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46" w:rsidRDefault="00B86C46">
      <w:bookmarkStart w:id="0" w:name="_GoBack"/>
      <w:bookmarkEnd w:id="0"/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  <w:r w:rsidRPr="00C57EC0">
        <w:rPr>
          <w:rFonts w:ascii="Calibri" w:hAnsi="Calibri"/>
          <w:b/>
          <w:sz w:val="26"/>
          <w:szCs w:val="26"/>
        </w:rPr>
        <w:t>FORMULARZ ZGŁOSZENIOWY</w:t>
      </w: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</w:rPr>
      </w:pPr>
      <w:r w:rsidRPr="00C57EC0">
        <w:rPr>
          <w:rFonts w:ascii="Calibri" w:hAnsi="Calibri"/>
        </w:rPr>
        <w:t xml:space="preserve">Potwierdzam </w:t>
      </w:r>
      <w:r>
        <w:rPr>
          <w:rFonts w:ascii="Calibri" w:hAnsi="Calibri"/>
        </w:rPr>
        <w:t>udział</w:t>
      </w:r>
      <w:r w:rsidRPr="00C57EC0">
        <w:rPr>
          <w:rFonts w:ascii="Calibri" w:hAnsi="Calibri"/>
        </w:rPr>
        <w:t xml:space="preserve"> w </w:t>
      </w:r>
      <w:r>
        <w:rPr>
          <w:rFonts w:ascii="Calibri" w:hAnsi="Calibri"/>
        </w:rPr>
        <w:t>spotkaniu informacyjnym dot. zatrudniania cudzoziemców</w:t>
      </w:r>
    </w:p>
    <w:p w:rsidR="00E80CE3" w:rsidRPr="00E80CE3" w:rsidRDefault="00E80CE3" w:rsidP="00E80CE3">
      <w:pPr>
        <w:jc w:val="center"/>
        <w:rPr>
          <w:rFonts w:ascii="Calibri" w:hAnsi="Calibri"/>
          <w:b/>
          <w:sz w:val="20"/>
        </w:rPr>
      </w:pPr>
    </w:p>
    <w:p w:rsidR="00E80CE3" w:rsidRPr="00C57EC0" w:rsidRDefault="00E80CE3" w:rsidP="00E80CE3">
      <w:pPr>
        <w:rPr>
          <w:rFonts w:ascii="Calibri" w:hAnsi="Calibri"/>
          <w:b/>
          <w:sz w:val="16"/>
          <w:szCs w:val="16"/>
          <w:lang w:eastAsia="en-US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80CE3" w:rsidRPr="007F22F2" w:rsidTr="001B4A31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Imię i Nazwisko:</w:t>
            </w:r>
          </w:p>
        </w:tc>
        <w:tc>
          <w:tcPr>
            <w:tcW w:w="5276" w:type="dxa"/>
          </w:tcPr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E80CE3">
        <w:trPr>
          <w:trHeight w:val="1157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Nazwa reprezentowanego podmiotu:</w:t>
            </w:r>
          </w:p>
        </w:tc>
        <w:tc>
          <w:tcPr>
            <w:tcW w:w="5276" w:type="dxa"/>
          </w:tcPr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E80CE3">
        <w:trPr>
          <w:trHeight w:val="83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Dane adresowe:</w:t>
            </w:r>
          </w:p>
        </w:tc>
        <w:tc>
          <w:tcPr>
            <w:tcW w:w="5276" w:type="dxa"/>
          </w:tcPr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1B4A31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Telefon:</w:t>
            </w:r>
          </w:p>
        </w:tc>
        <w:tc>
          <w:tcPr>
            <w:tcW w:w="5276" w:type="dxa"/>
          </w:tcPr>
          <w:p w:rsidR="00E80CE3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1B4A31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E-mail:</w:t>
            </w:r>
          </w:p>
        </w:tc>
        <w:tc>
          <w:tcPr>
            <w:tcW w:w="5276" w:type="dxa"/>
          </w:tcPr>
          <w:p w:rsidR="00E80CE3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1B4A31">
        <w:trPr>
          <w:trHeight w:val="52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spotkania*</w:t>
            </w:r>
          </w:p>
        </w:tc>
        <w:tc>
          <w:tcPr>
            <w:tcW w:w="5276" w:type="dxa"/>
          </w:tcPr>
          <w:p w:rsidR="00E80CE3" w:rsidRDefault="00E80CE3" w:rsidP="001B4A3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bCs/>
          <w:lang w:val="es-ES" w:eastAsia="es-ES"/>
        </w:rPr>
        <w:t xml:space="preserve">Wypełniony formularz zgłoszenia prosimy przesłać mailem na adres: </w:t>
      </w:r>
      <w:hyperlink r:id="rId8" w:history="1">
        <w:r w:rsidR="00203276" w:rsidRPr="007B4AFB">
          <w:rPr>
            <w:rStyle w:val="Hipercze"/>
            <w:b/>
            <w:lang w:val="de-DE"/>
          </w:rPr>
          <w:t>aszyszka@leszno.praca.gov.pl</w:t>
        </w:r>
      </w:hyperlink>
      <w:r w:rsidRPr="00E80CE3">
        <w:rPr>
          <w:rFonts w:eastAsia="Times New Roman" w:cs="Calibri"/>
          <w:b/>
          <w:lang w:eastAsia="es-ES"/>
        </w:rPr>
        <w:br/>
        <w:t xml:space="preserve">lub złożyć osobiście </w:t>
      </w:r>
      <w:r w:rsidR="00CD6FB4">
        <w:rPr>
          <w:rFonts w:eastAsia="Times New Roman" w:cs="Calibri"/>
          <w:b/>
          <w:lang w:eastAsia="es-ES"/>
        </w:rPr>
        <w:t xml:space="preserve">PUP w Lesznie ul. Śniadeckich 5 wejście A </w:t>
      </w:r>
      <w:r w:rsidRPr="00E80CE3">
        <w:rPr>
          <w:rFonts w:eastAsia="Times New Roman" w:cs="Calibri"/>
          <w:b/>
          <w:lang w:eastAsia="es-ES"/>
        </w:rPr>
        <w:t>pokój nr 3.</w:t>
      </w: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lang w:eastAsia="es-ES"/>
        </w:rPr>
        <w:t>Potwierdzenie zakwalifikowania prześlemy na wyżej podany  podany adres e-mail.</w:t>
      </w: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Pr="00E80CE3" w:rsidRDefault="00E80CE3" w:rsidP="00E80CE3">
      <w:pPr>
        <w:jc w:val="both"/>
        <w:rPr>
          <w:rFonts w:cs="Calibri"/>
          <w:b/>
          <w:lang w:eastAsia="es-ES"/>
        </w:rPr>
      </w:pPr>
      <w:r>
        <w:rPr>
          <w:rFonts w:cs="Calibri"/>
          <w:b/>
          <w:lang w:eastAsia="es-ES"/>
        </w:rPr>
        <w:t>*2</w:t>
      </w:r>
      <w:r w:rsidR="005C7089">
        <w:rPr>
          <w:rFonts w:cs="Calibri"/>
          <w:b/>
          <w:lang w:eastAsia="es-ES"/>
        </w:rPr>
        <w:t>8</w:t>
      </w:r>
      <w:r>
        <w:rPr>
          <w:rFonts w:cs="Calibri"/>
          <w:b/>
          <w:lang w:eastAsia="es-ES"/>
        </w:rPr>
        <w:t>.03.2018 r. lub 18.04.2018 r.</w:t>
      </w: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  <w:lang w:val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jc w:val="right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</w:t>
      </w:r>
      <w:r w:rsidRPr="00C57EC0">
        <w:rPr>
          <w:rFonts w:ascii="Calibri" w:hAnsi="Calibri"/>
          <w:sz w:val="20"/>
          <w:szCs w:val="20"/>
        </w:rPr>
        <w:t>…………………………………………</w:t>
      </w:r>
    </w:p>
    <w:p w:rsidR="00E80CE3" w:rsidRPr="00041338" w:rsidRDefault="00E80CE3" w:rsidP="00203276">
      <w:pPr>
        <w:ind w:left="6372" w:firstLine="1141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Data i podpis</w:t>
      </w:r>
    </w:p>
    <w:p w:rsidR="00B86C46" w:rsidRDefault="00B86C46"/>
    <w:sectPr w:rsidR="00B86C46" w:rsidSect="00976901">
      <w:headerReference w:type="first" r:id="rId9"/>
      <w:pgSz w:w="11906" w:h="16838"/>
      <w:pgMar w:top="1135" w:right="991" w:bottom="1417" w:left="1417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72" w:rsidRDefault="005E2172" w:rsidP="00061B05">
      <w:r>
        <w:separator/>
      </w:r>
    </w:p>
  </w:endnote>
  <w:endnote w:type="continuationSeparator" w:id="0">
    <w:p w:rsidR="005E2172" w:rsidRDefault="005E2172" w:rsidP="000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ight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72" w:rsidRDefault="005E2172" w:rsidP="00061B05">
      <w:r>
        <w:separator/>
      </w:r>
    </w:p>
  </w:footnote>
  <w:footnote w:type="continuationSeparator" w:id="0">
    <w:p w:rsidR="005E2172" w:rsidRDefault="005E2172" w:rsidP="0006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46" w:rsidRPr="00061B05" w:rsidRDefault="00A359CE" w:rsidP="00976901">
    <w:pPr>
      <w:pStyle w:val="Nagwek"/>
      <w:tabs>
        <w:tab w:val="clear" w:pos="9072"/>
      </w:tabs>
      <w:ind w:left="2124" w:firstLine="3540"/>
      <w:jc w:val="right"/>
      <w:rPr>
        <w:rFonts w:ascii="Univers Light Condensed" w:hAnsi="Univers Light Condensed"/>
        <w:w w:val="1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-261620</wp:posOffset>
          </wp:positionV>
          <wp:extent cx="1332230" cy="1052195"/>
          <wp:effectExtent l="0" t="0" r="1270" b="0"/>
          <wp:wrapNone/>
          <wp:docPr id="6" name="Obraz 14" descr="Opis: C:\Documents and Settings\aszysz\Pulpit\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C:\Documents and Settings\aszysz\Pulpit\logo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873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C46" w:rsidRPr="00061B05">
      <w:rPr>
        <w:rFonts w:ascii="Univers Light Condensed" w:hAnsi="Univers Light Condensed"/>
        <w:w w:val="120"/>
      </w:rPr>
      <w:t>Powiatowy Urząd Pracy w Lesznie</w:t>
    </w:r>
  </w:p>
  <w:p w:rsidR="00B86C46" w:rsidRDefault="00976901" w:rsidP="00976901">
    <w:pPr>
      <w:pStyle w:val="Nagwek"/>
      <w:jc w:val="right"/>
      <w:rPr>
        <w:rFonts w:ascii="Univers Light Condensed" w:hAnsi="Univers Light Condensed"/>
      </w:rPr>
    </w:pPr>
    <w:r>
      <w:rPr>
        <w:rFonts w:ascii="Univers Light Condensed" w:hAnsi="Univers Light Condensed"/>
      </w:rPr>
      <w:tab/>
    </w:r>
    <w:r>
      <w:rPr>
        <w:rFonts w:ascii="Univers Light Condensed" w:hAnsi="Univers Light Condensed"/>
      </w:rPr>
      <w:tab/>
    </w:r>
    <w:r w:rsidR="00B86C46" w:rsidRPr="00002D1C">
      <w:rPr>
        <w:rFonts w:ascii="Univers Light Condensed" w:hAnsi="Univers Light Condensed"/>
      </w:rPr>
      <w:t>ul. Śniadeckich 5, 64-100 Leszno</w:t>
    </w:r>
    <w:r w:rsidR="00B86C46">
      <w:rPr>
        <w:rFonts w:ascii="Univers Light Condensed" w:hAnsi="Univers Light Condensed"/>
      </w:rPr>
      <w:t xml:space="preserve"> </w:t>
    </w:r>
  </w:p>
  <w:p w:rsidR="00B86C46" w:rsidRDefault="00976901" w:rsidP="00976901">
    <w:pPr>
      <w:pStyle w:val="Nagwek"/>
      <w:tabs>
        <w:tab w:val="clear" w:pos="9072"/>
      </w:tabs>
      <w:jc w:val="right"/>
      <w:rPr>
        <w:rFonts w:ascii="Univers Light Condensed" w:hAnsi="Univers Light Condensed"/>
        <w:lang w:val="en-US"/>
      </w:rPr>
    </w:pPr>
    <w:r w:rsidRPr="00976901">
      <w:rPr>
        <w:rFonts w:ascii="Univers Light Condensed" w:hAnsi="Univers Light Condensed"/>
      </w:rPr>
      <w:tab/>
    </w:r>
    <w:r w:rsidRPr="00976901">
      <w:rPr>
        <w:rFonts w:ascii="Univers Light Condensed" w:hAnsi="Univers Light Condensed"/>
      </w:rPr>
      <w:tab/>
    </w:r>
    <w:r w:rsidR="00B86C46" w:rsidRPr="00061B05">
      <w:rPr>
        <w:rFonts w:ascii="Univers Light Condensed" w:hAnsi="Univers Light Condensed"/>
        <w:lang w:val="en-US"/>
      </w:rPr>
      <w:t>tel. 65 529 50 67</w:t>
    </w:r>
    <w:r w:rsidR="00B86C46">
      <w:rPr>
        <w:rFonts w:ascii="Univers Light Condensed" w:hAnsi="Univers Light Condensed"/>
        <w:lang w:val="en-US"/>
      </w:rPr>
      <w:t>,</w:t>
    </w:r>
    <w:r w:rsidR="00B86C46" w:rsidRPr="00061B05">
      <w:rPr>
        <w:rFonts w:ascii="Univers Light Condensed" w:hAnsi="Univers Light Condensed"/>
        <w:lang w:val="en-US"/>
      </w:rPr>
      <w:t xml:space="preserve"> tel./fax 65 529 94 33 </w:t>
    </w:r>
  </w:p>
  <w:p w:rsidR="00B86C46" w:rsidRPr="00061B05" w:rsidRDefault="00976901" w:rsidP="00976901">
    <w:pPr>
      <w:pStyle w:val="Nagwek"/>
      <w:jc w:val="right"/>
      <w:rPr>
        <w:lang w:val="en-US"/>
      </w:rPr>
    </w:pPr>
    <w:r>
      <w:rPr>
        <w:rFonts w:ascii="Univers Light Condensed" w:hAnsi="Univers Light Condensed"/>
        <w:lang w:val="en-US"/>
      </w:rPr>
      <w:tab/>
    </w:r>
    <w:r>
      <w:rPr>
        <w:rFonts w:ascii="Univers Light Condensed" w:hAnsi="Univers Light Condensed"/>
        <w:lang w:val="en-US"/>
      </w:rPr>
      <w:tab/>
    </w:r>
    <w:r w:rsidR="00B86C46" w:rsidRPr="00061B05">
      <w:rPr>
        <w:rFonts w:ascii="Univers Light Condensed" w:hAnsi="Univers Light Condensed"/>
        <w:lang w:val="en-US"/>
      </w:rPr>
      <w:t xml:space="preserve">e-mail: </w:t>
    </w:r>
    <w:r w:rsidR="00B86C46">
      <w:rPr>
        <w:rFonts w:ascii="Univers Light Condensed" w:hAnsi="Univers Light Condensed"/>
        <w:lang w:val="en-US"/>
      </w:rPr>
      <w:t>sekretariat</w:t>
    </w:r>
    <w:r w:rsidR="00B86C46" w:rsidRPr="00061B05">
      <w:rPr>
        <w:rFonts w:ascii="Univers Light Condensed" w:hAnsi="Univers Light Condensed"/>
        <w:lang w:val="en-US"/>
      </w:rPr>
      <w:t>@</w:t>
    </w:r>
    <w:r w:rsidR="006A7A24">
      <w:rPr>
        <w:rFonts w:ascii="Univers Light Condensed" w:hAnsi="Univers Light Condensed"/>
        <w:lang w:val="en-US"/>
      </w:rPr>
      <w:t>leszno.praca.gov.pl</w:t>
    </w:r>
  </w:p>
  <w:p w:rsidR="00B86C46" w:rsidRPr="00B86C46" w:rsidRDefault="00F31086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3521075</wp:posOffset>
              </wp:positionH>
              <wp:positionV relativeFrom="paragraph">
                <wp:posOffset>98425</wp:posOffset>
              </wp:positionV>
              <wp:extent cx="3517200" cy="0"/>
              <wp:effectExtent l="0" t="0" r="26670" b="1905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7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A7EB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F321F4" id="Łącznik prostoliniowy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277.25pt,7.75pt" to="55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0CFB"/>
    <w:multiLevelType w:val="hybridMultilevel"/>
    <w:tmpl w:val="7574560C"/>
    <w:lvl w:ilvl="0" w:tplc="0AC8FE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E3"/>
    <w:rsid w:val="00061B05"/>
    <w:rsid w:val="00074FA5"/>
    <w:rsid w:val="00125132"/>
    <w:rsid w:val="00203276"/>
    <w:rsid w:val="002E23E1"/>
    <w:rsid w:val="00367D89"/>
    <w:rsid w:val="00523101"/>
    <w:rsid w:val="00523616"/>
    <w:rsid w:val="005635D1"/>
    <w:rsid w:val="005C7089"/>
    <w:rsid w:val="005E2172"/>
    <w:rsid w:val="006824C5"/>
    <w:rsid w:val="006A7A24"/>
    <w:rsid w:val="007415E8"/>
    <w:rsid w:val="007723CA"/>
    <w:rsid w:val="007C5980"/>
    <w:rsid w:val="007D36B7"/>
    <w:rsid w:val="00835B67"/>
    <w:rsid w:val="00872CB4"/>
    <w:rsid w:val="00893147"/>
    <w:rsid w:val="00976901"/>
    <w:rsid w:val="00A13753"/>
    <w:rsid w:val="00A31B79"/>
    <w:rsid w:val="00A359CE"/>
    <w:rsid w:val="00B43D10"/>
    <w:rsid w:val="00B737E0"/>
    <w:rsid w:val="00B86C46"/>
    <w:rsid w:val="00C63BDD"/>
    <w:rsid w:val="00CD6FB4"/>
    <w:rsid w:val="00E80CE3"/>
    <w:rsid w:val="00E961FB"/>
    <w:rsid w:val="00EC1DDD"/>
    <w:rsid w:val="00EC755A"/>
    <w:rsid w:val="00F31086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B05"/>
  </w:style>
  <w:style w:type="paragraph" w:styleId="Stopka">
    <w:name w:val="footer"/>
    <w:basedOn w:val="Normalny"/>
    <w:link w:val="Stopka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B05"/>
  </w:style>
  <w:style w:type="character" w:styleId="Hipercze">
    <w:name w:val="Hyperlink"/>
    <w:rsid w:val="00E80C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C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B05"/>
  </w:style>
  <w:style w:type="paragraph" w:styleId="Stopka">
    <w:name w:val="footer"/>
    <w:basedOn w:val="Normalny"/>
    <w:link w:val="Stopka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B05"/>
  </w:style>
  <w:style w:type="character" w:styleId="Hipercze">
    <w:name w:val="Hyperlink"/>
    <w:rsid w:val="00E80C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C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yszka@leszno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ic\Desktop\logo%20kwiecie&#324;\logo2017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logo2017-2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Nowicka</dc:creator>
  <cp:lastModifiedBy>staz_ur1</cp:lastModifiedBy>
  <cp:revision>5</cp:revision>
  <cp:lastPrinted>2018-03-02T09:02:00Z</cp:lastPrinted>
  <dcterms:created xsi:type="dcterms:W3CDTF">2018-03-01T12:03:00Z</dcterms:created>
  <dcterms:modified xsi:type="dcterms:W3CDTF">2018-03-02T09:02:00Z</dcterms:modified>
</cp:coreProperties>
</file>