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DA157" w14:textId="77777777" w:rsidR="0040778E" w:rsidRPr="0040778E" w:rsidRDefault="0040778E" w:rsidP="0040778E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0BB34446" w14:textId="77777777" w:rsidR="0040778E" w:rsidRPr="0040778E" w:rsidRDefault="0040778E" w:rsidP="0040778E">
      <w:pPr>
        <w:spacing w:after="0" w:line="240" w:lineRule="auto"/>
        <w:ind w:left="566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lang w:eastAsia="pl-PL"/>
          <w14:ligatures w14:val="none"/>
        </w:rPr>
        <w:t>Leszno,…………………..................</w:t>
      </w:r>
    </w:p>
    <w:p w14:paraId="774EF7B6" w14:textId="77777777" w:rsidR="0040778E" w:rsidRPr="0040778E" w:rsidRDefault="0040778E" w:rsidP="0040778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B81E97E" w14:textId="6EC4C8D3" w:rsidR="0040778E" w:rsidRPr="0040778E" w:rsidRDefault="0040778E" w:rsidP="0040778E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</w:t>
      </w:r>
      <w:r w:rsidR="00C13DF2">
        <w:rPr>
          <w:rFonts w:ascii="Arial" w:eastAsia="Times New Roman" w:hAnsi="Arial" w:cs="Arial"/>
          <w:kern w:val="0"/>
          <w:lang w:eastAsia="pl-PL"/>
          <w14:ligatures w14:val="none"/>
        </w:rPr>
        <w:t>…</w:t>
      </w:r>
    </w:p>
    <w:p w14:paraId="31E761AA" w14:textId="77777777" w:rsidR="0040778E" w:rsidRPr="0040778E" w:rsidRDefault="0040778E" w:rsidP="0040778E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lang w:eastAsia="pl-PL"/>
          <w14:ligatures w14:val="none"/>
        </w:rPr>
        <w:t>/ pieczątka wnioskodawcy/</w:t>
      </w:r>
    </w:p>
    <w:p w14:paraId="149A76E6" w14:textId="77777777" w:rsidR="0040778E" w:rsidRPr="0040778E" w:rsidRDefault="0040778E" w:rsidP="0040778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04D01B9E" w14:textId="77777777" w:rsidR="0040778E" w:rsidRPr="0040778E" w:rsidRDefault="0040778E" w:rsidP="0040778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8BF7033" w14:textId="77777777" w:rsidR="0040778E" w:rsidRDefault="0040778E" w:rsidP="0040778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D658655" w14:textId="77777777" w:rsidR="00C13DF2" w:rsidRDefault="00C13DF2" w:rsidP="0040778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DD5ACA3" w14:textId="77777777" w:rsidR="00C13DF2" w:rsidRDefault="00C13DF2" w:rsidP="0040778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CBF117C" w14:textId="77777777" w:rsidR="00C13DF2" w:rsidRDefault="00C13DF2" w:rsidP="0040778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89D3FEC" w14:textId="77777777" w:rsidR="00C13DF2" w:rsidRPr="0040778E" w:rsidRDefault="00C13DF2" w:rsidP="0040778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34051E1" w14:textId="77777777" w:rsidR="0040778E" w:rsidRPr="0040778E" w:rsidRDefault="0040778E" w:rsidP="0040778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5922099" w14:textId="77777777" w:rsidR="0040778E" w:rsidRPr="0040778E" w:rsidRDefault="0040778E" w:rsidP="0040778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1F94AB9" w14:textId="77777777" w:rsidR="0040778E" w:rsidRPr="0040778E" w:rsidRDefault="0040778E" w:rsidP="0040778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0778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WNIOSEK   </w:t>
      </w:r>
    </w:p>
    <w:p w14:paraId="13B47D71" w14:textId="77777777" w:rsidR="0040778E" w:rsidRPr="0040778E" w:rsidRDefault="0040778E" w:rsidP="0040778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E3D108D" w14:textId="77777777" w:rsidR="0040778E" w:rsidRDefault="0040778E" w:rsidP="0040778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0778E">
        <w:rPr>
          <w:rFonts w:ascii="Arial" w:eastAsia="Times New Roman" w:hAnsi="Arial" w:cs="Arial"/>
          <w:b/>
          <w:kern w:val="0"/>
          <w:lang w:eastAsia="pl-PL"/>
          <w14:ligatures w14:val="none"/>
        </w:rPr>
        <w:t>O ORGANIZACJE PRAC SPOŁECZNIE UŻYTECZNYCH</w:t>
      </w:r>
    </w:p>
    <w:p w14:paraId="5214B0B1" w14:textId="77777777" w:rsidR="00C13DF2" w:rsidRPr="0040778E" w:rsidRDefault="00C13DF2" w:rsidP="0040778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7B0A30D" w14:textId="77777777" w:rsidR="0040778E" w:rsidRPr="0040778E" w:rsidRDefault="0040778E" w:rsidP="0040778E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E6BFB8C" w14:textId="77777777" w:rsidR="0040778E" w:rsidRPr="0040778E" w:rsidRDefault="0040778E" w:rsidP="004077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0778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Podstawa prawna: </w:t>
      </w:r>
    </w:p>
    <w:p w14:paraId="7F9DEAD2" w14:textId="77777777" w:rsidR="0040778E" w:rsidRPr="0040778E" w:rsidRDefault="0040778E" w:rsidP="004077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84666A2" w14:textId="4215A780" w:rsidR="0040778E" w:rsidRPr="0040778E" w:rsidRDefault="0040778E" w:rsidP="004077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40778E">
        <w:rPr>
          <w:rFonts w:ascii="Arial" w:eastAsia="Times New Roman" w:hAnsi="Arial" w:cs="Arial"/>
          <w:iCs/>
          <w:kern w:val="0"/>
          <w:sz w:val="16"/>
          <w:szCs w:val="16"/>
          <w:lang w:eastAsia="pl-PL"/>
          <w14:ligatures w14:val="none"/>
        </w:rPr>
        <w:t xml:space="preserve">-   art. 73a  ustawy z dnia 20 kwietnia 2004 r. o promocji zatrudnienia i instytucjach rynku pracy  </w:t>
      </w:r>
      <w:r w:rsidRPr="0040778E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(Dz. U. z 202</w:t>
      </w:r>
      <w:r w:rsidR="00DD34FC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4</w:t>
      </w:r>
      <w:r w:rsidRPr="0040778E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 xml:space="preserve">, poz. </w:t>
      </w:r>
      <w:r w:rsidR="00DD34FC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475</w:t>
      </w:r>
      <w:r w:rsidRPr="0040778E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);</w:t>
      </w:r>
    </w:p>
    <w:p w14:paraId="6FDC47DD" w14:textId="61C1D402" w:rsidR="0040778E" w:rsidRPr="0040778E" w:rsidRDefault="0040778E" w:rsidP="0040778E">
      <w:pPr>
        <w:spacing w:after="0" w:line="360" w:lineRule="auto"/>
        <w:jc w:val="both"/>
        <w:rPr>
          <w:rFonts w:ascii="Arial" w:eastAsia="Times New Roman" w:hAnsi="Arial" w:cs="Arial"/>
          <w:iCs/>
          <w:kern w:val="0"/>
          <w:u w:val="single"/>
          <w:lang w:eastAsia="pl-PL"/>
          <w14:ligatures w14:val="none"/>
        </w:rPr>
      </w:pPr>
      <w:r w:rsidRPr="0040778E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 xml:space="preserve">-  </w:t>
      </w:r>
      <w:r w:rsidRPr="0040778E">
        <w:rPr>
          <w:rFonts w:ascii="Arial" w:eastAsia="Times New Roman" w:hAnsi="Arial" w:cs="Arial"/>
          <w:iCs/>
          <w:kern w:val="0"/>
          <w:sz w:val="16"/>
          <w:szCs w:val="16"/>
          <w:lang w:eastAsia="pl-PL"/>
          <w14:ligatures w14:val="none"/>
        </w:rPr>
        <w:t xml:space="preserve">rozporządzenia Ministra Pracy i Polityki Społecznej z dnia 21  grudnia  2017 r. w sprawie organizowania prac społecznie użytecznych </w:t>
      </w:r>
      <w:r w:rsidRPr="0040778E">
        <w:rPr>
          <w:rFonts w:ascii="Arial" w:eastAsia="Times New Roman" w:hAnsi="Arial" w:cs="Arial"/>
          <w:iCs/>
          <w:kern w:val="0"/>
          <w:sz w:val="16"/>
          <w:szCs w:val="16"/>
          <w:lang w:eastAsia="pl-PL"/>
          <w14:ligatures w14:val="none"/>
        </w:rPr>
        <w:br/>
      </w:r>
      <w:r w:rsidR="00C13DF2">
        <w:rPr>
          <w:rFonts w:ascii="Arial" w:eastAsia="Times New Roman" w:hAnsi="Arial" w:cs="Arial"/>
          <w:iCs/>
          <w:kern w:val="0"/>
          <w:sz w:val="16"/>
          <w:szCs w:val="16"/>
          <w:lang w:eastAsia="pl-PL"/>
          <w14:ligatures w14:val="none"/>
        </w:rPr>
        <w:t xml:space="preserve">    </w:t>
      </w:r>
      <w:r w:rsidRPr="0040778E">
        <w:rPr>
          <w:rFonts w:ascii="Arial" w:eastAsia="Times New Roman" w:hAnsi="Arial" w:cs="Arial"/>
          <w:iCs/>
          <w:kern w:val="0"/>
          <w:sz w:val="16"/>
          <w:szCs w:val="16"/>
          <w:lang w:eastAsia="pl-PL"/>
          <w14:ligatures w14:val="none"/>
        </w:rPr>
        <w:t>(Dz. U. z 2017 r., poz. 2447) oraz przy uwzględnieniu rocznego planu potrzeb w zakresie wykonywania prac społecznie użytecznych.</w:t>
      </w:r>
    </w:p>
    <w:p w14:paraId="70BDE284" w14:textId="77777777" w:rsidR="0040778E" w:rsidRPr="0040778E" w:rsidRDefault="0040778E" w:rsidP="0040778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</w:t>
      </w:r>
    </w:p>
    <w:p w14:paraId="3FA7DE42" w14:textId="77777777" w:rsidR="0040778E" w:rsidRPr="0040778E" w:rsidRDefault="0040778E" w:rsidP="004077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0778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Uwaga:</w:t>
      </w:r>
    </w:p>
    <w:p w14:paraId="26067101" w14:textId="77777777" w:rsidR="0040778E" w:rsidRPr="0040778E" w:rsidRDefault="0040778E" w:rsidP="004077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02A03D6" w14:textId="77777777" w:rsidR="0040778E" w:rsidRPr="0040778E" w:rsidRDefault="0040778E" w:rsidP="0040778E">
      <w:pPr>
        <w:numPr>
          <w:ilvl w:val="2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W celu właściwego wypełnienia wniosku prosimy o zapoznanie się z </w:t>
      </w:r>
      <w:r w:rsidRPr="0040778E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Zasadami </w:t>
      </w: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organizowania prac społecznie użytecznych </w:t>
      </w:r>
      <w:hyperlink r:id="rId7" w:history="1">
        <w:r w:rsidRPr="0040778E">
          <w:rPr>
            <w:rFonts w:ascii="Arial" w:eastAsia="Times New Roman" w:hAnsi="Arial" w:cs="Arial"/>
            <w:b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www.</w:t>
        </w:r>
        <w:r w:rsidRPr="0040778E">
          <w:rPr>
            <w:rFonts w:ascii="Arial" w:eastAsia="Times New Roman" w:hAnsi="Arial" w:cs="Arial"/>
            <w:b/>
            <w:color w:val="0000FF"/>
            <w:kern w:val="0"/>
            <w:sz w:val="16"/>
            <w:szCs w:val="16"/>
            <w:u w:val="single"/>
            <w:shd w:val="clear" w:color="auto" w:fill="FFFFFF"/>
            <w:lang w:eastAsia="pl-PL"/>
            <w14:ligatures w14:val="none"/>
          </w:rPr>
          <w:t>leszno.praca.gov.pl</w:t>
        </w:r>
      </w:hyperlink>
      <w:r w:rsidRPr="0040778E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 xml:space="preserve">. </w:t>
      </w:r>
    </w:p>
    <w:p w14:paraId="46E205BA" w14:textId="77777777" w:rsidR="0040778E" w:rsidRPr="0040778E" w:rsidRDefault="0040778E" w:rsidP="0040778E">
      <w:pPr>
        <w:numPr>
          <w:ilvl w:val="2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Prosimy o dokładne przeczytanie wniosku. </w:t>
      </w:r>
    </w:p>
    <w:p w14:paraId="68029A5E" w14:textId="77777777" w:rsidR="0040778E" w:rsidRPr="0040778E" w:rsidRDefault="0040778E" w:rsidP="0040778E">
      <w:pPr>
        <w:numPr>
          <w:ilvl w:val="2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Wniosek proszę wypełniać komputerowo, maszynowo bądź wyraźnym drukowanym pismem.</w:t>
      </w:r>
    </w:p>
    <w:p w14:paraId="46E8F445" w14:textId="77777777" w:rsidR="0040778E" w:rsidRPr="0040778E" w:rsidRDefault="0040778E" w:rsidP="0040778E">
      <w:pPr>
        <w:numPr>
          <w:ilvl w:val="2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Wszelkie poprawki należy dokonywać poprzez skreślenie i zaparafowanie. </w:t>
      </w:r>
    </w:p>
    <w:p w14:paraId="71EFD906" w14:textId="77777777" w:rsidR="0040778E" w:rsidRPr="0040778E" w:rsidRDefault="0040778E" w:rsidP="0040778E">
      <w:pPr>
        <w:numPr>
          <w:ilvl w:val="2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Wnioskodawca udziela odpowiedzi na każdy punkt we wniosku, jeżeli informacje zawarte w punkcie nie dotyczą wnioskodawcy należy wpisać „</w:t>
      </w:r>
      <w:r w:rsidRPr="0040778E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>nie dotyczy</w:t>
      </w: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” lub </w:t>
      </w:r>
      <w:r w:rsidRPr="0040778E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>„brak”</w:t>
      </w: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lub </w:t>
      </w:r>
      <w:r w:rsidRPr="0040778E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>„nie posiadam”</w:t>
      </w: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itp.</w:t>
      </w:r>
    </w:p>
    <w:p w14:paraId="1965B2D8" w14:textId="77777777" w:rsidR="0040778E" w:rsidRPr="0040778E" w:rsidRDefault="0040778E" w:rsidP="0040778E">
      <w:pPr>
        <w:numPr>
          <w:ilvl w:val="2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Korekta wniosku lub uzupełnienie złożonego wniosku o dokumenty mające wpływ na jego ocenę zarówno pod względem formalnym</w:t>
      </w: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jak i merytorycznym skutkuje przesunięciem terminu rozpatrzenia wniosku.</w:t>
      </w:r>
    </w:p>
    <w:p w14:paraId="6D8ABF17" w14:textId="77777777" w:rsidR="0040778E" w:rsidRPr="0040778E" w:rsidRDefault="0040778E" w:rsidP="0040778E">
      <w:pPr>
        <w:numPr>
          <w:ilvl w:val="2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Nie należy modyfikować i usuwać elementów wniosku.</w:t>
      </w:r>
    </w:p>
    <w:p w14:paraId="7ED1BF27" w14:textId="77777777" w:rsidR="0040778E" w:rsidRPr="0040778E" w:rsidRDefault="0040778E" w:rsidP="0040778E">
      <w:pPr>
        <w:numPr>
          <w:ilvl w:val="2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Złożony wniosek nie podlega zwrotowi</w:t>
      </w:r>
    </w:p>
    <w:p w14:paraId="4F9F274A" w14:textId="77777777" w:rsidR="0040778E" w:rsidRPr="0040778E" w:rsidRDefault="0040778E" w:rsidP="0040778E">
      <w:pPr>
        <w:numPr>
          <w:ilvl w:val="2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077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Sam fakt złożenia wniosku  nie gwarantuje otrzymania zwrotu świadczenia.</w:t>
      </w:r>
    </w:p>
    <w:p w14:paraId="27B31FEB" w14:textId="77777777" w:rsidR="0040778E" w:rsidRPr="0040778E" w:rsidRDefault="0040778E" w:rsidP="0040778E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highlight w:val="yellow"/>
          <w:lang w:eastAsia="pl-PL"/>
          <w14:ligatures w14:val="none"/>
        </w:rPr>
      </w:pPr>
    </w:p>
    <w:p w14:paraId="1DDC52A4" w14:textId="77777777" w:rsidR="0040778E" w:rsidRPr="0040778E" w:rsidRDefault="0040778E" w:rsidP="0040778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85B1002" w14:textId="77777777" w:rsidR="0040778E" w:rsidRPr="0040778E" w:rsidRDefault="0040778E" w:rsidP="0040778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0778E" w:rsidRPr="0040778E" w14:paraId="527E15F6" w14:textId="77777777" w:rsidTr="009F4C26">
        <w:trPr>
          <w:trHeight w:val="352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81D991" w14:textId="77777777" w:rsidR="0040778E" w:rsidRPr="0040778E" w:rsidRDefault="0040778E" w:rsidP="0040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</w:p>
          <w:p w14:paraId="38847C66" w14:textId="7C174CA1" w:rsidR="0040778E" w:rsidRPr="0040778E" w:rsidRDefault="0040778E" w:rsidP="0040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u w:val="single"/>
                <w:lang w:eastAsia="pl-PL"/>
                <w14:ligatures w14:val="none"/>
              </w:rPr>
            </w:pPr>
            <w:r w:rsidRPr="0040778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  </w:t>
            </w:r>
            <w:r w:rsidR="004A3A33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   </w:t>
            </w:r>
            <w:r w:rsidRPr="0040778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WNIOSEK NIEUZUPEŁNIONY I NIEKOMPLETNY NIE BĘDZIE ROZPATRYWANY</w:t>
            </w:r>
            <w:r w:rsidRPr="0040778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!</w:t>
            </w:r>
          </w:p>
          <w:p w14:paraId="4DA51E09" w14:textId="77777777" w:rsidR="0040778E" w:rsidRPr="0040778E" w:rsidRDefault="0040778E" w:rsidP="0040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78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</w:tbl>
    <w:p w14:paraId="4F3B822D" w14:textId="77777777" w:rsidR="008F0920" w:rsidRPr="00C13DF2" w:rsidRDefault="008F0920" w:rsidP="000F344D">
      <w:pPr>
        <w:rPr>
          <w:rFonts w:ascii="Arial" w:hAnsi="Arial" w:cs="Arial"/>
          <w:sz w:val="24"/>
          <w:szCs w:val="24"/>
        </w:rPr>
        <w:sectPr w:rsidR="008F0920" w:rsidRPr="00C13DF2" w:rsidSect="00E437B0">
          <w:headerReference w:type="first" r:id="rId8"/>
          <w:footerReference w:type="first" r:id="rId9"/>
          <w:pgSz w:w="11906" w:h="16838"/>
          <w:pgMar w:top="1135" w:right="1021" w:bottom="1843" w:left="1021" w:header="1020" w:footer="964" w:gutter="0"/>
          <w:cols w:space="708"/>
          <w:titlePg/>
          <w:docGrid w:linePitch="360"/>
        </w:sectPr>
      </w:pPr>
    </w:p>
    <w:p w14:paraId="540C1B82" w14:textId="77777777" w:rsidR="008F0920" w:rsidRPr="00C13DF2" w:rsidRDefault="008F0920" w:rsidP="008F0920">
      <w:pPr>
        <w:numPr>
          <w:ilvl w:val="0"/>
          <w:numId w:val="5"/>
        </w:numPr>
        <w:tabs>
          <w:tab w:val="clear" w:pos="1080"/>
          <w:tab w:val="num" w:pos="18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 w:rsidRPr="00C13DF2">
        <w:rPr>
          <w:rFonts w:ascii="Arial" w:hAnsi="Arial" w:cs="Arial"/>
          <w:b/>
        </w:rPr>
        <w:lastRenderedPageBreak/>
        <w:t>ORGANIZATOR</w:t>
      </w:r>
    </w:p>
    <w:p w14:paraId="6F8819B9" w14:textId="77777777" w:rsidR="008F0920" w:rsidRPr="00C13DF2" w:rsidRDefault="008F0920" w:rsidP="008F0920">
      <w:pPr>
        <w:jc w:val="both"/>
        <w:rPr>
          <w:rFonts w:ascii="Arial" w:hAnsi="Arial" w:cs="Arial"/>
          <w:b/>
        </w:rPr>
      </w:pPr>
    </w:p>
    <w:p w14:paraId="534FC3B2" w14:textId="36BB0316" w:rsidR="008F0920" w:rsidRPr="00C13DF2" w:rsidRDefault="008F0920" w:rsidP="008F0920">
      <w:pPr>
        <w:jc w:val="both"/>
        <w:rPr>
          <w:rFonts w:ascii="Arial" w:hAnsi="Arial" w:cs="Arial"/>
        </w:rPr>
      </w:pPr>
      <w:r w:rsidRPr="00C13DF2">
        <w:rPr>
          <w:rFonts w:ascii="Arial" w:hAnsi="Arial" w:cs="Arial"/>
        </w:rPr>
        <w:t xml:space="preserve">1 </w:t>
      </w:r>
      <w:r w:rsidR="00F4366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9A6FFF">
        <w:rPr>
          <w:rFonts w:ascii="Arial" w:hAnsi="Arial" w:cs="Arial"/>
        </w:rPr>
        <w:t>…..</w:t>
      </w:r>
    </w:p>
    <w:p w14:paraId="1EE2FBF4" w14:textId="54B2C239" w:rsidR="008F0920" w:rsidRPr="00C13DF2" w:rsidRDefault="008F0920" w:rsidP="00F4366E">
      <w:pPr>
        <w:ind w:left="1416" w:firstLine="708"/>
        <w:jc w:val="both"/>
        <w:rPr>
          <w:rFonts w:ascii="Arial" w:hAnsi="Arial" w:cs="Arial"/>
        </w:rPr>
      </w:pPr>
      <w:r w:rsidRPr="00C13DF2">
        <w:rPr>
          <w:rFonts w:ascii="Arial" w:hAnsi="Arial" w:cs="Arial"/>
        </w:rPr>
        <w:t>/nazwa i adres organizatora prac społecznie użytecznych/</w:t>
      </w:r>
    </w:p>
    <w:p w14:paraId="04E87EA9" w14:textId="77777777" w:rsidR="008F0920" w:rsidRPr="00C13DF2" w:rsidRDefault="008F0920" w:rsidP="008F0920">
      <w:pPr>
        <w:rPr>
          <w:rFonts w:ascii="Arial" w:hAnsi="Arial" w:cs="Arial"/>
          <w:sz w:val="24"/>
        </w:rPr>
      </w:pPr>
    </w:p>
    <w:p w14:paraId="664FC3A7" w14:textId="7D0D7A4A" w:rsidR="008F0920" w:rsidRPr="00C13DF2" w:rsidRDefault="008F0920" w:rsidP="008F0920">
      <w:pPr>
        <w:rPr>
          <w:rFonts w:ascii="Arial" w:hAnsi="Arial" w:cs="Arial"/>
        </w:rPr>
      </w:pPr>
      <w:r w:rsidRPr="00C13DF2">
        <w:rPr>
          <w:rFonts w:ascii="Arial" w:hAnsi="Arial" w:cs="Arial"/>
          <w:sz w:val="24"/>
        </w:rPr>
        <w:t>reprezentowany prze</w:t>
      </w:r>
      <w:r w:rsidR="00F4366E">
        <w:rPr>
          <w:rFonts w:ascii="Arial" w:hAnsi="Arial" w:cs="Arial"/>
          <w:sz w:val="24"/>
        </w:rPr>
        <w:t>z ……………………………………………………………………………</w:t>
      </w:r>
      <w:r w:rsidR="009A6FFF">
        <w:rPr>
          <w:rFonts w:ascii="Arial" w:hAnsi="Arial" w:cs="Arial"/>
          <w:sz w:val="24"/>
        </w:rPr>
        <w:t>…...</w:t>
      </w:r>
      <w:r w:rsidR="00F4366E">
        <w:rPr>
          <w:rFonts w:ascii="Arial" w:hAnsi="Arial" w:cs="Arial"/>
          <w:sz w:val="24"/>
        </w:rPr>
        <w:t xml:space="preserve"> </w:t>
      </w:r>
    </w:p>
    <w:p w14:paraId="1D11C898" w14:textId="05C27BF3" w:rsidR="008F0920" w:rsidRPr="00C13DF2" w:rsidRDefault="00F4366E" w:rsidP="00FB4DF1">
      <w:pPr>
        <w:ind w:left="4248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/ imię i nazwisko, stanowisko/</w:t>
      </w:r>
    </w:p>
    <w:p w14:paraId="4E492A69" w14:textId="77777777" w:rsidR="008F0920" w:rsidRPr="00C13DF2" w:rsidRDefault="008F0920" w:rsidP="008F0920">
      <w:pPr>
        <w:rPr>
          <w:rFonts w:ascii="Arial" w:hAnsi="Arial" w:cs="Arial"/>
          <w:b/>
          <w:sz w:val="24"/>
        </w:rPr>
      </w:pPr>
    </w:p>
    <w:p w14:paraId="67ECEB03" w14:textId="2B25D494" w:rsidR="008F0920" w:rsidRPr="00C13DF2" w:rsidRDefault="008F0920" w:rsidP="008F0920">
      <w:pPr>
        <w:pStyle w:val="Tekstpodstawowy"/>
        <w:jc w:val="both"/>
        <w:rPr>
          <w:rFonts w:ascii="Arial" w:hAnsi="Arial" w:cs="Arial"/>
        </w:rPr>
      </w:pPr>
      <w:r w:rsidRPr="00C13DF2">
        <w:rPr>
          <w:rFonts w:ascii="Arial" w:hAnsi="Arial" w:cs="Arial"/>
        </w:rPr>
        <w:t xml:space="preserve">wnosi o wyrażenie zgody na zorganizowanie prac społecznie użytecznych </w:t>
      </w:r>
      <w:r w:rsidR="00C13DF2">
        <w:rPr>
          <w:rFonts w:ascii="Arial" w:hAnsi="Arial" w:cs="Arial"/>
        </w:rPr>
        <w:br/>
      </w:r>
      <w:r w:rsidRPr="00C13DF2">
        <w:rPr>
          <w:rFonts w:ascii="Arial" w:hAnsi="Arial" w:cs="Arial"/>
        </w:rPr>
        <w:t>oraz refundowanie ze środków Funduszu Pracy kwoty świadczeń pieniężnych, które będą wypłacane bezrobotnym z tytułu wykonywania prac społecznie użytecznych.</w:t>
      </w:r>
    </w:p>
    <w:p w14:paraId="0700CF60" w14:textId="77777777" w:rsidR="008F0920" w:rsidRPr="00C13DF2" w:rsidRDefault="008F0920" w:rsidP="008F0920">
      <w:pPr>
        <w:pStyle w:val="Nagwek2"/>
        <w:rPr>
          <w:rFonts w:ascii="Arial" w:hAnsi="Arial" w:cs="Arial"/>
        </w:rPr>
      </w:pPr>
    </w:p>
    <w:p w14:paraId="45203DF6" w14:textId="77777777" w:rsidR="008F0920" w:rsidRPr="00C13DF2" w:rsidRDefault="008F0920" w:rsidP="008F0920">
      <w:pPr>
        <w:pStyle w:val="Nagwek2"/>
        <w:rPr>
          <w:rFonts w:ascii="Arial" w:hAnsi="Arial" w:cs="Arial"/>
        </w:rPr>
      </w:pPr>
      <w:r w:rsidRPr="00C13DF2">
        <w:rPr>
          <w:rFonts w:ascii="Arial" w:hAnsi="Arial" w:cs="Arial"/>
        </w:rPr>
        <w:t>II. INFORMACJE O ORGANIZATORZE PRAC SPOŁECZNIE UŻYTECZNYCH</w:t>
      </w:r>
    </w:p>
    <w:p w14:paraId="00F5E707" w14:textId="77777777" w:rsidR="008F0920" w:rsidRPr="00C13DF2" w:rsidRDefault="008F0920" w:rsidP="008F0920">
      <w:pPr>
        <w:rPr>
          <w:rFonts w:ascii="Arial" w:hAnsi="Arial" w:cs="Arial"/>
          <w:b/>
          <w:sz w:val="24"/>
        </w:rPr>
      </w:pPr>
    </w:p>
    <w:p w14:paraId="74ACB727" w14:textId="77777777" w:rsidR="008F0920" w:rsidRPr="00C13DF2" w:rsidRDefault="008F0920" w:rsidP="008F0920">
      <w:pPr>
        <w:spacing w:line="360" w:lineRule="auto"/>
        <w:rPr>
          <w:rFonts w:ascii="Arial" w:hAnsi="Arial" w:cs="Arial"/>
          <w:sz w:val="24"/>
        </w:rPr>
      </w:pPr>
      <w:r w:rsidRPr="00C13DF2">
        <w:rPr>
          <w:rFonts w:ascii="Arial" w:hAnsi="Arial" w:cs="Arial"/>
          <w:sz w:val="24"/>
        </w:rPr>
        <w:t xml:space="preserve">1. Dane o organizatorze </w:t>
      </w:r>
    </w:p>
    <w:p w14:paraId="20FB5B8A" w14:textId="1DE1082E" w:rsidR="008F0920" w:rsidRPr="00C13DF2" w:rsidRDefault="008F0920" w:rsidP="000E1ED8">
      <w:pPr>
        <w:spacing w:line="360" w:lineRule="auto"/>
        <w:ind w:firstLine="708"/>
        <w:rPr>
          <w:rFonts w:ascii="Arial" w:hAnsi="Arial" w:cs="Arial"/>
          <w:sz w:val="24"/>
        </w:rPr>
      </w:pPr>
      <w:r w:rsidRPr="00C13DF2">
        <w:rPr>
          <w:rFonts w:ascii="Arial" w:hAnsi="Arial" w:cs="Arial"/>
          <w:sz w:val="24"/>
        </w:rPr>
        <w:t>nazwa ………………………………………………………………………………………</w:t>
      </w:r>
      <w:r w:rsidR="00A51B71">
        <w:rPr>
          <w:rFonts w:ascii="Arial" w:hAnsi="Arial" w:cs="Arial"/>
          <w:sz w:val="24"/>
        </w:rPr>
        <w:t>…...</w:t>
      </w:r>
    </w:p>
    <w:p w14:paraId="65F392A0" w14:textId="4E790F62" w:rsidR="008F0920" w:rsidRPr="00C13DF2" w:rsidRDefault="008F0920" w:rsidP="000E1ED8">
      <w:pPr>
        <w:spacing w:line="360" w:lineRule="auto"/>
        <w:ind w:firstLine="708"/>
        <w:rPr>
          <w:rFonts w:ascii="Arial" w:hAnsi="Arial" w:cs="Arial"/>
          <w:sz w:val="24"/>
        </w:rPr>
      </w:pPr>
      <w:r w:rsidRPr="00C13DF2">
        <w:rPr>
          <w:rFonts w:ascii="Arial" w:hAnsi="Arial" w:cs="Arial"/>
          <w:sz w:val="24"/>
        </w:rPr>
        <w:t>adres  siedziby …………………………………………………………….……………</w:t>
      </w:r>
      <w:r w:rsidR="00C13DF2">
        <w:rPr>
          <w:rFonts w:ascii="Arial" w:hAnsi="Arial" w:cs="Arial"/>
          <w:sz w:val="24"/>
        </w:rPr>
        <w:t>...</w:t>
      </w:r>
      <w:r w:rsidR="00A51B71">
        <w:rPr>
          <w:rFonts w:ascii="Arial" w:hAnsi="Arial" w:cs="Arial"/>
          <w:sz w:val="24"/>
        </w:rPr>
        <w:t>.......</w:t>
      </w:r>
    </w:p>
    <w:p w14:paraId="4C4CE7A1" w14:textId="393B912B" w:rsidR="008F0920" w:rsidRPr="00C13DF2" w:rsidRDefault="008F0920" w:rsidP="000E1ED8">
      <w:pPr>
        <w:spacing w:line="360" w:lineRule="auto"/>
        <w:ind w:firstLine="708"/>
        <w:rPr>
          <w:rFonts w:ascii="Arial" w:hAnsi="Arial" w:cs="Arial"/>
          <w:sz w:val="24"/>
        </w:rPr>
      </w:pPr>
      <w:r w:rsidRPr="00C13DF2">
        <w:rPr>
          <w:rFonts w:ascii="Arial" w:hAnsi="Arial" w:cs="Arial"/>
          <w:sz w:val="24"/>
        </w:rPr>
        <w:t>miejsce prowadzenia działalności  ………………………………………….…………</w:t>
      </w:r>
      <w:r w:rsidR="00A51B71">
        <w:rPr>
          <w:rFonts w:ascii="Arial" w:hAnsi="Arial" w:cs="Arial"/>
          <w:sz w:val="24"/>
        </w:rPr>
        <w:t>…….</w:t>
      </w:r>
    </w:p>
    <w:p w14:paraId="3D5EEDB8" w14:textId="6F12BBFB" w:rsidR="008F0920" w:rsidRPr="00C13DF2" w:rsidRDefault="008F0920" w:rsidP="000E1ED8">
      <w:pPr>
        <w:spacing w:line="360" w:lineRule="auto"/>
        <w:ind w:firstLine="708"/>
        <w:rPr>
          <w:rFonts w:ascii="Arial" w:hAnsi="Arial" w:cs="Arial"/>
          <w:sz w:val="24"/>
          <w:lang w:val="de-DE"/>
        </w:rPr>
      </w:pPr>
      <w:r w:rsidRPr="00C13DF2">
        <w:rPr>
          <w:rFonts w:ascii="Arial" w:hAnsi="Arial" w:cs="Arial"/>
          <w:sz w:val="24"/>
        </w:rPr>
        <w:t xml:space="preserve">nr </w:t>
      </w:r>
      <w:r w:rsidRPr="00C13DF2">
        <w:rPr>
          <w:rFonts w:ascii="Arial" w:hAnsi="Arial" w:cs="Arial"/>
          <w:sz w:val="24"/>
          <w:lang w:val="de-DE"/>
        </w:rPr>
        <w:t>telefonu ………………………………………………………………….……………</w:t>
      </w:r>
      <w:r w:rsidR="00A51B71">
        <w:rPr>
          <w:rFonts w:ascii="Arial" w:hAnsi="Arial" w:cs="Arial"/>
          <w:sz w:val="24"/>
          <w:lang w:val="de-DE"/>
        </w:rPr>
        <w:t>……..</w:t>
      </w:r>
    </w:p>
    <w:p w14:paraId="7DD28AB3" w14:textId="51493735" w:rsidR="008F0920" w:rsidRPr="00C13DF2" w:rsidRDefault="008F0920" w:rsidP="000E1ED8">
      <w:pPr>
        <w:spacing w:line="360" w:lineRule="auto"/>
        <w:ind w:firstLine="708"/>
        <w:rPr>
          <w:rFonts w:ascii="Arial" w:hAnsi="Arial" w:cs="Arial"/>
          <w:sz w:val="24"/>
          <w:lang w:val="de-DE"/>
        </w:rPr>
      </w:pPr>
      <w:r w:rsidRPr="00C13DF2">
        <w:rPr>
          <w:rFonts w:ascii="Arial" w:hAnsi="Arial" w:cs="Arial"/>
          <w:sz w:val="24"/>
          <w:lang w:val="de-DE"/>
        </w:rPr>
        <w:t>nume</w:t>
      </w:r>
      <w:r w:rsidR="000E1ED8">
        <w:rPr>
          <w:rFonts w:ascii="Arial" w:hAnsi="Arial" w:cs="Arial"/>
          <w:sz w:val="24"/>
          <w:lang w:val="de-DE"/>
        </w:rPr>
        <w:t>r</w:t>
      </w:r>
      <w:r w:rsidRPr="00C13DF2">
        <w:rPr>
          <w:rFonts w:ascii="Arial" w:hAnsi="Arial" w:cs="Arial"/>
          <w:sz w:val="24"/>
          <w:lang w:val="de-DE"/>
        </w:rPr>
        <w:t xml:space="preserve"> REGON …………………………………………………………….……………</w:t>
      </w:r>
      <w:r w:rsidR="00A51B71">
        <w:rPr>
          <w:rFonts w:ascii="Arial" w:hAnsi="Arial" w:cs="Arial"/>
          <w:sz w:val="24"/>
          <w:lang w:val="de-DE"/>
        </w:rPr>
        <w:t>……..</w:t>
      </w:r>
    </w:p>
    <w:p w14:paraId="111FF396" w14:textId="38ED6B14" w:rsidR="008F0920" w:rsidRPr="00C13DF2" w:rsidRDefault="008F0920" w:rsidP="000E1ED8">
      <w:pPr>
        <w:spacing w:line="360" w:lineRule="auto"/>
        <w:ind w:firstLine="708"/>
        <w:rPr>
          <w:rFonts w:ascii="Arial" w:hAnsi="Arial" w:cs="Arial"/>
          <w:sz w:val="24"/>
        </w:rPr>
      </w:pPr>
      <w:r w:rsidRPr="00C13DF2">
        <w:rPr>
          <w:rFonts w:ascii="Arial" w:hAnsi="Arial" w:cs="Arial"/>
          <w:sz w:val="24"/>
        </w:rPr>
        <w:t>numer NIP …………………………………………………………………….…………</w:t>
      </w:r>
      <w:r w:rsidR="00C13DF2">
        <w:rPr>
          <w:rFonts w:ascii="Arial" w:hAnsi="Arial" w:cs="Arial"/>
          <w:sz w:val="24"/>
        </w:rPr>
        <w:t>..</w:t>
      </w:r>
      <w:r w:rsidR="00A51B71">
        <w:rPr>
          <w:rFonts w:ascii="Arial" w:hAnsi="Arial" w:cs="Arial"/>
          <w:sz w:val="24"/>
        </w:rPr>
        <w:t>.......</w:t>
      </w:r>
    </w:p>
    <w:p w14:paraId="11D06D07" w14:textId="4C2AD0DA" w:rsidR="008F0920" w:rsidRPr="00C13DF2" w:rsidRDefault="000E1ED8" w:rsidP="000E1E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920" w:rsidRPr="00C13DF2">
        <w:rPr>
          <w:rFonts w:ascii="Arial" w:hAnsi="Arial" w:cs="Arial"/>
        </w:rPr>
        <w:t>kod klasyfikacji prowadzonej działalności według PKD ………………………….…………</w:t>
      </w:r>
      <w:r w:rsidR="00A51B71">
        <w:rPr>
          <w:rFonts w:ascii="Arial" w:hAnsi="Arial" w:cs="Arial"/>
        </w:rPr>
        <w:t>………</w:t>
      </w:r>
    </w:p>
    <w:p w14:paraId="03F36D7A" w14:textId="2EF0688D" w:rsidR="008F0920" w:rsidRPr="00C13DF2" w:rsidRDefault="008F0920" w:rsidP="000E1ED8">
      <w:pPr>
        <w:spacing w:line="360" w:lineRule="auto"/>
        <w:ind w:firstLine="708"/>
        <w:rPr>
          <w:rFonts w:ascii="Arial" w:hAnsi="Arial" w:cs="Arial"/>
          <w:sz w:val="24"/>
        </w:rPr>
      </w:pPr>
      <w:r w:rsidRPr="00C13DF2">
        <w:rPr>
          <w:rFonts w:ascii="Arial" w:hAnsi="Arial" w:cs="Arial"/>
        </w:rPr>
        <w:t>rodzaj działalności ………………………………………………………………………………</w:t>
      </w:r>
      <w:r w:rsidR="00A51B71">
        <w:rPr>
          <w:rFonts w:ascii="Arial" w:hAnsi="Arial" w:cs="Arial"/>
        </w:rPr>
        <w:t>………</w:t>
      </w:r>
    </w:p>
    <w:p w14:paraId="2CBBA32F" w14:textId="4DC3ECDE" w:rsidR="008F0920" w:rsidRPr="00C13DF2" w:rsidRDefault="008F0920" w:rsidP="000E1ED8">
      <w:pPr>
        <w:spacing w:line="360" w:lineRule="auto"/>
        <w:ind w:firstLine="708"/>
        <w:rPr>
          <w:rFonts w:ascii="Arial" w:hAnsi="Arial" w:cs="Arial"/>
          <w:sz w:val="24"/>
        </w:rPr>
      </w:pPr>
      <w:r w:rsidRPr="00C13DF2">
        <w:rPr>
          <w:rFonts w:ascii="Arial" w:hAnsi="Arial" w:cs="Arial"/>
          <w:sz w:val="24"/>
        </w:rPr>
        <w:t>forma prawna ……………………………………………………………………………</w:t>
      </w:r>
      <w:r w:rsidR="00A51B71">
        <w:rPr>
          <w:rFonts w:ascii="Arial" w:hAnsi="Arial" w:cs="Arial"/>
          <w:sz w:val="24"/>
        </w:rPr>
        <w:t>……..</w:t>
      </w:r>
    </w:p>
    <w:p w14:paraId="35700EF4" w14:textId="37122329" w:rsidR="008F0920" w:rsidRPr="00C13DF2" w:rsidRDefault="000E1ED8" w:rsidP="000E1ED8">
      <w:pPr>
        <w:spacing w:line="36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8F0920" w:rsidRPr="00C13DF2">
        <w:rPr>
          <w:rFonts w:ascii="Arial" w:hAnsi="Arial" w:cs="Arial"/>
          <w:sz w:val="24"/>
        </w:rPr>
        <w:t>azwa banku i numer konta ……………………………………………………………</w:t>
      </w:r>
      <w:r w:rsidR="00A51B71">
        <w:rPr>
          <w:rFonts w:ascii="Arial" w:hAnsi="Arial" w:cs="Arial"/>
          <w:sz w:val="24"/>
        </w:rPr>
        <w:t>……..</w:t>
      </w:r>
    </w:p>
    <w:p w14:paraId="7A0F4A57" w14:textId="37A3E7EA" w:rsidR="002E4A59" w:rsidRPr="002E4A59" w:rsidRDefault="008F0920" w:rsidP="002E4A59">
      <w:pPr>
        <w:pStyle w:val="Tekstpodstawowywcity"/>
        <w:spacing w:line="360" w:lineRule="auto"/>
        <w:ind w:left="-284" w:right="-428"/>
        <w:rPr>
          <w:rFonts w:ascii="Arial" w:hAnsi="Arial" w:cs="Arial"/>
          <w:sz w:val="8"/>
        </w:rPr>
      </w:pP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0EE9DED0" wp14:editId="7D0DCDA1">
            <wp:extent cx="219075" cy="295275"/>
            <wp:effectExtent l="0" t="0" r="9525" b="9525"/>
            <wp:docPr id="1153500494" name="Obraz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sz w:val="8"/>
        </w:rPr>
        <w:t xml:space="preserve"> </w:t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3D157DD8" wp14:editId="5E1D5858">
            <wp:extent cx="219075" cy="295275"/>
            <wp:effectExtent l="0" t="0" r="9525" b="9525"/>
            <wp:docPr id="2100723723" name="Obraz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sz w:val="8"/>
        </w:rPr>
        <w:t xml:space="preserve">       </w:t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7C89AEB7" wp14:editId="45EE419D">
            <wp:extent cx="219075" cy="295275"/>
            <wp:effectExtent l="0" t="0" r="9525" b="9525"/>
            <wp:docPr id="828288517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4900AE39" wp14:editId="57959920">
            <wp:extent cx="219075" cy="295275"/>
            <wp:effectExtent l="0" t="0" r="9525" b="9525"/>
            <wp:docPr id="359942162" name="Obraz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3A289168" wp14:editId="70CA297B">
            <wp:extent cx="219075" cy="295275"/>
            <wp:effectExtent l="0" t="0" r="9525" b="9525"/>
            <wp:docPr id="2074247977" name="Obraz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415F0E4F" wp14:editId="4BB4F185">
            <wp:extent cx="219075" cy="295275"/>
            <wp:effectExtent l="0" t="0" r="9525" b="9525"/>
            <wp:docPr id="1000346596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sz w:val="8"/>
        </w:rPr>
        <w:t xml:space="preserve">     </w:t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76B4CA22" wp14:editId="3C1704B6">
            <wp:extent cx="219075" cy="295275"/>
            <wp:effectExtent l="0" t="0" r="9525" b="9525"/>
            <wp:docPr id="127123315" name="Obraz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10BB679A" wp14:editId="4760A81F">
            <wp:extent cx="219075" cy="295275"/>
            <wp:effectExtent l="0" t="0" r="9525" b="9525"/>
            <wp:docPr id="954114832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00822C22" wp14:editId="6E07AEB9">
            <wp:extent cx="219075" cy="295275"/>
            <wp:effectExtent l="0" t="0" r="9525" b="9525"/>
            <wp:docPr id="311710242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1CE3B5C6" wp14:editId="6CF34DB1">
            <wp:extent cx="219075" cy="295275"/>
            <wp:effectExtent l="0" t="0" r="9525" b="9525"/>
            <wp:docPr id="2091011804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sz w:val="8"/>
        </w:rPr>
        <w:t xml:space="preserve">     </w:t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66C120DB" wp14:editId="71567AF1">
            <wp:extent cx="219075" cy="295275"/>
            <wp:effectExtent l="0" t="0" r="9525" b="9525"/>
            <wp:docPr id="1100687045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1A16522E" wp14:editId="76E2C622">
            <wp:extent cx="219075" cy="295275"/>
            <wp:effectExtent l="0" t="0" r="9525" b="9525"/>
            <wp:docPr id="1315602868" name="Obraz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655B7DFC" wp14:editId="18F49D40">
            <wp:extent cx="219075" cy="295275"/>
            <wp:effectExtent l="0" t="0" r="9525" b="9525"/>
            <wp:docPr id="243053986" name="Obraz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01FD0D22" wp14:editId="7A4E14AF">
            <wp:extent cx="219075" cy="295275"/>
            <wp:effectExtent l="0" t="0" r="9525" b="9525"/>
            <wp:docPr id="1976940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sz w:val="8"/>
        </w:rPr>
        <w:t xml:space="preserve">      </w:t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63ED89FF" wp14:editId="3811ECD1">
            <wp:extent cx="219075" cy="295275"/>
            <wp:effectExtent l="0" t="0" r="9525" b="9525"/>
            <wp:docPr id="1887760068" name="Obraz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2AD3E1C5" wp14:editId="12EEB4FB">
            <wp:extent cx="219075" cy="295275"/>
            <wp:effectExtent l="0" t="0" r="9525" b="9525"/>
            <wp:docPr id="1273051017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1D88FCCA" wp14:editId="704ADCFC">
            <wp:extent cx="219075" cy="295275"/>
            <wp:effectExtent l="0" t="0" r="9525" b="9525"/>
            <wp:docPr id="1197546349" name="Obraz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2B568A08" wp14:editId="13B2FECB">
            <wp:extent cx="219075" cy="295275"/>
            <wp:effectExtent l="0" t="0" r="9525" b="9525"/>
            <wp:docPr id="1670224834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sz w:val="8"/>
        </w:rPr>
        <w:t xml:space="preserve">      </w:t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31FA14AC" wp14:editId="5FE23961">
            <wp:extent cx="219075" cy="295275"/>
            <wp:effectExtent l="0" t="0" r="9525" b="9525"/>
            <wp:docPr id="627616501" name="Obraz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61F7D410" wp14:editId="752C5EC3">
            <wp:extent cx="219075" cy="295275"/>
            <wp:effectExtent l="0" t="0" r="9525" b="9525"/>
            <wp:docPr id="1045646311" name="Obraz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7B8F51E2" wp14:editId="6A2121DD">
            <wp:extent cx="219075" cy="295275"/>
            <wp:effectExtent l="0" t="0" r="9525" b="9525"/>
            <wp:docPr id="1713049728" name="Obraz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444556C5" wp14:editId="45249370">
            <wp:extent cx="219075" cy="295275"/>
            <wp:effectExtent l="0" t="0" r="9525" b="9525"/>
            <wp:docPr id="433622294" name="Obraz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sz w:val="8"/>
        </w:rPr>
        <w:t xml:space="preserve">      </w:t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331E8D39" wp14:editId="2B1838E0">
            <wp:extent cx="219075" cy="295275"/>
            <wp:effectExtent l="0" t="0" r="9525" b="9525"/>
            <wp:docPr id="311763190" name="Obraz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361C8C63" wp14:editId="4E3F0E8C">
            <wp:extent cx="219075" cy="295275"/>
            <wp:effectExtent l="0" t="0" r="9525" b="9525"/>
            <wp:docPr id="1693693251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00429327" wp14:editId="38FEC2A1">
            <wp:extent cx="219075" cy="295275"/>
            <wp:effectExtent l="0" t="0" r="9525" b="9525"/>
            <wp:docPr id="1878198947" name="Obraz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DF2">
        <w:rPr>
          <w:rFonts w:ascii="Arial" w:hAnsi="Arial" w:cs="Arial"/>
          <w:noProof/>
          <w:sz w:val="8"/>
        </w:rPr>
        <w:drawing>
          <wp:inline distT="0" distB="0" distL="0" distR="0" wp14:anchorId="1513E2D6" wp14:editId="7469D9E4">
            <wp:extent cx="219075" cy="295275"/>
            <wp:effectExtent l="0" t="0" r="9525" b="9525"/>
            <wp:docPr id="585178266" name="Obraz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A4B3FA" w14:textId="77777777" w:rsidR="008F0920" w:rsidRPr="00C13DF2" w:rsidRDefault="008F0920" w:rsidP="002E4A59">
      <w:pPr>
        <w:jc w:val="both"/>
        <w:rPr>
          <w:rFonts w:ascii="Arial" w:hAnsi="Arial" w:cs="Arial"/>
          <w:sz w:val="24"/>
        </w:rPr>
      </w:pPr>
      <w:r w:rsidRPr="00C13DF2">
        <w:rPr>
          <w:rFonts w:ascii="Arial" w:hAnsi="Arial" w:cs="Arial"/>
          <w:sz w:val="24"/>
        </w:rPr>
        <w:t>2. Informacja o osobie/osobach uprawnionej/ych do podpisania porozumienia:</w:t>
      </w:r>
    </w:p>
    <w:p w14:paraId="744AF048" w14:textId="53A058EF" w:rsidR="00F4366E" w:rsidRDefault="00F4366E" w:rsidP="00F4366E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nazwisko i imię</w:t>
      </w:r>
      <w:r w:rsidR="008F0920" w:rsidRPr="00C13DF2">
        <w:rPr>
          <w:rFonts w:ascii="Arial" w:hAnsi="Arial" w:cs="Arial"/>
          <w:sz w:val="24"/>
        </w:rPr>
        <w:t>………………………………………………………………………….....</w:t>
      </w:r>
      <w:r w:rsidR="00A51B71">
        <w:rPr>
          <w:rFonts w:ascii="Arial" w:hAnsi="Arial" w:cs="Arial"/>
          <w:sz w:val="24"/>
        </w:rPr>
        <w:t>.......</w:t>
      </w:r>
    </w:p>
    <w:p w14:paraId="3B4D4EEF" w14:textId="2DB55F0C" w:rsidR="008F0920" w:rsidRPr="00C13DF2" w:rsidRDefault="008F0920" w:rsidP="00F4366E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C13DF2">
        <w:rPr>
          <w:rFonts w:ascii="Arial" w:hAnsi="Arial" w:cs="Arial"/>
          <w:sz w:val="24"/>
        </w:rPr>
        <w:t xml:space="preserve">stanowisko służbowe </w:t>
      </w:r>
      <w:r w:rsidRPr="00C13DF2">
        <w:rPr>
          <w:rFonts w:ascii="Arial" w:hAnsi="Arial" w:cs="Arial"/>
          <w:b/>
          <w:sz w:val="24"/>
        </w:rPr>
        <w:t xml:space="preserve"> </w:t>
      </w:r>
      <w:r w:rsidRPr="00C13DF2">
        <w:rPr>
          <w:rFonts w:ascii="Arial" w:hAnsi="Arial" w:cs="Arial"/>
          <w:sz w:val="24"/>
        </w:rPr>
        <w:t>...............................................................................................</w:t>
      </w:r>
      <w:r w:rsidR="00A51B71">
        <w:rPr>
          <w:rFonts w:ascii="Arial" w:hAnsi="Arial" w:cs="Arial"/>
          <w:sz w:val="24"/>
        </w:rPr>
        <w:t>......</w:t>
      </w:r>
    </w:p>
    <w:p w14:paraId="1FD9FA99" w14:textId="77777777" w:rsidR="008F0920" w:rsidRPr="00C13DF2" w:rsidRDefault="008F0920" w:rsidP="008F0920">
      <w:pPr>
        <w:jc w:val="both"/>
        <w:rPr>
          <w:rFonts w:ascii="Arial" w:hAnsi="Arial" w:cs="Arial"/>
          <w:b/>
          <w:sz w:val="24"/>
        </w:rPr>
      </w:pPr>
      <w:r w:rsidRPr="00C13DF2">
        <w:rPr>
          <w:rFonts w:ascii="Arial" w:hAnsi="Arial" w:cs="Arial"/>
          <w:b/>
          <w:sz w:val="24"/>
        </w:rPr>
        <w:t>III. DANE DOTYCZĄCE ORGANIZOWANYCH PRAC SPOŁECZNIE UŻYTECZNYCH</w:t>
      </w:r>
    </w:p>
    <w:p w14:paraId="086F75E9" w14:textId="77777777" w:rsidR="008F0920" w:rsidRPr="00C13DF2" w:rsidRDefault="008F0920" w:rsidP="008F0920">
      <w:pPr>
        <w:jc w:val="both"/>
        <w:rPr>
          <w:rFonts w:ascii="Arial" w:hAnsi="Arial" w:cs="Arial"/>
          <w:b/>
          <w:sz w:val="24"/>
        </w:rPr>
      </w:pPr>
    </w:p>
    <w:p w14:paraId="3EECAE7F" w14:textId="5B36C9D8" w:rsidR="008F0920" w:rsidRPr="00E507B8" w:rsidRDefault="008F0920" w:rsidP="00E507B8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507B8">
        <w:rPr>
          <w:rFonts w:ascii="Arial" w:hAnsi="Arial" w:cs="Arial"/>
          <w:sz w:val="24"/>
          <w:szCs w:val="24"/>
        </w:rPr>
        <w:t>Liczba „osób uprawnionych” proponowanych do wykonywania prac społecznie użytecznych: ……………………………………………………</w:t>
      </w:r>
    </w:p>
    <w:p w14:paraId="18EF1A9A" w14:textId="5254929C" w:rsidR="008F0920" w:rsidRPr="00E507B8" w:rsidRDefault="008F0920" w:rsidP="00E507B8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507B8">
        <w:rPr>
          <w:rFonts w:ascii="Arial" w:hAnsi="Arial" w:cs="Arial"/>
          <w:sz w:val="24"/>
          <w:szCs w:val="24"/>
        </w:rPr>
        <w:t xml:space="preserve">Proponowany okres wykonywania prac społecznie użytecznych </w:t>
      </w:r>
    </w:p>
    <w:p w14:paraId="27DC3EF8" w14:textId="77777777" w:rsidR="008F0920" w:rsidRPr="00C13DF2" w:rsidRDefault="008F0920" w:rsidP="00952A55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C13DF2">
        <w:rPr>
          <w:rFonts w:ascii="Arial" w:hAnsi="Arial" w:cs="Arial"/>
          <w:sz w:val="24"/>
          <w:szCs w:val="24"/>
        </w:rPr>
        <w:t>od dnia ……………………...</w:t>
      </w:r>
      <w:r w:rsidRPr="00C13DF2">
        <w:rPr>
          <w:rFonts w:ascii="Arial" w:hAnsi="Arial" w:cs="Arial"/>
          <w:b/>
          <w:sz w:val="24"/>
          <w:szCs w:val="24"/>
        </w:rPr>
        <w:t xml:space="preserve"> </w:t>
      </w:r>
      <w:r w:rsidRPr="00C13DF2">
        <w:rPr>
          <w:rFonts w:ascii="Arial" w:hAnsi="Arial" w:cs="Arial"/>
          <w:sz w:val="24"/>
          <w:szCs w:val="24"/>
        </w:rPr>
        <w:t>do dnia …………………………</w:t>
      </w:r>
    </w:p>
    <w:p w14:paraId="706792E1" w14:textId="17414362" w:rsidR="008F0920" w:rsidRPr="00E507B8" w:rsidRDefault="008F0920" w:rsidP="002E4A59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507B8">
        <w:rPr>
          <w:rFonts w:ascii="Arial" w:hAnsi="Arial" w:cs="Arial"/>
          <w:sz w:val="24"/>
          <w:szCs w:val="24"/>
        </w:rPr>
        <w:t>Ogółem liczba godzin wykonywania prac społecznie użytecznych: ......................................</w:t>
      </w:r>
    </w:p>
    <w:p w14:paraId="0F7D972A" w14:textId="3C69A048" w:rsidR="008F0920" w:rsidRPr="00E507B8" w:rsidRDefault="008F0920" w:rsidP="002E4A5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507B8">
        <w:rPr>
          <w:rFonts w:ascii="Arial" w:hAnsi="Arial" w:cs="Arial"/>
          <w:sz w:val="24"/>
          <w:szCs w:val="24"/>
        </w:rPr>
        <w:t>Liczba godzin w miesiącu do przepracowania przez jedną ”osobę uprawnioną” *:................</w:t>
      </w:r>
    </w:p>
    <w:p w14:paraId="49FAA9F0" w14:textId="77777777" w:rsidR="00E507B8" w:rsidRPr="00952A55" w:rsidRDefault="008F0920" w:rsidP="00E507B8">
      <w:pPr>
        <w:jc w:val="both"/>
        <w:rPr>
          <w:rFonts w:ascii="Arial" w:hAnsi="Arial" w:cs="Arial"/>
          <w:iCs/>
          <w:sz w:val="20"/>
          <w:szCs w:val="20"/>
        </w:rPr>
      </w:pPr>
      <w:r w:rsidRPr="00952A55">
        <w:rPr>
          <w:rFonts w:ascii="Arial" w:hAnsi="Arial" w:cs="Arial"/>
          <w:iCs/>
          <w:sz w:val="20"/>
          <w:szCs w:val="20"/>
        </w:rPr>
        <w:t xml:space="preserve">[* - osoba uprawniona  może zostać skierowana do wykonywania prac społecznie użytecznych </w:t>
      </w:r>
      <w:r w:rsidR="00D674E8" w:rsidRPr="00952A55">
        <w:rPr>
          <w:rFonts w:ascii="Arial" w:hAnsi="Arial" w:cs="Arial"/>
          <w:iCs/>
          <w:sz w:val="20"/>
          <w:szCs w:val="20"/>
        </w:rPr>
        <w:br/>
      </w:r>
      <w:r w:rsidRPr="00952A55">
        <w:rPr>
          <w:rFonts w:ascii="Arial" w:hAnsi="Arial" w:cs="Arial"/>
          <w:iCs/>
          <w:sz w:val="20"/>
          <w:szCs w:val="20"/>
          <w:u w:val="single"/>
        </w:rPr>
        <w:t>w wymiarze</w:t>
      </w:r>
      <w:r w:rsidR="00D674E8" w:rsidRPr="00952A55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Pr="00952A55">
        <w:rPr>
          <w:rFonts w:ascii="Arial" w:hAnsi="Arial" w:cs="Arial"/>
          <w:iCs/>
          <w:sz w:val="20"/>
          <w:szCs w:val="20"/>
          <w:u w:val="single"/>
        </w:rPr>
        <w:t>do 10 godzin w tygodniu</w:t>
      </w:r>
      <w:r w:rsidRPr="00952A55">
        <w:rPr>
          <w:rFonts w:ascii="Arial" w:hAnsi="Arial" w:cs="Arial"/>
          <w:iCs/>
          <w:sz w:val="20"/>
          <w:szCs w:val="20"/>
        </w:rPr>
        <w:t>.]</w:t>
      </w:r>
    </w:p>
    <w:p w14:paraId="5DBA40A8" w14:textId="557A6F05" w:rsidR="008F0920" w:rsidRPr="00191825" w:rsidRDefault="008F0920" w:rsidP="00191825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i/>
        </w:rPr>
      </w:pPr>
      <w:r w:rsidRPr="00191825">
        <w:rPr>
          <w:rFonts w:ascii="Arial" w:hAnsi="Arial" w:cs="Arial"/>
          <w:sz w:val="24"/>
          <w:szCs w:val="24"/>
        </w:rPr>
        <w:t xml:space="preserve">Rodzaj prac, czynności planowanych do wykonywania przez skierowane </w:t>
      </w:r>
      <w:r w:rsidRPr="00191825">
        <w:rPr>
          <w:rFonts w:ascii="Arial" w:hAnsi="Arial" w:cs="Arial"/>
          <w:sz w:val="24"/>
          <w:szCs w:val="24"/>
        </w:rPr>
        <w:br/>
        <w:t>„osoby uprawnione” w tym wykonywanie prac związanych z realizacją codziennych obowiązków domowych na rzecz opiekunów osób niepełnosprawnych:</w:t>
      </w:r>
    </w:p>
    <w:p w14:paraId="4D4F6058" w14:textId="1D8CCA05" w:rsidR="008F0920" w:rsidRPr="00C13DF2" w:rsidRDefault="008F0920" w:rsidP="00191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3DF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3F5AFA" w14:textId="5F67E10F" w:rsidR="008F0920" w:rsidRPr="00C13DF2" w:rsidRDefault="008F0920" w:rsidP="001918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3DF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1825">
        <w:rPr>
          <w:rFonts w:ascii="Arial" w:hAnsi="Arial" w:cs="Arial"/>
          <w:sz w:val="24"/>
          <w:szCs w:val="24"/>
        </w:rPr>
        <w:t xml:space="preserve"> 6. </w:t>
      </w:r>
      <w:r w:rsidRPr="00C13DF2">
        <w:rPr>
          <w:rFonts w:ascii="Arial" w:hAnsi="Arial" w:cs="Arial"/>
          <w:sz w:val="24"/>
          <w:szCs w:val="24"/>
        </w:rPr>
        <w:t>Podmiotem, w którym organizowane są prace społecznie użyteczne jest :</w:t>
      </w:r>
    </w:p>
    <w:p w14:paraId="2491CD16" w14:textId="4C6F23BC" w:rsidR="008F0920" w:rsidRPr="00C13DF2" w:rsidRDefault="008F0920" w:rsidP="008F092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3DF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FB4DF1">
        <w:rPr>
          <w:rFonts w:ascii="Arial" w:hAnsi="Arial" w:cs="Arial"/>
          <w:sz w:val="24"/>
          <w:szCs w:val="24"/>
        </w:rPr>
        <w:t>.</w:t>
      </w:r>
    </w:p>
    <w:p w14:paraId="08759B8A" w14:textId="4BEC3071" w:rsidR="008F0920" w:rsidRPr="00C13DF2" w:rsidRDefault="008F0920" w:rsidP="008F092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3DF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6424FED" w14:textId="546641CD" w:rsidR="008F0920" w:rsidRPr="00F4366E" w:rsidRDefault="008F0920" w:rsidP="00F4366E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3DF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900F4D7" w14:textId="6EE0672C" w:rsidR="008F0920" w:rsidRPr="00C13DF2" w:rsidRDefault="00C90A66" w:rsidP="008F09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F0920" w:rsidRPr="00C13DF2">
        <w:rPr>
          <w:rFonts w:ascii="Arial" w:hAnsi="Arial" w:cs="Arial"/>
          <w:sz w:val="24"/>
          <w:szCs w:val="24"/>
        </w:rPr>
        <w:t xml:space="preserve">. Miejsce wykonywania prac społecznie użytecznych wraz z oznaczeniem podmiotów, </w:t>
      </w:r>
      <w:r w:rsidR="008F0920" w:rsidRPr="00C13DF2">
        <w:rPr>
          <w:rFonts w:ascii="Arial" w:hAnsi="Arial" w:cs="Arial"/>
          <w:sz w:val="24"/>
          <w:szCs w:val="24"/>
        </w:rPr>
        <w:br/>
        <w:t xml:space="preserve">w których będą organizowane prace społecznie użyteczne, w tym skierowanych </w:t>
      </w:r>
      <w:r w:rsidR="008F0920" w:rsidRPr="00C13DF2">
        <w:rPr>
          <w:rFonts w:ascii="Arial" w:hAnsi="Arial" w:cs="Arial"/>
          <w:sz w:val="24"/>
          <w:szCs w:val="24"/>
        </w:rPr>
        <w:br/>
        <w:t>do wykonywania prac związanych z realizacją codziennych obowiązków domowych na rzecz opiekunów osób niepełnosprawnych:</w:t>
      </w:r>
    </w:p>
    <w:p w14:paraId="74BDA95B" w14:textId="5C81FDD3" w:rsidR="008F0920" w:rsidRPr="00C13DF2" w:rsidRDefault="008F0920" w:rsidP="00C90A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3DF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49467" w14:textId="64D62D32" w:rsidR="008F0920" w:rsidRPr="00C13DF2" w:rsidRDefault="008F0920" w:rsidP="002E4A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3DF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86DF700" w14:textId="274D010E" w:rsidR="008F0920" w:rsidRPr="00C90A66" w:rsidRDefault="00C90A66" w:rsidP="00C90A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0A66">
        <w:rPr>
          <w:rFonts w:ascii="Arial" w:hAnsi="Arial" w:cs="Arial"/>
          <w:sz w:val="24"/>
          <w:szCs w:val="24"/>
        </w:rPr>
        <w:t xml:space="preserve">8. </w:t>
      </w:r>
      <w:r w:rsidR="008F0920" w:rsidRPr="00C90A66">
        <w:rPr>
          <w:rFonts w:ascii="Arial" w:hAnsi="Arial" w:cs="Arial"/>
          <w:sz w:val="24"/>
          <w:szCs w:val="24"/>
        </w:rPr>
        <w:t xml:space="preserve"> Wysokość świadczenia pieniężnego przysługującego z tytułu wykonywania prac społecznie użytecznych: .........................................................,</w:t>
      </w:r>
      <w:r w:rsidR="008F0920" w:rsidRPr="00C90A66">
        <w:rPr>
          <w:rFonts w:ascii="Arial" w:hAnsi="Arial" w:cs="Arial"/>
          <w:i/>
          <w:sz w:val="24"/>
          <w:szCs w:val="24"/>
        </w:rPr>
        <w:t xml:space="preserve"> **</w:t>
      </w:r>
    </w:p>
    <w:p w14:paraId="5C8EE189" w14:textId="29D7DB66" w:rsidR="008F0920" w:rsidRPr="00F4366E" w:rsidRDefault="008F0920" w:rsidP="008F0920">
      <w:pPr>
        <w:jc w:val="both"/>
        <w:rPr>
          <w:rFonts w:ascii="Arial" w:hAnsi="Arial" w:cs="Arial"/>
          <w:iCs/>
        </w:rPr>
      </w:pPr>
      <w:r w:rsidRPr="00D674E8">
        <w:rPr>
          <w:rFonts w:ascii="Arial" w:hAnsi="Arial" w:cs="Arial"/>
          <w:iCs/>
        </w:rPr>
        <w:t>[** - wg stanu prawnego na dzień 01.06.2023 r. min. świadczenia to 10,90 zł./godz. Świadczenie podlega waloryzacji na zasadach określonych w art. 72 ust 6 (ustawa</w:t>
      </w:r>
      <w:r w:rsidRPr="00D674E8">
        <w:rPr>
          <w:rFonts w:ascii="Arial" w:hAnsi="Arial" w:cs="Arial"/>
          <w:iCs/>
          <w:sz w:val="16"/>
          <w:szCs w:val="16"/>
        </w:rPr>
        <w:t xml:space="preserve"> </w:t>
      </w:r>
      <w:r w:rsidRPr="00D674E8">
        <w:rPr>
          <w:rFonts w:ascii="Arial" w:hAnsi="Arial" w:cs="Arial"/>
          <w:iCs/>
        </w:rPr>
        <w:t xml:space="preserve">dnia 20 kwietnia 2004 r. </w:t>
      </w:r>
      <w:r w:rsidR="00D674E8" w:rsidRPr="00D674E8">
        <w:rPr>
          <w:rFonts w:ascii="Arial" w:hAnsi="Arial" w:cs="Arial"/>
          <w:iCs/>
        </w:rPr>
        <w:br/>
      </w:r>
      <w:r w:rsidRPr="00D674E8">
        <w:rPr>
          <w:rFonts w:ascii="Arial" w:hAnsi="Arial" w:cs="Arial"/>
          <w:iCs/>
        </w:rPr>
        <w:t xml:space="preserve">o promocji zatrudnienia i instytucjach rynku pracy  </w:t>
      </w:r>
      <w:r w:rsidRPr="00D674E8">
        <w:rPr>
          <w:rFonts w:ascii="Arial" w:hAnsi="Arial" w:cs="Arial"/>
          <w:bCs/>
          <w:iCs/>
        </w:rPr>
        <w:t>(Dz. U. z 202</w:t>
      </w:r>
      <w:r w:rsidR="00DD34FC">
        <w:rPr>
          <w:rFonts w:ascii="Arial" w:hAnsi="Arial" w:cs="Arial"/>
          <w:bCs/>
          <w:iCs/>
        </w:rPr>
        <w:t>4</w:t>
      </w:r>
      <w:r w:rsidRPr="00D674E8">
        <w:rPr>
          <w:rFonts w:ascii="Arial" w:hAnsi="Arial" w:cs="Arial"/>
          <w:bCs/>
          <w:iCs/>
        </w:rPr>
        <w:t xml:space="preserve">, poz. </w:t>
      </w:r>
      <w:r w:rsidR="00DD34FC">
        <w:rPr>
          <w:rFonts w:ascii="Arial" w:hAnsi="Arial" w:cs="Arial"/>
          <w:bCs/>
          <w:iCs/>
        </w:rPr>
        <w:t>475)</w:t>
      </w:r>
      <w:r w:rsidRPr="00D674E8">
        <w:rPr>
          <w:rFonts w:ascii="Arial" w:hAnsi="Arial" w:cs="Arial"/>
          <w:iCs/>
        </w:rPr>
        <w:t xml:space="preserve"> ] </w:t>
      </w:r>
    </w:p>
    <w:p w14:paraId="706F3CE0" w14:textId="2BD5C794" w:rsidR="008F0920" w:rsidRPr="00C13DF2" w:rsidRDefault="00C90A66" w:rsidP="008F09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F0920" w:rsidRPr="00C13DF2">
        <w:rPr>
          <w:rFonts w:ascii="Arial" w:hAnsi="Arial" w:cs="Arial"/>
          <w:sz w:val="24"/>
          <w:szCs w:val="24"/>
        </w:rPr>
        <w:t xml:space="preserve">. Łączna kwota świadczeń pieniężnych w okresie objętym wnioskiem przewidziana </w:t>
      </w:r>
      <w:r w:rsidR="008F0920" w:rsidRPr="00C13DF2">
        <w:rPr>
          <w:rFonts w:ascii="Arial" w:hAnsi="Arial" w:cs="Arial"/>
          <w:sz w:val="24"/>
          <w:szCs w:val="24"/>
        </w:rPr>
        <w:br/>
        <w:t>do wypłaty „osobom uprawnionym ”: .........................................................................,</w:t>
      </w:r>
    </w:p>
    <w:p w14:paraId="3557FFEA" w14:textId="77777777" w:rsidR="00BA2213" w:rsidRDefault="00C90A66" w:rsidP="00BA221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F0920" w:rsidRPr="00C13DF2">
        <w:rPr>
          <w:rFonts w:ascii="Arial" w:hAnsi="Arial" w:cs="Arial"/>
          <w:sz w:val="24"/>
          <w:szCs w:val="24"/>
        </w:rPr>
        <w:t>. Wysokość refundacji z Funduszu Pracy w okresie objętym wnioskiem:</w:t>
      </w:r>
    </w:p>
    <w:p w14:paraId="63E7B6B4" w14:textId="00BF24C5" w:rsidR="008F0920" w:rsidRDefault="00BA2213" w:rsidP="00BA2213">
      <w:pPr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F0920" w:rsidRPr="00C13DF2">
        <w:rPr>
          <w:rFonts w:ascii="Arial" w:hAnsi="Arial" w:cs="Arial"/>
          <w:sz w:val="24"/>
          <w:szCs w:val="24"/>
        </w:rPr>
        <w:t xml:space="preserve"> 60% świadczenia pieniężnego przysługującego ,,osobom uprawnionym”;</w:t>
      </w:r>
    </w:p>
    <w:p w14:paraId="6C6F47AD" w14:textId="02436C32" w:rsidR="002E4A59" w:rsidRPr="00BA2213" w:rsidRDefault="008F0920" w:rsidP="00BA221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213">
        <w:rPr>
          <w:rFonts w:ascii="Arial" w:hAnsi="Arial" w:cs="Arial"/>
          <w:sz w:val="24"/>
          <w:szCs w:val="24"/>
        </w:rPr>
        <w:t>100% świadczenia pieniężnego przysługującego ,,osobom uprawnionym”, w tym skierowanych do wykonywania prac związanych z realizacją codziennych obowiązków domowych na rzecz opiekunów osób niepełnosprawnych;</w:t>
      </w:r>
    </w:p>
    <w:p w14:paraId="020B9C25" w14:textId="110AF540" w:rsidR="008F0920" w:rsidRPr="00F4366E" w:rsidRDefault="008F0920" w:rsidP="00BA221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13DF2">
        <w:rPr>
          <w:rFonts w:ascii="Arial" w:hAnsi="Arial" w:cs="Arial"/>
          <w:sz w:val="24"/>
          <w:szCs w:val="24"/>
        </w:rPr>
        <w:t>(wg. stawki godz. obowiązującej na dzień zawierania porozumienia: ……………………………………....</w:t>
      </w:r>
    </w:p>
    <w:p w14:paraId="1271ED8B" w14:textId="77777777" w:rsidR="008F0920" w:rsidRPr="00C13DF2" w:rsidRDefault="008F0920" w:rsidP="00BA2213">
      <w:pPr>
        <w:pStyle w:val="Tekstpodstawowy"/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37B2A685" w14:textId="77777777" w:rsidR="008F0920" w:rsidRPr="00C13DF2" w:rsidRDefault="008F0920" w:rsidP="008F0920">
      <w:pPr>
        <w:jc w:val="both"/>
        <w:rPr>
          <w:rFonts w:ascii="Arial" w:hAnsi="Arial" w:cs="Arial"/>
          <w:sz w:val="16"/>
        </w:rPr>
      </w:pPr>
    </w:p>
    <w:p w14:paraId="5BAB0F8F" w14:textId="77777777" w:rsidR="008F0920" w:rsidRPr="00C13DF2" w:rsidRDefault="008F0920" w:rsidP="008F092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6"/>
        </w:rPr>
      </w:pPr>
      <w:r w:rsidRPr="00C13DF2">
        <w:rPr>
          <w:rFonts w:ascii="Arial" w:hAnsi="Arial" w:cs="Arial"/>
          <w:sz w:val="16"/>
        </w:rPr>
        <w:t xml:space="preserve">Świadomy odpowiedzialności karnej za składanie nieprawdziwych danych (art. 233 k.k.) oświadczam, że dane zawarte w niniejszym wniosku są zgodne z prawdą. </w:t>
      </w:r>
    </w:p>
    <w:p w14:paraId="4C80D995" w14:textId="77777777" w:rsidR="008F0920" w:rsidRPr="00C13DF2" w:rsidRDefault="008F0920" w:rsidP="008F0920">
      <w:pPr>
        <w:jc w:val="both"/>
        <w:rPr>
          <w:rFonts w:ascii="Arial" w:hAnsi="Arial" w:cs="Arial"/>
          <w:sz w:val="16"/>
          <w:szCs w:val="16"/>
        </w:rPr>
      </w:pPr>
    </w:p>
    <w:p w14:paraId="062813E8" w14:textId="070CC4C7" w:rsidR="008F0920" w:rsidRPr="00C13DF2" w:rsidRDefault="008F0920" w:rsidP="008F0920">
      <w:pPr>
        <w:ind w:right="-1"/>
        <w:jc w:val="both"/>
        <w:rPr>
          <w:rFonts w:ascii="Arial" w:hAnsi="Arial" w:cs="Arial"/>
          <w:sz w:val="16"/>
          <w:szCs w:val="16"/>
        </w:rPr>
      </w:pPr>
      <w:r w:rsidRPr="00C13DF2">
        <w:rPr>
          <w:rFonts w:ascii="Arial" w:hAnsi="Arial" w:cs="Arial"/>
          <w:sz w:val="16"/>
          <w:szCs w:val="16"/>
        </w:rPr>
        <w:t xml:space="preserve">Oświadczam, że wypełniłem obowiązek informacyjny przewidziany w art. 13 i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</w:t>
      </w:r>
      <w:r w:rsidR="004A3A33">
        <w:rPr>
          <w:rFonts w:ascii="Arial" w:hAnsi="Arial" w:cs="Arial"/>
          <w:sz w:val="16"/>
          <w:szCs w:val="16"/>
        </w:rPr>
        <w:br/>
      </w:r>
      <w:r w:rsidRPr="00C13DF2">
        <w:rPr>
          <w:rFonts w:ascii="Arial" w:hAnsi="Arial" w:cs="Arial"/>
          <w:sz w:val="16"/>
          <w:szCs w:val="16"/>
        </w:rPr>
        <w:t>z 4.05.2016) wobec osób fizycznych, od których dane osobowe bezpośrednio lub pośrednio pozyskałem w celu złożenia wniosku.</w:t>
      </w:r>
    </w:p>
    <w:p w14:paraId="4A90588A" w14:textId="77777777" w:rsidR="008F0920" w:rsidRPr="00C13DF2" w:rsidRDefault="008F0920" w:rsidP="008F092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6"/>
        </w:rPr>
      </w:pPr>
    </w:p>
    <w:p w14:paraId="1EA174E3" w14:textId="77777777" w:rsidR="008F0920" w:rsidRPr="00C13DF2" w:rsidRDefault="008F0920" w:rsidP="008F0920">
      <w:pPr>
        <w:jc w:val="both"/>
        <w:rPr>
          <w:rFonts w:ascii="Arial" w:hAnsi="Arial" w:cs="Arial"/>
          <w:sz w:val="16"/>
        </w:rPr>
      </w:pPr>
    </w:p>
    <w:p w14:paraId="330DD845" w14:textId="77777777" w:rsidR="008F0920" w:rsidRPr="00C13DF2" w:rsidRDefault="008F0920" w:rsidP="008F0920">
      <w:pPr>
        <w:jc w:val="both"/>
        <w:rPr>
          <w:rFonts w:ascii="Arial" w:hAnsi="Arial" w:cs="Arial"/>
          <w:sz w:val="16"/>
        </w:rPr>
      </w:pPr>
      <w:r w:rsidRPr="00C13DF2">
        <w:rPr>
          <w:rFonts w:ascii="Arial" w:hAnsi="Arial" w:cs="Arial"/>
          <w:sz w:val="16"/>
        </w:rPr>
        <w:t>Wiarygodność  podanych  we   wniosku  danych  stwierdzam   własnoręcznym  podpisem.</w:t>
      </w:r>
    </w:p>
    <w:p w14:paraId="596BE574" w14:textId="77777777" w:rsidR="008F0920" w:rsidRPr="00C13DF2" w:rsidRDefault="008F0920" w:rsidP="008F0920">
      <w:pPr>
        <w:pStyle w:val="Tekstpodstawowy"/>
        <w:jc w:val="both"/>
        <w:rPr>
          <w:rFonts w:ascii="Arial" w:hAnsi="Arial" w:cs="Arial"/>
        </w:rPr>
      </w:pPr>
    </w:p>
    <w:p w14:paraId="1B4E7560" w14:textId="77777777" w:rsidR="008F0920" w:rsidRPr="00C13DF2" w:rsidRDefault="008F0920" w:rsidP="008F0920">
      <w:pPr>
        <w:pStyle w:val="Tekstpodstawowy"/>
        <w:jc w:val="both"/>
        <w:rPr>
          <w:rFonts w:ascii="Arial" w:hAnsi="Arial" w:cs="Arial"/>
        </w:rPr>
      </w:pPr>
    </w:p>
    <w:p w14:paraId="2BF99C5F" w14:textId="77777777" w:rsidR="008F0920" w:rsidRPr="00C13DF2" w:rsidRDefault="008F0920" w:rsidP="008F0920">
      <w:pPr>
        <w:pStyle w:val="Tekstpodstawowy"/>
        <w:jc w:val="both"/>
        <w:rPr>
          <w:rFonts w:ascii="Arial" w:hAnsi="Arial" w:cs="Arial"/>
        </w:rPr>
      </w:pPr>
    </w:p>
    <w:p w14:paraId="21F0C0B4" w14:textId="77777777" w:rsidR="008F0920" w:rsidRPr="00C13DF2" w:rsidRDefault="008F0920" w:rsidP="008F0920">
      <w:pPr>
        <w:pStyle w:val="Tekstpodstawowy"/>
        <w:jc w:val="both"/>
        <w:rPr>
          <w:rFonts w:ascii="Arial" w:hAnsi="Arial" w:cs="Arial"/>
        </w:rPr>
      </w:pPr>
      <w:r w:rsidRPr="00C13DF2">
        <w:rPr>
          <w:rFonts w:ascii="Arial" w:hAnsi="Arial" w:cs="Arial"/>
        </w:rPr>
        <w:t>……………………</w:t>
      </w:r>
      <w:r w:rsidRPr="00C13DF2">
        <w:rPr>
          <w:rFonts w:ascii="Arial" w:hAnsi="Arial" w:cs="Arial"/>
          <w:b/>
        </w:rPr>
        <w:t xml:space="preserve">  </w:t>
      </w:r>
      <w:r w:rsidRPr="00C13DF2">
        <w:rPr>
          <w:rFonts w:ascii="Arial" w:hAnsi="Arial" w:cs="Arial"/>
        </w:rPr>
        <w:t>dnia …………………………..</w:t>
      </w:r>
      <w:r w:rsidRPr="00C13DF2">
        <w:rPr>
          <w:rFonts w:ascii="Arial" w:hAnsi="Arial" w:cs="Arial"/>
          <w:b/>
        </w:rPr>
        <w:t xml:space="preserve"> </w:t>
      </w:r>
      <w:r w:rsidRPr="00C13DF2">
        <w:rPr>
          <w:rFonts w:ascii="Arial" w:hAnsi="Arial" w:cs="Arial"/>
        </w:rPr>
        <w:t xml:space="preserve">    </w:t>
      </w:r>
    </w:p>
    <w:p w14:paraId="2C1D8B37" w14:textId="77777777" w:rsidR="008F0920" w:rsidRPr="00C13DF2" w:rsidRDefault="008F0920" w:rsidP="008F0920">
      <w:pPr>
        <w:pStyle w:val="Tekstpodstawowy"/>
        <w:jc w:val="both"/>
        <w:rPr>
          <w:rFonts w:ascii="Arial" w:hAnsi="Arial" w:cs="Arial"/>
          <w:b/>
        </w:rPr>
      </w:pPr>
    </w:p>
    <w:p w14:paraId="04727DF2" w14:textId="77777777" w:rsidR="008F0920" w:rsidRPr="00C13DF2" w:rsidRDefault="008F0920" w:rsidP="008F0920">
      <w:pPr>
        <w:pStyle w:val="Tekstpodstawowy"/>
        <w:jc w:val="both"/>
        <w:rPr>
          <w:rFonts w:ascii="Arial" w:hAnsi="Arial" w:cs="Arial"/>
          <w:b/>
        </w:rPr>
      </w:pPr>
    </w:p>
    <w:p w14:paraId="375672E6" w14:textId="77777777" w:rsidR="008F0920" w:rsidRPr="00C13DF2" w:rsidRDefault="008F0920" w:rsidP="008F0920">
      <w:pPr>
        <w:pStyle w:val="Tekstpodstawowy"/>
        <w:jc w:val="both"/>
        <w:rPr>
          <w:rFonts w:ascii="Arial" w:hAnsi="Arial" w:cs="Arial"/>
          <w:b/>
        </w:rPr>
      </w:pPr>
    </w:p>
    <w:p w14:paraId="37389FA3" w14:textId="77777777" w:rsidR="008F0920" w:rsidRPr="00C13DF2" w:rsidRDefault="008F0920" w:rsidP="00F4366E">
      <w:pPr>
        <w:pStyle w:val="Tekstpodstawowy"/>
        <w:jc w:val="both"/>
        <w:rPr>
          <w:rFonts w:ascii="Arial" w:hAnsi="Arial" w:cs="Arial"/>
          <w:b/>
        </w:rPr>
      </w:pPr>
    </w:p>
    <w:p w14:paraId="1251087C" w14:textId="728C48F9" w:rsidR="008F0920" w:rsidRPr="00C13DF2" w:rsidRDefault="008F0920" w:rsidP="00F4366E">
      <w:pPr>
        <w:pStyle w:val="Tekstpodstawowy"/>
        <w:ind w:left="5664" w:firstLine="708"/>
        <w:jc w:val="both"/>
        <w:rPr>
          <w:rFonts w:ascii="Arial" w:hAnsi="Arial" w:cs="Arial"/>
          <w:sz w:val="18"/>
        </w:rPr>
      </w:pPr>
      <w:r w:rsidRPr="00C13DF2">
        <w:rPr>
          <w:rFonts w:ascii="Arial" w:hAnsi="Arial" w:cs="Arial"/>
        </w:rPr>
        <w:t>………………………………..</w:t>
      </w:r>
    </w:p>
    <w:p w14:paraId="4F8E7134" w14:textId="0739FB1A" w:rsidR="00F4366E" w:rsidRDefault="008F0920" w:rsidP="008F0920">
      <w:pPr>
        <w:pStyle w:val="Tekstpodstawowy"/>
        <w:jc w:val="both"/>
        <w:rPr>
          <w:rFonts w:ascii="Arial" w:hAnsi="Arial" w:cs="Arial"/>
          <w:sz w:val="20"/>
        </w:rPr>
      </w:pPr>
      <w:r w:rsidRPr="00C13DF2">
        <w:rPr>
          <w:rFonts w:ascii="Arial" w:hAnsi="Arial" w:cs="Arial"/>
          <w:b/>
        </w:rPr>
        <w:tab/>
      </w:r>
      <w:r w:rsidRPr="00C13DF2">
        <w:rPr>
          <w:rFonts w:ascii="Arial" w:hAnsi="Arial" w:cs="Arial"/>
          <w:b/>
        </w:rPr>
        <w:tab/>
      </w:r>
      <w:r w:rsidRPr="00C13DF2">
        <w:rPr>
          <w:rFonts w:ascii="Arial" w:hAnsi="Arial" w:cs="Arial"/>
          <w:b/>
        </w:rPr>
        <w:tab/>
      </w:r>
      <w:r w:rsidRPr="00C13DF2">
        <w:rPr>
          <w:rFonts w:ascii="Arial" w:hAnsi="Arial" w:cs="Arial"/>
          <w:b/>
        </w:rPr>
        <w:tab/>
      </w:r>
      <w:r w:rsidRPr="00C13DF2">
        <w:rPr>
          <w:rFonts w:ascii="Arial" w:hAnsi="Arial" w:cs="Arial"/>
          <w:b/>
        </w:rPr>
        <w:tab/>
      </w:r>
      <w:r w:rsidR="00F4366E">
        <w:rPr>
          <w:rFonts w:ascii="Arial" w:hAnsi="Arial" w:cs="Arial"/>
          <w:b/>
        </w:rPr>
        <w:tab/>
      </w:r>
      <w:r w:rsidR="00F4366E">
        <w:rPr>
          <w:rFonts w:ascii="Arial" w:hAnsi="Arial" w:cs="Arial"/>
          <w:b/>
        </w:rPr>
        <w:tab/>
      </w:r>
      <w:r w:rsidR="00F4366E">
        <w:rPr>
          <w:rFonts w:ascii="Arial" w:hAnsi="Arial" w:cs="Arial"/>
          <w:b/>
        </w:rPr>
        <w:tab/>
      </w:r>
      <w:r w:rsidR="00F4366E">
        <w:rPr>
          <w:rFonts w:ascii="Arial" w:hAnsi="Arial" w:cs="Arial"/>
          <w:b/>
        </w:rPr>
        <w:tab/>
        <w:t xml:space="preserve">     </w:t>
      </w:r>
      <w:r w:rsidR="00E507B8">
        <w:rPr>
          <w:rFonts w:ascii="Arial" w:hAnsi="Arial" w:cs="Arial"/>
          <w:b/>
        </w:rPr>
        <w:t xml:space="preserve">   </w:t>
      </w:r>
      <w:r w:rsidRPr="00C13DF2">
        <w:rPr>
          <w:rFonts w:ascii="Arial" w:hAnsi="Arial" w:cs="Arial"/>
          <w:b/>
          <w:sz w:val="20"/>
        </w:rPr>
        <w:t xml:space="preserve">/ </w:t>
      </w:r>
      <w:r w:rsidRPr="00C13DF2">
        <w:rPr>
          <w:rFonts w:ascii="Arial" w:hAnsi="Arial" w:cs="Arial"/>
          <w:sz w:val="20"/>
        </w:rPr>
        <w:t>podpis  Organizatora</w:t>
      </w:r>
      <w:r w:rsidR="00112A9B">
        <w:rPr>
          <w:rFonts w:ascii="Arial" w:hAnsi="Arial" w:cs="Arial"/>
          <w:sz w:val="20"/>
        </w:rPr>
        <w:t xml:space="preserve"> </w:t>
      </w:r>
      <w:r w:rsidRPr="00C13DF2">
        <w:rPr>
          <w:rFonts w:ascii="Arial" w:hAnsi="Arial" w:cs="Arial"/>
          <w:sz w:val="20"/>
        </w:rPr>
        <w:t>/</w:t>
      </w:r>
    </w:p>
    <w:p w14:paraId="63BAC7AD" w14:textId="14099B10" w:rsidR="008F0920" w:rsidRPr="00C13DF2" w:rsidRDefault="008F0920" w:rsidP="008F0920">
      <w:pPr>
        <w:pStyle w:val="Tekstpodstawowy"/>
        <w:jc w:val="both"/>
        <w:rPr>
          <w:rFonts w:ascii="Arial" w:hAnsi="Arial" w:cs="Arial"/>
          <w:sz w:val="20"/>
        </w:rPr>
      </w:pPr>
      <w:r w:rsidRPr="00C13DF2">
        <w:rPr>
          <w:rFonts w:ascii="Arial" w:hAnsi="Arial" w:cs="Arial"/>
          <w:sz w:val="18"/>
          <w:szCs w:val="18"/>
        </w:rPr>
        <w:t xml:space="preserve">*niepotrzebne skreślić  </w:t>
      </w:r>
    </w:p>
    <w:p w14:paraId="134118D7" w14:textId="28A8655B" w:rsidR="00D57C15" w:rsidRPr="00C13DF2" w:rsidRDefault="00D57C15" w:rsidP="000F344D">
      <w:pPr>
        <w:rPr>
          <w:rFonts w:ascii="Arial" w:hAnsi="Arial" w:cs="Arial"/>
          <w:sz w:val="24"/>
          <w:szCs w:val="24"/>
        </w:rPr>
      </w:pPr>
    </w:p>
    <w:sectPr w:rsidR="00D57C15" w:rsidRPr="00C13DF2" w:rsidSect="00D1437F">
      <w:headerReference w:type="even" r:id="rId11"/>
      <w:headerReference w:type="default" r:id="rId12"/>
      <w:pgSz w:w="11906" w:h="16838"/>
      <w:pgMar w:top="0" w:right="1021" w:bottom="1843" w:left="1021" w:header="10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3054B" w14:textId="77777777" w:rsidR="00D938BF" w:rsidRDefault="00D938BF" w:rsidP="0069274D">
      <w:pPr>
        <w:spacing w:after="0" w:line="240" w:lineRule="auto"/>
      </w:pPr>
      <w:r>
        <w:separator/>
      </w:r>
    </w:p>
  </w:endnote>
  <w:endnote w:type="continuationSeparator" w:id="0">
    <w:p w14:paraId="65433D17" w14:textId="77777777" w:rsidR="00D938BF" w:rsidRDefault="00D938BF" w:rsidP="0069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1958A" w14:textId="77777777" w:rsidR="00D57C15" w:rsidRPr="00F22205" w:rsidRDefault="00D57C15" w:rsidP="00D57C15">
    <w:pPr>
      <w:pStyle w:val="Stopka"/>
      <w:rPr>
        <w:rFonts w:ascii="Arial" w:hAnsi="Arial" w:cs="Arial"/>
        <w:sz w:val="16"/>
        <w:szCs w:val="16"/>
      </w:rPr>
    </w:pPr>
    <w:r w:rsidRPr="008A4CA8">
      <w:rPr>
        <w:rFonts w:ascii="Arial" w:hAnsi="Arial" w:cs="Arial"/>
        <w:sz w:val="14"/>
        <w:szCs w:val="14"/>
      </w:rPr>
      <w:br/>
    </w:r>
    <w:r w:rsidRPr="00F22205">
      <w:rPr>
        <w:rFonts w:ascii="Arial" w:hAnsi="Arial" w:cs="Arial"/>
        <w:sz w:val="16"/>
        <w:szCs w:val="16"/>
      </w:rPr>
      <w:t>ul. Śniadeckich 5, 64-100 Leszno, tel./fax 65 529 94 33, tel. 65 529 50 67, e-mail: pole@praca.gov.pl, www: leszno.praca.gov.pl</w:t>
    </w:r>
  </w:p>
  <w:p w14:paraId="1F32895B" w14:textId="77777777" w:rsidR="00D57C15" w:rsidRPr="00F22205" w:rsidRDefault="00D57C15" w:rsidP="00D57C15">
    <w:pPr>
      <w:pStyle w:val="Stopka"/>
      <w:rPr>
        <w:rFonts w:ascii="Arial" w:hAnsi="Arial" w:cs="Arial"/>
        <w:sz w:val="16"/>
        <w:szCs w:val="16"/>
      </w:rPr>
    </w:pPr>
    <w:r w:rsidRPr="00F22205">
      <w:rPr>
        <w:rFonts w:ascii="Arial" w:hAnsi="Arial" w:cs="Arial"/>
        <w:sz w:val="16"/>
        <w:szCs w:val="16"/>
      </w:rPr>
      <w:t>ePUAP: /pupleszno/</w:t>
    </w:r>
    <w:r>
      <w:rPr>
        <w:rFonts w:ascii="Arial" w:hAnsi="Arial" w:cs="Arial"/>
        <w:sz w:val="16"/>
        <w:szCs w:val="16"/>
      </w:rPr>
      <w:t>S</w:t>
    </w:r>
    <w:r w:rsidRPr="00F22205">
      <w:rPr>
        <w:rFonts w:ascii="Arial" w:hAnsi="Arial" w:cs="Arial"/>
        <w:sz w:val="16"/>
        <w:szCs w:val="16"/>
      </w:rPr>
      <w:t>krytka</w:t>
    </w:r>
    <w:r>
      <w:rPr>
        <w:rFonts w:ascii="Arial" w:hAnsi="Arial" w:cs="Arial"/>
        <w:sz w:val="16"/>
        <w:szCs w:val="16"/>
      </w:rPr>
      <w:t>ESP</w:t>
    </w:r>
  </w:p>
  <w:p w14:paraId="70CC20B4" w14:textId="77777777" w:rsidR="00D57C15" w:rsidRDefault="00D57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65CBC" w14:textId="77777777" w:rsidR="00D938BF" w:rsidRDefault="00D938BF" w:rsidP="0069274D">
      <w:pPr>
        <w:spacing w:after="0" w:line="240" w:lineRule="auto"/>
      </w:pPr>
      <w:r>
        <w:separator/>
      </w:r>
    </w:p>
  </w:footnote>
  <w:footnote w:type="continuationSeparator" w:id="0">
    <w:p w14:paraId="45CCA8F2" w14:textId="77777777" w:rsidR="00D938BF" w:rsidRDefault="00D938BF" w:rsidP="0069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3BF16" w14:textId="77777777" w:rsidR="00D57C15" w:rsidRDefault="00D57C15" w:rsidP="00D57C1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2C4B24" wp14:editId="1B4B5EE6">
              <wp:simplePos x="0" y="0"/>
              <wp:positionH relativeFrom="column">
                <wp:posOffset>1202690</wp:posOffset>
              </wp:positionH>
              <wp:positionV relativeFrom="paragraph">
                <wp:posOffset>11430</wp:posOffset>
              </wp:positionV>
              <wp:extent cx="2360930" cy="619125"/>
              <wp:effectExtent l="0" t="0" r="889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6D16E" w14:textId="77777777" w:rsidR="00D57C15" w:rsidRPr="0069274D" w:rsidRDefault="00D57C15" w:rsidP="00D57C15">
                          <w:pPr>
                            <w:rPr>
                              <w:rFonts w:ascii="Arial" w:hAnsi="Arial" w:cs="Arial"/>
                            </w:rPr>
                          </w:pPr>
                          <w:r w:rsidRPr="0069274D">
                            <w:rPr>
                              <w:rFonts w:ascii="Arial" w:hAnsi="Arial" w:cs="Arial"/>
                            </w:rPr>
                            <w:t>Powiatowy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Pr="0069274D">
                            <w:rPr>
                              <w:rFonts w:ascii="Arial" w:hAnsi="Arial" w:cs="Arial"/>
                            </w:rPr>
                            <w:t>Urząd Pracy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  <w:t>w</w:t>
                          </w:r>
                          <w:r w:rsidRPr="0069274D">
                            <w:rPr>
                              <w:rFonts w:ascii="Arial" w:hAnsi="Arial" w:cs="Arial"/>
                            </w:rPr>
                            <w:t xml:space="preserve"> Lesznie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C4B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4.7pt;margin-top:.9pt;width:185.9pt;height:4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" stroked="f">
              <v:textbox>
                <w:txbxContent>
                  <w:p w14:paraId="5206D16E" w14:textId="77777777" w:rsidR="00D57C15" w:rsidRPr="0069274D" w:rsidRDefault="00D57C15" w:rsidP="00D57C15">
                    <w:pPr>
                      <w:rPr>
                        <w:rFonts w:ascii="Arial" w:hAnsi="Arial" w:cs="Arial"/>
                      </w:rPr>
                    </w:pPr>
                    <w:r w:rsidRPr="0069274D">
                      <w:rPr>
                        <w:rFonts w:ascii="Arial" w:hAnsi="Arial" w:cs="Arial"/>
                      </w:rPr>
                      <w:t>Powiatowy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69274D">
                      <w:rPr>
                        <w:rFonts w:ascii="Arial" w:hAnsi="Arial" w:cs="Arial"/>
                      </w:rPr>
                      <w:t>Urząd Pracy</w:t>
                    </w:r>
                    <w:r>
                      <w:rPr>
                        <w:rFonts w:ascii="Arial" w:hAnsi="Arial" w:cs="Arial"/>
                      </w:rPr>
                      <w:br/>
                      <w:t>w</w:t>
                    </w:r>
                    <w:r w:rsidRPr="0069274D">
                      <w:rPr>
                        <w:rFonts w:ascii="Arial" w:hAnsi="Arial" w:cs="Arial"/>
                      </w:rPr>
                      <w:t xml:space="preserve"> Lesznie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5846796" wp14:editId="3386B627">
          <wp:extent cx="1036800" cy="648000"/>
          <wp:effectExtent l="0" t="0" r="0" b="0"/>
          <wp:docPr id="2095938084" name="Obraz 2095938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68589" w14:textId="77777777" w:rsidR="00D57C15" w:rsidRDefault="00D57C15">
    <w:pPr>
      <w:pStyle w:val="Nagwek"/>
    </w:pPr>
  </w:p>
  <w:p w14:paraId="178DB63F" w14:textId="77777777" w:rsidR="008A4AA3" w:rsidRDefault="008A4AA3">
    <w:pPr>
      <w:pStyle w:val="Nagwek"/>
    </w:pPr>
  </w:p>
  <w:p w14:paraId="32954609" w14:textId="77777777" w:rsidR="008A4AA3" w:rsidRDefault="008A4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86C56" w14:textId="77777777" w:rsidR="008F0920" w:rsidRDefault="008F092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10FA95" w14:textId="77777777" w:rsidR="008F0920" w:rsidRDefault="008F09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FC511" w14:textId="77777777" w:rsidR="008F0920" w:rsidRDefault="008F09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1B2"/>
    <w:multiLevelType w:val="hybridMultilevel"/>
    <w:tmpl w:val="72E8AB26"/>
    <w:lvl w:ilvl="0" w:tplc="78E8C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854"/>
    <w:multiLevelType w:val="hybridMultilevel"/>
    <w:tmpl w:val="BBDC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DB8"/>
    <w:multiLevelType w:val="hybridMultilevel"/>
    <w:tmpl w:val="A87298D8"/>
    <w:lvl w:ilvl="0" w:tplc="11F65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74224"/>
    <w:multiLevelType w:val="hybridMultilevel"/>
    <w:tmpl w:val="26E449AA"/>
    <w:lvl w:ilvl="0" w:tplc="670000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48BA"/>
    <w:multiLevelType w:val="hybridMultilevel"/>
    <w:tmpl w:val="7A14F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2865"/>
    <w:multiLevelType w:val="hybridMultilevel"/>
    <w:tmpl w:val="A5BC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C50CD"/>
    <w:multiLevelType w:val="hybridMultilevel"/>
    <w:tmpl w:val="07440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607C"/>
    <w:multiLevelType w:val="hybridMultilevel"/>
    <w:tmpl w:val="8DEC091A"/>
    <w:lvl w:ilvl="0" w:tplc="78E8C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679C8"/>
    <w:multiLevelType w:val="hybridMultilevel"/>
    <w:tmpl w:val="815AB734"/>
    <w:lvl w:ilvl="0" w:tplc="F14EFDC8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B0DD1"/>
    <w:multiLevelType w:val="hybridMultilevel"/>
    <w:tmpl w:val="5BFC3BFE"/>
    <w:lvl w:ilvl="0" w:tplc="78E8CB9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386A9E"/>
    <w:multiLevelType w:val="hybridMultilevel"/>
    <w:tmpl w:val="157474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264DE1"/>
    <w:multiLevelType w:val="hybridMultilevel"/>
    <w:tmpl w:val="761814AE"/>
    <w:lvl w:ilvl="0" w:tplc="78E8C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D41DE"/>
    <w:multiLevelType w:val="hybridMultilevel"/>
    <w:tmpl w:val="FC585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497887">
    <w:abstractNumId w:val="12"/>
  </w:num>
  <w:num w:numId="2" w16cid:durableId="1896352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7291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398700">
    <w:abstractNumId w:val="12"/>
  </w:num>
  <w:num w:numId="5" w16cid:durableId="1422798402">
    <w:abstractNumId w:val="2"/>
  </w:num>
  <w:num w:numId="6" w16cid:durableId="1206797363">
    <w:abstractNumId w:val="11"/>
  </w:num>
  <w:num w:numId="7" w16cid:durableId="1372614880">
    <w:abstractNumId w:val="1"/>
  </w:num>
  <w:num w:numId="8" w16cid:durableId="630591953">
    <w:abstractNumId w:val="8"/>
  </w:num>
  <w:num w:numId="9" w16cid:durableId="656953873">
    <w:abstractNumId w:val="4"/>
  </w:num>
  <w:num w:numId="10" w16cid:durableId="466628722">
    <w:abstractNumId w:val="6"/>
  </w:num>
  <w:num w:numId="11" w16cid:durableId="1050882176">
    <w:abstractNumId w:val="10"/>
  </w:num>
  <w:num w:numId="12" w16cid:durableId="1016536249">
    <w:abstractNumId w:val="5"/>
  </w:num>
  <w:num w:numId="13" w16cid:durableId="860431123">
    <w:abstractNumId w:val="7"/>
  </w:num>
  <w:num w:numId="14" w16cid:durableId="479806220">
    <w:abstractNumId w:val="9"/>
  </w:num>
  <w:num w:numId="15" w16cid:durableId="229736112">
    <w:abstractNumId w:val="0"/>
  </w:num>
  <w:num w:numId="16" w16cid:durableId="1027831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6B"/>
    <w:rsid w:val="00081D78"/>
    <w:rsid w:val="000E1ED8"/>
    <w:rsid w:val="000F344D"/>
    <w:rsid w:val="00112A9B"/>
    <w:rsid w:val="00191825"/>
    <w:rsid w:val="001A6177"/>
    <w:rsid w:val="001F29F0"/>
    <w:rsid w:val="00276993"/>
    <w:rsid w:val="00280C58"/>
    <w:rsid w:val="002A078C"/>
    <w:rsid w:val="002C1448"/>
    <w:rsid w:val="002E4A59"/>
    <w:rsid w:val="003573DE"/>
    <w:rsid w:val="00357DDB"/>
    <w:rsid w:val="00375543"/>
    <w:rsid w:val="003D5CCB"/>
    <w:rsid w:val="00401E08"/>
    <w:rsid w:val="0040778E"/>
    <w:rsid w:val="00475BBA"/>
    <w:rsid w:val="004820A7"/>
    <w:rsid w:val="004A3A33"/>
    <w:rsid w:val="004B5712"/>
    <w:rsid w:val="00580B03"/>
    <w:rsid w:val="005B49BD"/>
    <w:rsid w:val="00692524"/>
    <w:rsid w:val="0069274D"/>
    <w:rsid w:val="00704777"/>
    <w:rsid w:val="007C0EB3"/>
    <w:rsid w:val="008A4AA3"/>
    <w:rsid w:val="008A4CA8"/>
    <w:rsid w:val="008F0920"/>
    <w:rsid w:val="00901A7B"/>
    <w:rsid w:val="00952A55"/>
    <w:rsid w:val="0096236A"/>
    <w:rsid w:val="009A1F4F"/>
    <w:rsid w:val="009A6FFF"/>
    <w:rsid w:val="009C1672"/>
    <w:rsid w:val="00A31264"/>
    <w:rsid w:val="00A5129C"/>
    <w:rsid w:val="00A51B71"/>
    <w:rsid w:val="00A84D6B"/>
    <w:rsid w:val="00B0786D"/>
    <w:rsid w:val="00B46FCA"/>
    <w:rsid w:val="00BA2213"/>
    <w:rsid w:val="00C13DF2"/>
    <w:rsid w:val="00C1427B"/>
    <w:rsid w:val="00C53041"/>
    <w:rsid w:val="00C90A66"/>
    <w:rsid w:val="00CA49F1"/>
    <w:rsid w:val="00D1437F"/>
    <w:rsid w:val="00D15C3E"/>
    <w:rsid w:val="00D57C15"/>
    <w:rsid w:val="00D674E8"/>
    <w:rsid w:val="00D938BF"/>
    <w:rsid w:val="00DA3AA7"/>
    <w:rsid w:val="00DB18A6"/>
    <w:rsid w:val="00DD34FC"/>
    <w:rsid w:val="00DE5A29"/>
    <w:rsid w:val="00DF7099"/>
    <w:rsid w:val="00E3560C"/>
    <w:rsid w:val="00E437B0"/>
    <w:rsid w:val="00E47EC1"/>
    <w:rsid w:val="00E507B8"/>
    <w:rsid w:val="00EE5801"/>
    <w:rsid w:val="00F22205"/>
    <w:rsid w:val="00F4366E"/>
    <w:rsid w:val="00F671EF"/>
    <w:rsid w:val="00FB4DF1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4EA58"/>
  <w15:chartTrackingRefBased/>
  <w15:docId w15:val="{7E21714A-D0A0-4938-9105-EAF1EAC1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F09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4D"/>
  </w:style>
  <w:style w:type="paragraph" w:styleId="Stopka">
    <w:name w:val="footer"/>
    <w:basedOn w:val="Normalny"/>
    <w:link w:val="StopkaZnak"/>
    <w:uiPriority w:val="99"/>
    <w:unhideWhenUsed/>
    <w:rsid w:val="0069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4D"/>
  </w:style>
  <w:style w:type="character" w:styleId="Hipercze">
    <w:name w:val="Hyperlink"/>
    <w:basedOn w:val="Domylnaczcionkaakapitu"/>
    <w:uiPriority w:val="99"/>
    <w:unhideWhenUsed/>
    <w:rsid w:val="006927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74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F0920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F09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F092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8F0920"/>
  </w:style>
  <w:style w:type="paragraph" w:styleId="Tekstpodstawowywcity">
    <w:name w:val="Body Text Indent"/>
    <w:basedOn w:val="Normalny"/>
    <w:link w:val="TekstpodstawowywcityZnak"/>
    <w:rsid w:val="008F092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092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5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zno.prac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chwa\Desktop\komunikator\listownik%20-%20PUP%20Leszno-ps%20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- PUP Leszno-ps [1]</Template>
  <TotalTime>98</TotalTime>
  <Pages>4</Pages>
  <Words>1078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/>
      <vt:lpstr>WNIOSEK   </vt:lpstr>
      <vt:lpstr>    </vt:lpstr>
      <vt:lpstr>    II. INFORMACJE O ORGANIZATORZE PRAC SPOŁECZNIE UŻYTECZNYCH</vt:lpstr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Lorych</dc:creator>
  <cp:keywords/>
  <dc:description/>
  <cp:lastModifiedBy>Monika Woźna</cp:lastModifiedBy>
  <cp:revision>25</cp:revision>
  <cp:lastPrinted>2023-08-24T11:44:00Z</cp:lastPrinted>
  <dcterms:created xsi:type="dcterms:W3CDTF">2023-12-28T13:24:00Z</dcterms:created>
  <dcterms:modified xsi:type="dcterms:W3CDTF">2024-04-02T11:41:00Z</dcterms:modified>
</cp:coreProperties>
</file>