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9"/>
        <w:tblW w:w="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0A0" w:firstRow="1" w:lastRow="0" w:firstColumn="1" w:lastColumn="0" w:noHBand="0" w:noVBand="0"/>
      </w:tblPr>
      <w:tblGrid>
        <w:gridCol w:w="4735"/>
      </w:tblGrid>
      <w:tr w:rsidR="007A1600" w:rsidRPr="007A1600" w14:paraId="36675802" w14:textId="77777777" w:rsidTr="00E95DDB">
        <w:trPr>
          <w:trHeight w:val="1550"/>
        </w:trPr>
        <w:tc>
          <w:tcPr>
            <w:tcW w:w="4735" w:type="dxa"/>
            <w:shd w:val="clear" w:color="auto" w:fill="D9D9D9"/>
            <w:vAlign w:val="center"/>
          </w:tcPr>
          <w:p w14:paraId="4D668904" w14:textId="77777777" w:rsidR="007A1600" w:rsidRPr="007A1600" w:rsidRDefault="007A1600" w:rsidP="007A160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6"/>
                <w:szCs w:val="16"/>
                <w:u w:val="single"/>
                <w14:ligatures w14:val="none"/>
              </w:rPr>
            </w:pPr>
            <w:r w:rsidRPr="007A1600">
              <w:rPr>
                <w:rFonts w:ascii="Arial" w:eastAsia="Times New Roman" w:hAnsi="Arial" w:cs="Arial"/>
                <w:i/>
                <w:kern w:val="0"/>
                <w:sz w:val="16"/>
                <w:szCs w:val="16"/>
                <w:u w:val="single"/>
                <w14:ligatures w14:val="none"/>
              </w:rPr>
              <w:t>ADNOTACJE POWIATOWEGO URZĘDU PRACY:</w:t>
            </w:r>
          </w:p>
          <w:p w14:paraId="71A32DF3" w14:textId="77777777" w:rsidR="007A1600" w:rsidRPr="007A1600" w:rsidRDefault="007A1600" w:rsidP="007A160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6"/>
                <w:szCs w:val="16"/>
                <w14:ligatures w14:val="none"/>
              </w:rPr>
            </w:pPr>
          </w:p>
          <w:p w14:paraId="1C26B8C4" w14:textId="77777777" w:rsidR="007A1600" w:rsidRPr="007A1600" w:rsidRDefault="007A1600" w:rsidP="007A1600">
            <w:pPr>
              <w:tabs>
                <w:tab w:val="right" w:leader="dot" w:pos="954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1600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Data rejestracji bezrobotnego:    …………………..…….…….</w:t>
            </w:r>
          </w:p>
          <w:p w14:paraId="148B09DA" w14:textId="77777777" w:rsidR="007A1600" w:rsidRPr="007A1600" w:rsidRDefault="007A1600" w:rsidP="007A1600">
            <w:pPr>
              <w:tabs>
                <w:tab w:val="right" w:leader="dot" w:pos="954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1600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Data IPD: …………………………………………….…………..</w:t>
            </w:r>
          </w:p>
          <w:p w14:paraId="3505B116" w14:textId="77777777" w:rsidR="007A1600" w:rsidRPr="007A1600" w:rsidRDefault="007A1600" w:rsidP="007A160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6"/>
                <w:szCs w:val="16"/>
                <w14:ligatures w14:val="none"/>
              </w:rPr>
            </w:pPr>
            <w:r w:rsidRPr="007A1600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Data doradztwa zawodowego:   …………………….…………</w:t>
            </w:r>
          </w:p>
        </w:tc>
      </w:tr>
    </w:tbl>
    <w:p w14:paraId="778C09E0" w14:textId="77777777" w:rsidR="007A1600" w:rsidRDefault="007A1600">
      <w:pPr>
        <w:rPr>
          <w:rFonts w:ascii="Arial" w:hAnsi="Arial" w:cs="Arial"/>
          <w:sz w:val="24"/>
          <w:szCs w:val="24"/>
        </w:rPr>
      </w:pPr>
    </w:p>
    <w:p w14:paraId="581DE0B0" w14:textId="77777777" w:rsidR="007A1600" w:rsidRDefault="007A1600">
      <w:pPr>
        <w:rPr>
          <w:rFonts w:ascii="Arial" w:hAnsi="Arial" w:cs="Arial"/>
          <w:sz w:val="24"/>
          <w:szCs w:val="24"/>
        </w:rPr>
      </w:pPr>
    </w:p>
    <w:p w14:paraId="2AF13F3B" w14:textId="77777777" w:rsidR="007A1600" w:rsidRDefault="007A1600">
      <w:pPr>
        <w:rPr>
          <w:rFonts w:ascii="Arial" w:hAnsi="Arial" w:cs="Arial"/>
          <w:sz w:val="24"/>
          <w:szCs w:val="24"/>
        </w:rPr>
      </w:pPr>
    </w:p>
    <w:p w14:paraId="7BF00CD6" w14:textId="77777777" w:rsidR="007A1600" w:rsidRDefault="007A1600">
      <w:pPr>
        <w:rPr>
          <w:rFonts w:ascii="Arial" w:hAnsi="Arial" w:cs="Arial"/>
          <w:sz w:val="24"/>
          <w:szCs w:val="24"/>
        </w:rPr>
      </w:pPr>
    </w:p>
    <w:p w14:paraId="23C578C5" w14:textId="77777777" w:rsidR="007A1600" w:rsidRDefault="007A1600">
      <w:pPr>
        <w:rPr>
          <w:rFonts w:ascii="Arial" w:hAnsi="Arial" w:cs="Arial"/>
          <w:sz w:val="24"/>
          <w:szCs w:val="24"/>
        </w:rPr>
      </w:pPr>
    </w:p>
    <w:p w14:paraId="4332F398" w14:textId="1AF510AD" w:rsidR="007A1600" w:rsidRPr="007A1600" w:rsidRDefault="007A1600" w:rsidP="007A1600">
      <w:pPr>
        <w:pStyle w:val="Nagwek5"/>
        <w:spacing w:before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kern w:val="0"/>
          <w:sz w:val="26"/>
          <w:szCs w:val="26"/>
          <w:u w:val="single"/>
          <w:lang w:eastAsia="pl-PL"/>
          <w14:ligatures w14:val="none"/>
        </w:rPr>
      </w:pPr>
      <w:r w:rsidRPr="007A1600">
        <w:rPr>
          <w:rFonts w:ascii="Arial" w:eastAsia="Times New Roman" w:hAnsi="Arial" w:cs="Arial"/>
          <w:b/>
          <w:bCs/>
          <w:i/>
          <w:iCs/>
          <w:color w:val="auto"/>
          <w:kern w:val="0"/>
          <w:sz w:val="26"/>
          <w:szCs w:val="26"/>
          <w:u w:val="single"/>
          <w:lang w:eastAsia="pl-PL"/>
          <w14:ligatures w14:val="none"/>
        </w:rPr>
        <w:t>WNIOSEK</w:t>
      </w:r>
    </w:p>
    <w:p w14:paraId="14B7E690" w14:textId="77777777" w:rsidR="007A1600" w:rsidRPr="007A1600" w:rsidRDefault="007A1600" w:rsidP="007A160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u w:val="single"/>
          <w:lang w:eastAsia="pl-PL"/>
          <w14:ligatures w14:val="none"/>
        </w:rPr>
      </w:pPr>
      <w:r w:rsidRPr="007A160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dofinansowanie podjęcia działalności gospodarczej</w:t>
      </w:r>
      <w:r w:rsidRPr="007A160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l-PL"/>
          <w14:ligatures w14:val="none"/>
        </w:rPr>
        <w:t xml:space="preserve"> </w:t>
      </w:r>
      <w:r w:rsidRPr="007A160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l-PL"/>
          <w14:ligatures w14:val="none"/>
        </w:rPr>
        <w:br/>
      </w:r>
      <w:r w:rsidRPr="007A1600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/w tym na pokrycie kosztów pomocy prawnej, konsultacji doradztwa związanych z podjęciem tej działalności</w:t>
      </w:r>
      <w:r w:rsidRPr="007A1600">
        <w:rPr>
          <w:rFonts w:ascii="Arial" w:eastAsia="Times New Roman" w:hAnsi="Arial" w:cs="Arial"/>
          <w:kern w:val="0"/>
          <w:sz w:val="16"/>
          <w:szCs w:val="16"/>
          <w:u w:val="single"/>
          <w:vertAlign w:val="superscript"/>
          <w:lang w:eastAsia="pl-PL"/>
          <w14:ligatures w14:val="none"/>
        </w:rPr>
        <w:footnoteReference w:id="1"/>
      </w:r>
    </w:p>
    <w:p w14:paraId="6E14DBB5" w14:textId="77777777" w:rsidR="007A1600" w:rsidRPr="007A1600" w:rsidRDefault="007A1600" w:rsidP="007A1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12"/>
          <w:szCs w:val="24"/>
          <w:lang w:eastAsia="pl-PL"/>
          <w14:ligatures w14:val="none"/>
        </w:rPr>
      </w:pPr>
    </w:p>
    <w:p w14:paraId="313D8DD7" w14:textId="77777777" w:rsidR="007A1600" w:rsidRPr="007A1600" w:rsidRDefault="007A1600" w:rsidP="007A1600">
      <w:pPr>
        <w:spacing w:after="0" w:line="36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PODSTAWA PRAWNA:</w:t>
      </w:r>
    </w:p>
    <w:p w14:paraId="217737EA" w14:textId="3A2DCC03" w:rsidR="007A1600" w:rsidRPr="007A1600" w:rsidRDefault="007A1600" w:rsidP="007A160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>art. 46 ust.1 pkt 2 i ust. 3 Ustawy z dnia 20 kwietnia 2004 r. o promocji zatrudnienia i instytucjach rynku pracy</w:t>
      </w:r>
      <w:r w:rsidR="00255749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 xml:space="preserve"> </w:t>
      </w:r>
      <w:r w:rsidRPr="00255749">
        <w:rPr>
          <w:rFonts w:ascii="Arial" w:eastAsia="Times New Roman" w:hAnsi="Arial" w:cs="Arial"/>
          <w:bCs/>
          <w:i/>
          <w:kern w:val="0"/>
          <w:sz w:val="14"/>
          <w:szCs w:val="14"/>
          <w:lang w:eastAsia="pl-PL"/>
          <w14:ligatures w14:val="none"/>
        </w:rPr>
        <w:t>(Dz. U. z  2023 r., poz. 735</w:t>
      </w:r>
      <w:r w:rsidR="00255749" w:rsidRPr="00255749">
        <w:rPr>
          <w:rFonts w:ascii="Arial" w:eastAsia="Times New Roman" w:hAnsi="Arial" w:cs="Arial"/>
          <w:bCs/>
          <w:i/>
          <w:kern w:val="0"/>
          <w:sz w:val="14"/>
          <w:szCs w:val="14"/>
          <w:lang w:eastAsia="pl-PL"/>
          <w14:ligatures w14:val="none"/>
        </w:rPr>
        <w:t xml:space="preserve"> ze zm.</w:t>
      </w:r>
      <w:r w:rsidRPr="00255749">
        <w:rPr>
          <w:rFonts w:ascii="Arial" w:eastAsia="Times New Roman" w:hAnsi="Arial" w:cs="Arial"/>
          <w:bCs/>
          <w:i/>
          <w:kern w:val="0"/>
          <w:sz w:val="14"/>
          <w:szCs w:val="14"/>
          <w:lang w:eastAsia="pl-PL"/>
          <w14:ligatures w14:val="none"/>
        </w:rPr>
        <w:t>),</w:t>
      </w:r>
    </w:p>
    <w:p w14:paraId="75A8D86F" w14:textId="77777777" w:rsidR="007A1600" w:rsidRPr="007A1600" w:rsidRDefault="007A1600" w:rsidP="007A160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 xml:space="preserve">Rozporządzenie Ministra Rodziny, Pracy i Polityki Społecznej z dnia 14 lipca 2017 r. w sprawie dokonywania z Funduszu Pracy refundacji kosztów wyposażenia lub doposażenia stanowiska pracy oraz przyznawania środków na podjęcie działalności gospodarczej </w:t>
      </w:r>
      <w:r w:rsidRPr="00255749">
        <w:rPr>
          <w:rFonts w:ascii="Arial" w:eastAsia="Times New Roman" w:hAnsi="Arial" w:cs="Arial"/>
          <w:bCs/>
          <w:i/>
          <w:kern w:val="0"/>
          <w:sz w:val="14"/>
          <w:szCs w:val="14"/>
          <w:lang w:eastAsia="pl-PL"/>
          <w14:ligatures w14:val="none"/>
        </w:rPr>
        <w:t>(Dz.U. z 2022 r., poz. 243),</w:t>
      </w:r>
    </w:p>
    <w:p w14:paraId="6983FEA7" w14:textId="4224B010" w:rsidR="007A1600" w:rsidRPr="007A1600" w:rsidRDefault="007A1600" w:rsidP="007A160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</w:pPr>
      <w:r w:rsidRPr="00A35CB8">
        <w:rPr>
          <w:rFonts w:ascii="Arial" w:eastAsia="Times New Roman" w:hAnsi="Arial" w:cs="Arial"/>
          <w:i/>
          <w:strike/>
          <w:noProof/>
          <w:kern w:val="0"/>
          <w:sz w:val="14"/>
          <w:szCs w:val="14"/>
          <w:highlight w:val="green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FC14" wp14:editId="4CCF5020">
                <wp:simplePos x="0" y="0"/>
                <wp:positionH relativeFrom="column">
                  <wp:posOffset>134620</wp:posOffset>
                </wp:positionH>
                <wp:positionV relativeFrom="paragraph">
                  <wp:posOffset>338455</wp:posOffset>
                </wp:positionV>
                <wp:extent cx="6037580" cy="635"/>
                <wp:effectExtent l="0" t="19050" r="1270" b="18415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67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0.6pt;margin-top:26.65pt;width:475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" strokecolor="#f2f2f2" strokeweight="3pt">
                <v:shadow color="#7f7f7f" opacity=".5" offset="1pt"/>
              </v:shape>
            </w:pict>
          </mc:Fallback>
        </mc:AlternateContent>
      </w:r>
      <w:r w:rsid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>R</w:t>
      </w:r>
      <w:r w:rsidR="00A35CB8" w:rsidRP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>ozporządzeni</w:t>
      </w:r>
      <w:r w:rsid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>e</w:t>
      </w:r>
      <w:r w:rsidR="00A35CB8" w:rsidRP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 xml:space="preserve"> Komisji (UE) 2023/2831 z dnia 13 grudnia 2023 r. w sprawie stosowania art. 107 i 108 Traktatu o funkcjonowaniu Unii Europejskiej </w:t>
      </w:r>
      <w:r w:rsid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br/>
      </w:r>
      <w:r w:rsidR="00A35CB8" w:rsidRP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 xml:space="preserve">do pomocy de </w:t>
      </w:r>
      <w:proofErr w:type="spellStart"/>
      <w:r w:rsidR="00A35CB8" w:rsidRP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>minimis</w:t>
      </w:r>
      <w:proofErr w:type="spellEnd"/>
      <w:r w:rsidR="00A35CB8" w:rsidRP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 xml:space="preserve"> (</w:t>
      </w:r>
      <w:proofErr w:type="spellStart"/>
      <w:r w:rsidR="00A35CB8" w:rsidRP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>Dz.U.UE</w:t>
      </w:r>
      <w:proofErr w:type="spellEnd"/>
      <w:r w:rsidR="00A35CB8" w:rsidRPr="00A35CB8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 xml:space="preserve"> L.2023.2831</w:t>
      </w:r>
      <w:r w:rsidR="00F32CE7">
        <w:rPr>
          <w:rFonts w:ascii="Arial" w:eastAsia="Times New Roman" w:hAnsi="Arial" w:cs="Arial"/>
          <w:i/>
          <w:kern w:val="0"/>
          <w:sz w:val="14"/>
          <w:szCs w:val="14"/>
          <w:lang w:eastAsia="pl-PL"/>
          <w14:ligatures w14:val="none"/>
        </w:rPr>
        <w:t xml:space="preserve"> z dn. 15.12.2023 r.)</w:t>
      </w:r>
    </w:p>
    <w:p w14:paraId="07CD2EE7" w14:textId="77777777" w:rsidR="007A1600" w:rsidRPr="007A1600" w:rsidRDefault="007A1600" w:rsidP="007A160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16"/>
          <w:lang w:eastAsia="pl-PL"/>
          <w14:ligatures w14:val="none"/>
        </w:rPr>
      </w:pPr>
      <w:r w:rsidRPr="007A1600">
        <w:rPr>
          <w:rFonts w:ascii="Arial" w:eastAsia="Times New Roman" w:hAnsi="Arial" w:cs="Arial"/>
          <w:i/>
          <w:noProof/>
          <w:kern w:val="0"/>
          <w:sz w:val="14"/>
          <w:szCs w:val="1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B2B1" wp14:editId="1B710CB1">
                <wp:simplePos x="0" y="0"/>
                <wp:positionH relativeFrom="margin">
                  <wp:posOffset>42419</wp:posOffset>
                </wp:positionH>
                <wp:positionV relativeFrom="paragraph">
                  <wp:posOffset>74909</wp:posOffset>
                </wp:positionV>
                <wp:extent cx="6500469" cy="45719"/>
                <wp:effectExtent l="0" t="0" r="34290" b="31115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046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6DB5" id="AutoShape 40" o:spid="_x0000_s1026" type="#_x0000_t32" style="position:absolute;margin-left:3.35pt;margin-top:5.9pt;width:511.8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">
                <w10:wrap anchorx="margin"/>
              </v:shape>
            </w:pict>
          </mc:Fallback>
        </mc:AlternateContent>
      </w:r>
    </w:p>
    <w:p w14:paraId="658D0C69" w14:textId="2AE510E6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W celu właściwego wypełnienia wniosku prosimy o zapoznanie się z Zasadami przyznawania środków na podjęcie działalności gospodarczej (</w:t>
      </w:r>
      <w:hyperlink r:id="rId8" w:history="1">
        <w:r w:rsidRPr="007A1600">
          <w:rPr>
            <w:rFonts w:ascii="Arial" w:eastAsia="Times New Roman" w:hAnsi="Arial" w:cs="Arial"/>
            <w:color w:val="0000FF"/>
            <w:kern w:val="0"/>
            <w:sz w:val="14"/>
            <w:szCs w:val="14"/>
            <w:u w:val="single"/>
            <w:lang w:eastAsia="pl-PL"/>
            <w14:ligatures w14:val="none"/>
          </w:rPr>
          <w:t>www.</w:t>
        </w:r>
        <w:r w:rsidRPr="007A1600">
          <w:rPr>
            <w:rFonts w:ascii="Arial" w:eastAsia="Times New Roman" w:hAnsi="Arial" w:cs="Arial"/>
            <w:color w:val="0000FF"/>
            <w:kern w:val="0"/>
            <w:sz w:val="14"/>
            <w:szCs w:val="14"/>
            <w:u w:val="single"/>
            <w:shd w:val="clear" w:color="auto" w:fill="FFFFFF"/>
            <w:lang w:eastAsia="pl-PL"/>
            <w14:ligatures w14:val="none"/>
          </w:rPr>
          <w:t>leszno.praca.gov.pl</w:t>
        </w:r>
      </w:hyperlink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).</w:t>
      </w:r>
    </w:p>
    <w:p w14:paraId="6F2216B2" w14:textId="77777777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Prosimy o dokładne przeczytanie wniosku.</w:t>
      </w:r>
    </w:p>
    <w:p w14:paraId="09CDA2DA" w14:textId="77777777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Wniosek proszę wypełniać komputerowo, maszynowo bądź wyraźnym drukowanym pismem.</w:t>
      </w:r>
    </w:p>
    <w:p w14:paraId="30ED4629" w14:textId="77777777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Wszelkie poprawki należy dokonywać poprzez skreślenie i zaparafowanie. </w:t>
      </w:r>
    </w:p>
    <w:p w14:paraId="19A958E1" w14:textId="0858666C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Wnioskodawca udziela odpowiedzi na każdy </w:t>
      </w:r>
      <w:r w:rsidRPr="009F6042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punkt we wniosku, jeżeli informacje zawarte we wniosku nie dotyczą wnioskodawcy należy wpisać </w:t>
      </w:r>
      <w:r w:rsidR="00172498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br/>
      </w:r>
      <w:r w:rsidRPr="009F6042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„nie dotyczy” albo „brak” albo „nie posiadam” itp.</w:t>
      </w:r>
    </w:p>
    <w:p w14:paraId="10C37C3E" w14:textId="425DFDF9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Przedkładający niniejszy wniosek zapewnia wgląd przedstawicielom PUP w dokumentację przedsięwzięcia w okresie przed przyznaniem środków </w:t>
      </w:r>
      <w:r w:rsidR="00172498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br/>
      </w: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na podjęcie działalności gospodarczej oraz w okresie trwania umowy.</w:t>
      </w:r>
    </w:p>
    <w:p w14:paraId="36821B75" w14:textId="77777777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Korekta wniosku lub uzupełnienie złożonego wniosku o dokumenty mające wpływ na jego ocenę zarówno pod względem formalnym jak i merytorycznym skutkuje przesunięciem terminu rozpatrzenia wniosku.</w:t>
      </w:r>
    </w:p>
    <w:p w14:paraId="3864358A" w14:textId="77777777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Nie należy modyfikować i usuwać elementów wniosku.</w:t>
      </w:r>
    </w:p>
    <w:p w14:paraId="7766C765" w14:textId="77777777" w:rsidR="007A1600" w:rsidRPr="007A1600" w:rsidRDefault="007A1600" w:rsidP="007A16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Złożony wniosek nie podlega zwrotowi.</w:t>
      </w:r>
    </w:p>
    <w:p w14:paraId="60BDC091" w14:textId="745E31C8" w:rsidR="007A1600" w:rsidRPr="00112E77" w:rsidRDefault="007A1600" w:rsidP="00112E7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Sam fakt złożenia wniosku nie gwarantuje otrzymania środków na podjęcie działalności gospodarczej.</w:t>
      </w:r>
    </w:p>
    <w:p w14:paraId="22185D4C" w14:textId="5CA8AA49" w:rsidR="007A1600" w:rsidRDefault="00112E77">
      <w:pPr>
        <w:rPr>
          <w:rFonts w:ascii="Arial" w:hAnsi="Arial" w:cs="Arial"/>
          <w:sz w:val="24"/>
          <w:szCs w:val="24"/>
        </w:rPr>
      </w:pPr>
      <w:r w:rsidRPr="007A1600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7ACED" wp14:editId="4D998A43">
                <wp:simplePos x="0" y="0"/>
                <wp:positionH relativeFrom="margin">
                  <wp:align>left</wp:align>
                </wp:positionH>
                <wp:positionV relativeFrom="paragraph">
                  <wp:posOffset>61785</wp:posOffset>
                </wp:positionV>
                <wp:extent cx="6602095" cy="544318"/>
                <wp:effectExtent l="19050" t="19050" r="27305" b="2730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544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FC56" w14:textId="74B4EACA" w:rsidR="007A1600" w:rsidRPr="00492A85" w:rsidRDefault="007A1600" w:rsidP="007A16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92A8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 uwzględnieniu lub nie uwzględnieniu wniosku, Powiatowy Urząd Pracy w Lesznie powiadamia wnioskodawcę </w:t>
                            </w:r>
                            <w:r w:rsidR="00492A8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492A8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 formie pisemnej w terminie 30 dni od dnia złożenia kompletnego i prawidłowo sporządzonego wniosku.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7AC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4.85pt;width:519.85pt;height:42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" strokeweight="2.25pt">
                <v:textbox>
                  <w:txbxContent>
                    <w:p w14:paraId="1BBFFC56" w14:textId="74B4EACA" w:rsidR="007A1600" w:rsidRPr="00492A85" w:rsidRDefault="007A1600" w:rsidP="007A160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92A8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O uwzględnieniu lub nie uwzględnieniu wniosku, Powiatowy Urząd Pracy w Lesznie powiadamia wnioskodawcę </w:t>
                      </w:r>
                      <w:r w:rsidR="00492A8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492A8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w formie pisemnej w terminie 30 dni od dnia złożenia kompletnego i prawidłowo sporządzonego wniosku.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9680A" w14:textId="095D052C" w:rsidR="00D57C15" w:rsidRDefault="007A1600" w:rsidP="000F344D">
      <w:pPr>
        <w:rPr>
          <w:rFonts w:ascii="Arial" w:hAnsi="Arial" w:cs="Arial"/>
          <w:sz w:val="24"/>
          <w:szCs w:val="24"/>
        </w:rPr>
      </w:pPr>
      <w:r w:rsidRPr="007A1600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EE64A" wp14:editId="425291EC">
                <wp:simplePos x="0" y="0"/>
                <wp:positionH relativeFrom="margin">
                  <wp:align>left</wp:align>
                </wp:positionH>
                <wp:positionV relativeFrom="paragraph">
                  <wp:posOffset>192529</wp:posOffset>
                </wp:positionV>
                <wp:extent cx="6602095" cy="401254"/>
                <wp:effectExtent l="19050" t="19050" r="27305" b="18415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40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9135" w14:textId="77777777" w:rsidR="007A1600" w:rsidRPr="00492A85" w:rsidRDefault="007A1600" w:rsidP="007A160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92A8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Złożenie wniosku nie zwalnia z obowiązku stawienia się osób bezrobotnych </w:t>
                            </w:r>
                            <w:r w:rsidRPr="00492A8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  <w:t>na obowiązkowe wizyty w Urzędzie w wyznaczonych terminach.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E64A" id="Text Box 41" o:spid="_x0000_s1027" type="#_x0000_t202" style="position:absolute;margin-left:0;margin-top:15.15pt;width:519.85pt;height:31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" strokeweight="2.25pt">
                <v:textbox>
                  <w:txbxContent>
                    <w:p w14:paraId="1CFD9135" w14:textId="77777777" w:rsidR="007A1600" w:rsidRPr="00492A85" w:rsidRDefault="007A1600" w:rsidP="007A160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492A8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Złożenie wniosku nie zwalnia z obowiązku stawienia się osób bezrobotnych </w:t>
                      </w:r>
                      <w:r w:rsidRPr="00492A8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br/>
                        <w:t>na obowiązkowe wizyty w Urzędzie w wyznaczonych terminach.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9D42A" w14:textId="2926126D" w:rsidR="007A1600" w:rsidRDefault="007A1600" w:rsidP="000F344D">
      <w:pPr>
        <w:rPr>
          <w:rFonts w:ascii="Arial" w:hAnsi="Arial" w:cs="Arial"/>
          <w:sz w:val="24"/>
          <w:szCs w:val="24"/>
        </w:rPr>
      </w:pPr>
    </w:p>
    <w:p w14:paraId="75088288" w14:textId="77777777" w:rsidR="007A1600" w:rsidRDefault="007A1600" w:rsidP="007A1600">
      <w:pPr>
        <w:rPr>
          <w:rFonts w:ascii="Arial" w:hAnsi="Arial" w:cs="Arial"/>
          <w:sz w:val="24"/>
          <w:szCs w:val="24"/>
        </w:rPr>
      </w:pPr>
    </w:p>
    <w:p w14:paraId="53170F80" w14:textId="2D709A20" w:rsidR="007A1600" w:rsidRDefault="007A1600" w:rsidP="00875DA1">
      <w:pPr>
        <w:widowControl w:val="0"/>
        <w:numPr>
          <w:ilvl w:val="0"/>
          <w:numId w:val="3"/>
        </w:numPr>
        <w:tabs>
          <w:tab w:val="num" w:pos="284"/>
          <w:tab w:val="left" w:pos="360"/>
          <w:tab w:val="left" w:pos="540"/>
          <w:tab w:val="left" w:pos="1080"/>
        </w:tabs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INFORMACJA O WNIOSKODAWCY</w:t>
      </w:r>
    </w:p>
    <w:p w14:paraId="3A624656" w14:textId="77777777" w:rsidR="0083390C" w:rsidRPr="007A1600" w:rsidRDefault="0083390C" w:rsidP="0083390C">
      <w:pPr>
        <w:widowControl w:val="0"/>
        <w:tabs>
          <w:tab w:val="left" w:pos="360"/>
          <w:tab w:val="left" w:pos="540"/>
          <w:tab w:val="left" w:pos="1080"/>
        </w:tabs>
        <w:snapToGrid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046327D" w14:textId="77777777" w:rsidR="00875DA1" w:rsidRDefault="007A1600" w:rsidP="00875DA1">
      <w:pPr>
        <w:numPr>
          <w:ilvl w:val="0"/>
          <w:numId w:val="4"/>
        </w:numPr>
        <w:tabs>
          <w:tab w:val="clear" w:pos="502"/>
          <w:tab w:val="num" w:pos="709"/>
          <w:tab w:val="right" w:leader="dot" w:pos="9781"/>
        </w:tabs>
        <w:suppressAutoHyphens/>
        <w:spacing w:after="0" w:line="48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Imię: </w:t>
      </w:r>
      <w:permStart w:id="463472206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………………………………..….……</w:t>
      </w:r>
      <w:permEnd w:id="463472206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Nazwisko: </w:t>
      </w:r>
      <w:permStart w:id="1727626557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…………………………………………………………………..…….</w:t>
      </w:r>
      <w:permEnd w:id="1727626557"/>
    </w:p>
    <w:p w14:paraId="13AEF2E2" w14:textId="77777777" w:rsidR="000A6697" w:rsidRDefault="007A1600" w:rsidP="000A6697">
      <w:pPr>
        <w:numPr>
          <w:ilvl w:val="0"/>
          <w:numId w:val="4"/>
        </w:numPr>
        <w:tabs>
          <w:tab w:val="clear" w:pos="502"/>
          <w:tab w:val="num" w:pos="709"/>
          <w:tab w:val="right" w:leader="dot" w:pos="9781"/>
        </w:tabs>
        <w:suppressAutoHyphens/>
        <w:spacing w:after="0" w:line="48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Adres miejsca zamieszkania: 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ul.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1893539100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</w:t>
      </w:r>
      <w:r w:rsidRPr="00875D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…………………..</w:t>
      </w:r>
      <w:permEnd w:id="1893539100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miejscowość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2091524270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</w:t>
      </w:r>
      <w:r w:rsidRPr="00875D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.….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</w:t>
      </w:r>
      <w:permEnd w:id="2091524270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kod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18762729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 _ - _ _ _</w:t>
      </w:r>
      <w:permEnd w:id="18762729"/>
    </w:p>
    <w:p w14:paraId="475B6CAB" w14:textId="77777777" w:rsidR="000A6697" w:rsidRDefault="007A1600" w:rsidP="000A6697">
      <w:pPr>
        <w:numPr>
          <w:ilvl w:val="0"/>
          <w:numId w:val="4"/>
        </w:numPr>
        <w:tabs>
          <w:tab w:val="clear" w:pos="502"/>
          <w:tab w:val="num" w:pos="709"/>
          <w:tab w:val="right" w:leader="dot" w:pos="9781"/>
        </w:tabs>
        <w:suppressAutoHyphens/>
        <w:spacing w:after="0" w:line="48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Adres do korespondencji: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ul.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732371199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……………….……………………..</w:t>
      </w:r>
      <w:permEnd w:id="732371199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miejscowość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1981763938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</w:t>
      </w:r>
      <w:r w:rsidR="00601FDB" w:rsidRP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</w:t>
      </w:r>
      <w:permEnd w:id="1981763938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kod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1154639603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 _ - _ _ _</w:t>
      </w:r>
      <w:permEnd w:id="1154639603"/>
    </w:p>
    <w:p w14:paraId="0639BFE0" w14:textId="77777777" w:rsidR="000A6697" w:rsidRDefault="007A1600" w:rsidP="000A6697">
      <w:pPr>
        <w:numPr>
          <w:ilvl w:val="0"/>
          <w:numId w:val="4"/>
        </w:numPr>
        <w:tabs>
          <w:tab w:val="clear" w:pos="502"/>
          <w:tab w:val="num" w:pos="709"/>
          <w:tab w:val="right" w:leader="dot" w:pos="9781"/>
        </w:tabs>
        <w:suppressAutoHyphens/>
        <w:spacing w:after="0" w:line="48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PESEL </w:t>
      </w:r>
      <w:permStart w:id="326466611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 __ __ __ __ __ __ __ __ __</w:t>
      </w:r>
      <w:permEnd w:id="326466611"/>
    </w:p>
    <w:permStart w:id="716717484" w:edGrp="everyone"/>
    <w:p w14:paraId="23884A2B" w14:textId="313069D7" w:rsidR="000A6697" w:rsidRDefault="007A1600" w:rsidP="000A6697">
      <w:pPr>
        <w:numPr>
          <w:ilvl w:val="0"/>
          <w:numId w:val="4"/>
        </w:numPr>
        <w:tabs>
          <w:tab w:val="clear" w:pos="502"/>
          <w:tab w:val="num" w:pos="709"/>
          <w:tab w:val="right" w:leader="dot" w:pos="9781"/>
        </w:tabs>
        <w:suppressAutoHyphens/>
        <w:spacing w:after="0" w:line="48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E3F3B" wp14:editId="41AC7B19">
                <wp:simplePos x="0" y="0"/>
                <wp:positionH relativeFrom="column">
                  <wp:posOffset>5141728</wp:posOffset>
                </wp:positionH>
                <wp:positionV relativeFrom="paragraph">
                  <wp:posOffset>3810</wp:posOffset>
                </wp:positionV>
                <wp:extent cx="155750" cy="130628"/>
                <wp:effectExtent l="0" t="0" r="15875" b="222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50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DC02" id="Prostokąt 10" o:spid="_x0000_s1026" style="position:absolute;margin-left:404.85pt;margin-top:.3pt;width:12.2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" fillcolor="window" strokecolor="windowText" strokeweight=".25pt"/>
            </w:pict>
          </mc:Fallback>
        </mc:AlternateContent>
      </w:r>
      <w:permEnd w:id="716717484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NIP (dotyczy wyłącznie osób posiadających NIP</w:t>
      </w:r>
      <w:permStart w:id="1175988888" w:edGrp="everyone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)   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__ __ __ - __ __ __ - __ __ - __ __</w:t>
      </w: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End w:id="1175988888"/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lub          </w:t>
      </w:r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NIE POSIADAM</w:t>
      </w:r>
    </w:p>
    <w:p w14:paraId="1CABB989" w14:textId="1FF5609E" w:rsidR="007A1600" w:rsidRPr="007A1600" w:rsidRDefault="007A1600" w:rsidP="000A6697">
      <w:pPr>
        <w:numPr>
          <w:ilvl w:val="0"/>
          <w:numId w:val="4"/>
        </w:numPr>
        <w:tabs>
          <w:tab w:val="clear" w:pos="502"/>
          <w:tab w:val="num" w:pos="709"/>
          <w:tab w:val="right" w:leader="dot" w:pos="9781"/>
        </w:tabs>
        <w:suppressAutoHyphens/>
        <w:spacing w:after="0" w:line="48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wobec Pani/a została wszczęta egzekucja komornicza?</w:t>
      </w:r>
    </w:p>
    <w:permStart w:id="2049539707" w:edGrp="everyone"/>
    <w:p w14:paraId="02F987A0" w14:textId="77777777" w:rsidR="007A1600" w:rsidRPr="007A1600" w:rsidRDefault="007A1600" w:rsidP="000A6697">
      <w:pPr>
        <w:suppressAutoHyphens/>
        <w:spacing w:after="0" w:line="360" w:lineRule="auto"/>
        <w:ind w:left="502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3E8F" wp14:editId="05B91FFE">
                <wp:simplePos x="0" y="0"/>
                <wp:positionH relativeFrom="column">
                  <wp:posOffset>375920</wp:posOffset>
                </wp:positionH>
                <wp:positionV relativeFrom="paragraph">
                  <wp:posOffset>5715</wp:posOffset>
                </wp:positionV>
                <wp:extent cx="160774" cy="125604"/>
                <wp:effectExtent l="0" t="0" r="10795" b="2730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46B4" id="Rectangle 43" o:spid="_x0000_s1026" style="position:absolute;margin-left:29.6pt;margin-top:.45pt;width:12.6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"/>
            </w:pict>
          </mc:Fallback>
        </mc:AlternateContent>
      </w:r>
      <w:permEnd w:id="2049539707"/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    TAK </w:t>
      </w:r>
    </w:p>
    <w:permStart w:id="827543254" w:edGrp="everyone"/>
    <w:p w14:paraId="39D4CA36" w14:textId="77777777" w:rsidR="007A1600" w:rsidRPr="007A1600" w:rsidRDefault="007A1600" w:rsidP="007A1600">
      <w:pPr>
        <w:suppressAutoHyphens/>
        <w:spacing w:after="0" w:line="480" w:lineRule="auto"/>
        <w:ind w:left="502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A1600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B8CD7" wp14:editId="033E55EB">
                <wp:simplePos x="0" y="0"/>
                <wp:positionH relativeFrom="column">
                  <wp:posOffset>376555</wp:posOffset>
                </wp:positionH>
                <wp:positionV relativeFrom="paragraph">
                  <wp:posOffset>3175</wp:posOffset>
                </wp:positionV>
                <wp:extent cx="160774" cy="125604"/>
                <wp:effectExtent l="0" t="0" r="10795" b="27305"/>
                <wp:wrapNone/>
                <wp:docPr id="46214088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B2FCC" id="Rectangle 43" o:spid="_x0000_s1026" style="position:absolute;margin-left:29.65pt;margin-top:.25pt;width:12.6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"/>
            </w:pict>
          </mc:Fallback>
        </mc:AlternateContent>
      </w:r>
      <w:permEnd w:id="827543254"/>
      <w:r w:rsidRPr="007A160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    NIE</w:t>
      </w:r>
    </w:p>
    <w:p w14:paraId="313BA214" w14:textId="77777777" w:rsidR="0083390C" w:rsidRPr="0083390C" w:rsidRDefault="0083390C" w:rsidP="009F6042">
      <w:pPr>
        <w:numPr>
          <w:ilvl w:val="0"/>
          <w:numId w:val="4"/>
        </w:numPr>
        <w:tabs>
          <w:tab w:val="clear" w:pos="502"/>
          <w:tab w:val="num" w:pos="567"/>
        </w:tabs>
        <w:suppressAutoHyphens/>
        <w:spacing w:after="0" w:line="480" w:lineRule="auto"/>
        <w:ind w:hanging="21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prowadził/a Pan/i działalność gospodarczą na terytorium Polski?</w:t>
      </w:r>
    </w:p>
    <w:permStart w:id="394593897" w:edGrp="everyone"/>
    <w:p w14:paraId="57C5B4C0" w14:textId="77777777" w:rsidR="0083390C" w:rsidRPr="0083390C" w:rsidRDefault="0083390C" w:rsidP="0083390C">
      <w:pPr>
        <w:suppressAutoHyphens/>
        <w:spacing w:after="0" w:line="360" w:lineRule="auto"/>
        <w:ind w:left="502" w:firstLine="20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AB3BB" wp14:editId="153DC3EF">
                <wp:simplePos x="0" y="0"/>
                <wp:positionH relativeFrom="column">
                  <wp:posOffset>355600</wp:posOffset>
                </wp:positionH>
                <wp:positionV relativeFrom="paragraph">
                  <wp:posOffset>3810</wp:posOffset>
                </wp:positionV>
                <wp:extent cx="160655" cy="125095"/>
                <wp:effectExtent l="0" t="0" r="10795" b="27305"/>
                <wp:wrapNone/>
                <wp:docPr id="19792802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1331" id="Rectangle 43" o:spid="_x0000_s1026" style="position:absolute;margin-left:28pt;margin-top:.3pt;width:12.65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"/>
            </w:pict>
          </mc:Fallback>
        </mc:AlternateContent>
      </w:r>
      <w:permEnd w:id="394593897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TAK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w okresie od </w:t>
      </w:r>
      <w:permStart w:id="1301249010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__.__ __. __ __ __ __</w:t>
      </w:r>
      <w:permEnd w:id="1301249010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r.  do  </w:t>
      </w:r>
      <w:permStart w:id="1372858645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__.__ __. __ __ __ __</w:t>
      </w:r>
      <w:permEnd w:id="1372858645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r.</w:t>
      </w:r>
    </w:p>
    <w:p w14:paraId="56B421A2" w14:textId="77777777" w:rsidR="0083390C" w:rsidRPr="0083390C" w:rsidRDefault="0083390C" w:rsidP="0083390C">
      <w:pPr>
        <w:suppressAutoHyphens/>
        <w:spacing w:after="0" w:line="480" w:lineRule="auto"/>
        <w:ind w:left="502" w:firstLine="20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267BC" wp14:editId="74A2952C">
                <wp:simplePos x="0" y="0"/>
                <wp:positionH relativeFrom="column">
                  <wp:posOffset>356717</wp:posOffset>
                </wp:positionH>
                <wp:positionV relativeFrom="paragraph">
                  <wp:posOffset>5025</wp:posOffset>
                </wp:positionV>
                <wp:extent cx="160774" cy="125604"/>
                <wp:effectExtent l="0" t="0" r="10795" b="27305"/>
                <wp:wrapNone/>
                <wp:docPr id="11623815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6D3F" id="Rectangle 43" o:spid="_x0000_s1026" style="position:absolute;margin-left:28.1pt;margin-top:.4pt;width:12.6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"/>
            </w:pict>
          </mc:Fallback>
        </mc:AlternateContent>
      </w: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NIE</w:t>
      </w:r>
    </w:p>
    <w:p w14:paraId="577B35AB" w14:textId="77777777" w:rsidR="0083390C" w:rsidRPr="0083390C" w:rsidRDefault="0083390C" w:rsidP="000A6697">
      <w:pPr>
        <w:numPr>
          <w:ilvl w:val="0"/>
          <w:numId w:val="4"/>
        </w:numPr>
        <w:tabs>
          <w:tab w:val="clear" w:pos="502"/>
          <w:tab w:val="num" w:pos="567"/>
          <w:tab w:val="right" w:leader="dot" w:pos="9540"/>
        </w:tabs>
        <w:suppressAutoHyphens/>
        <w:spacing w:after="0" w:line="480" w:lineRule="auto"/>
        <w:ind w:hanging="21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współmałżonek prowadzi działalność gospodarczą?</w:t>
      </w:r>
    </w:p>
    <w:permStart w:id="394949910" w:edGrp="everyone"/>
    <w:p w14:paraId="2CC6B797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1BF2F" wp14:editId="21502DD7">
                <wp:simplePos x="0" y="0"/>
                <wp:positionH relativeFrom="column">
                  <wp:posOffset>351322</wp:posOffset>
                </wp:positionH>
                <wp:positionV relativeFrom="paragraph">
                  <wp:posOffset>4445</wp:posOffset>
                </wp:positionV>
                <wp:extent cx="160774" cy="125604"/>
                <wp:effectExtent l="0" t="0" r="10795" b="27305"/>
                <wp:wrapNone/>
                <wp:docPr id="10254404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5EB9" id="Rectangle 43" o:spid="_x0000_s1026" style="position:absolute;margin-left:27.65pt;margin-top:.35pt;width:12.6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"/>
            </w:pict>
          </mc:Fallback>
        </mc:AlternateContent>
      </w:r>
      <w:permEnd w:id="394949910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TAK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       </w:t>
      </w:r>
    </w:p>
    <w:permStart w:id="1899649913" w:edGrp="everyone"/>
    <w:p w14:paraId="5E7DE6DB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B5AB0" wp14:editId="14D2D3A7">
                <wp:simplePos x="0" y="0"/>
                <wp:positionH relativeFrom="column">
                  <wp:posOffset>356716</wp:posOffset>
                </wp:positionH>
                <wp:positionV relativeFrom="paragraph">
                  <wp:posOffset>9413</wp:posOffset>
                </wp:positionV>
                <wp:extent cx="160774" cy="125604"/>
                <wp:effectExtent l="0" t="0" r="10795" b="27305"/>
                <wp:wrapNone/>
                <wp:docPr id="16213838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60E6" id="Rectangle 43" o:spid="_x0000_s1026" style="position:absolute;margin-left:28.1pt;margin-top:.75pt;width:12.6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"/>
            </w:pict>
          </mc:Fallback>
        </mc:AlternateContent>
      </w:r>
      <w:permEnd w:id="1899649913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NIE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</w:t>
      </w:r>
    </w:p>
    <w:permStart w:id="837956525" w:edGrp="everyone"/>
    <w:p w14:paraId="1F0E58F2" w14:textId="77777777" w:rsidR="0083390C" w:rsidRPr="0083390C" w:rsidRDefault="0083390C" w:rsidP="0083390C">
      <w:pPr>
        <w:tabs>
          <w:tab w:val="right" w:leader="dot" w:pos="9781"/>
        </w:tabs>
        <w:spacing w:after="0" w:line="48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E6C9B" wp14:editId="7F696653">
                <wp:simplePos x="0" y="0"/>
                <wp:positionH relativeFrom="column">
                  <wp:posOffset>351267</wp:posOffset>
                </wp:positionH>
                <wp:positionV relativeFrom="paragraph">
                  <wp:posOffset>3810</wp:posOffset>
                </wp:positionV>
                <wp:extent cx="160655" cy="125095"/>
                <wp:effectExtent l="0" t="0" r="10795" b="27305"/>
                <wp:wrapNone/>
                <wp:docPr id="2620791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9A946" id="Rectangle 43" o:spid="_x0000_s1026" style="position:absolute;margin-left:27.65pt;margin-top:.3pt;width:12.6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"/>
            </w:pict>
          </mc:Fallback>
        </mc:AlternateContent>
      </w:r>
      <w:permEnd w:id="837956525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NIE DOTYCZY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(zaznaczyć gdy wnioskodawca nie posiada małżonka)</w:t>
      </w:r>
    </w:p>
    <w:p w14:paraId="0476F949" w14:textId="77777777" w:rsidR="0083390C" w:rsidRPr="0083390C" w:rsidRDefault="0083390C" w:rsidP="0083390C">
      <w:pPr>
        <w:tabs>
          <w:tab w:val="right" w:leader="dot" w:pos="9781"/>
        </w:tabs>
        <w:spacing w:after="0" w:line="48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Jeśli </w:t>
      </w: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TAK,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proszę podać nr </w:t>
      </w: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NIP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współmałżonka  </w:t>
      </w:r>
      <w:permStart w:id="174790597" w:edGrp="everyone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__ __ __ -  __ __ __ -  __ __  - __ __</w:t>
      </w:r>
      <w:permEnd w:id="174790597"/>
    </w:p>
    <w:p w14:paraId="63460FED" w14:textId="77777777" w:rsidR="0083390C" w:rsidRPr="0083390C" w:rsidRDefault="0083390C" w:rsidP="000A6697">
      <w:pPr>
        <w:numPr>
          <w:ilvl w:val="0"/>
          <w:numId w:val="4"/>
        </w:numPr>
        <w:tabs>
          <w:tab w:val="clear" w:pos="502"/>
          <w:tab w:val="num" w:pos="567"/>
          <w:tab w:val="right" w:leader="dot" w:pos="9781"/>
        </w:tabs>
        <w:spacing w:after="0" w:line="480" w:lineRule="auto"/>
        <w:ind w:hanging="21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Pani/Pana współmałżonek jest w trakcie realizacji umowy o dofinansowanie podjęcia działalności gospodarczej?</w:t>
      </w:r>
    </w:p>
    <w:permStart w:id="1122850452" w:edGrp="everyone"/>
    <w:p w14:paraId="11DDEFF6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76D46" wp14:editId="2B77D84B">
                <wp:simplePos x="0" y="0"/>
                <wp:positionH relativeFrom="column">
                  <wp:posOffset>366765</wp:posOffset>
                </wp:positionH>
                <wp:positionV relativeFrom="paragraph">
                  <wp:posOffset>4389</wp:posOffset>
                </wp:positionV>
                <wp:extent cx="160774" cy="125604"/>
                <wp:effectExtent l="0" t="0" r="10795" b="27305"/>
                <wp:wrapNone/>
                <wp:docPr id="13314099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1356" id="Rectangle 43" o:spid="_x0000_s1026" style="position:absolute;margin-left:28.9pt;margin-top:.35pt;width:12.6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"/>
            </w:pict>
          </mc:Fallback>
        </mc:AlternateContent>
      </w:r>
      <w:permEnd w:id="1122850452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TAK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       </w:t>
      </w:r>
    </w:p>
    <w:permStart w:id="1499271727" w:edGrp="everyone"/>
    <w:p w14:paraId="0A4B6352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18220" wp14:editId="47D9C70A">
                <wp:simplePos x="0" y="0"/>
                <wp:positionH relativeFrom="column">
                  <wp:posOffset>366765</wp:posOffset>
                </wp:positionH>
                <wp:positionV relativeFrom="paragraph">
                  <wp:posOffset>5024</wp:posOffset>
                </wp:positionV>
                <wp:extent cx="160774" cy="125604"/>
                <wp:effectExtent l="0" t="0" r="10795" b="27305"/>
                <wp:wrapNone/>
                <wp:docPr id="7198719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5C8D" id="Rectangle 43" o:spid="_x0000_s1026" style="position:absolute;margin-left:28.9pt;margin-top:.4pt;width:12.6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"/>
            </w:pict>
          </mc:Fallback>
        </mc:AlternateContent>
      </w:r>
      <w:permEnd w:id="1499271727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NIE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</w:t>
      </w:r>
    </w:p>
    <w:permStart w:id="11357809" w:edGrp="everyone"/>
    <w:p w14:paraId="092E080D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59411" wp14:editId="38FE03F4">
                <wp:simplePos x="0" y="0"/>
                <wp:positionH relativeFrom="column">
                  <wp:posOffset>371789</wp:posOffset>
                </wp:positionH>
                <wp:positionV relativeFrom="paragraph">
                  <wp:posOffset>4389</wp:posOffset>
                </wp:positionV>
                <wp:extent cx="160774" cy="125604"/>
                <wp:effectExtent l="0" t="0" r="10795" b="27305"/>
                <wp:wrapNone/>
                <wp:docPr id="17183469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74" cy="1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1B1D" id="Rectangle 43" o:spid="_x0000_s1026" style="position:absolute;margin-left:29.25pt;margin-top:.35pt;width:12.6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guCQ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"/>
            </w:pict>
          </mc:Fallback>
        </mc:AlternateContent>
      </w:r>
      <w:permEnd w:id="11357809"/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                 NIE DOTYCZY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(zaznaczyć gdy wnioskodawca nie posiada małżonka)</w:t>
      </w:r>
    </w:p>
    <w:p w14:paraId="4398BD66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5A6D675" w14:textId="77777777" w:rsidR="0083390C" w:rsidRPr="0083390C" w:rsidRDefault="0083390C" w:rsidP="0083390C">
      <w:pPr>
        <w:numPr>
          <w:ilvl w:val="0"/>
          <w:numId w:val="3"/>
        </w:numPr>
        <w:tabs>
          <w:tab w:val="num" w:pos="284"/>
          <w:tab w:val="right" w:leader="dot" w:pos="9781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PREDYSPOZYCJE DO PLANOWANEJ DZIAŁALNOŚCI GOSPODARCZEJ</w:t>
      </w:r>
    </w:p>
    <w:p w14:paraId="7C7E2FA0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(wymienić te, które mają znaczenie dla planowanej działalności gospodarczej)</w:t>
      </w:r>
    </w:p>
    <w:p w14:paraId="0FF60743" w14:textId="77777777" w:rsidR="0083390C" w:rsidRPr="0083390C" w:rsidRDefault="0083390C" w:rsidP="0083390C">
      <w:pPr>
        <w:tabs>
          <w:tab w:val="right" w:leader="do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C814BCF" w14:textId="77777777" w:rsidR="0083390C" w:rsidRPr="0083390C" w:rsidRDefault="0083390C" w:rsidP="000A6697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Wykształcenie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</w:t>
      </w:r>
      <w:r w:rsidRPr="0083390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podać nazwę szkoły, zawód, specjalność, tytuł zawodowy/naukowy, wykształcenie uzupełniające</w:t>
      </w:r>
      <w:r w:rsidRPr="0083390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br/>
        <w:t xml:space="preserve"> lub wpisać </w:t>
      </w:r>
      <w:r w:rsidRPr="0083390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):</w:t>
      </w:r>
    </w:p>
    <w:p w14:paraId="3746466D" w14:textId="77777777" w:rsidR="0083390C" w:rsidRPr="0083390C" w:rsidRDefault="0083390C" w:rsidP="0083390C">
      <w:pPr>
        <w:spacing w:after="0" w:line="360" w:lineRule="auto"/>
        <w:ind w:left="567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99B4BCD" w14:textId="32970DC3" w:rsidR="000A6697" w:rsidRPr="00F151FD" w:rsidRDefault="0083390C" w:rsidP="000A6697">
      <w:pPr>
        <w:numPr>
          <w:ilvl w:val="2"/>
          <w:numId w:val="4"/>
        </w:numPr>
        <w:spacing w:after="0" w:line="48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nazwa szkoły: </w:t>
      </w:r>
      <w:permStart w:id="655720430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……………………………………………………………………………………………………..……..…</w:t>
      </w:r>
      <w:r w:rsidR="000A6697" w:rsidRPr="00F151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….</w:t>
      </w:r>
      <w:permEnd w:id="655720430"/>
    </w:p>
    <w:p w14:paraId="49CC3789" w14:textId="67F7CBD4" w:rsidR="0083390C" w:rsidRPr="0083390C" w:rsidRDefault="0083390C" w:rsidP="000A6697">
      <w:pPr>
        <w:spacing w:after="0" w:line="48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specjalność / tytuł zawodowy / naukowy: </w:t>
      </w:r>
      <w:permStart w:id="1433601746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…………………………………………………………………………….……</w:t>
      </w:r>
      <w:r w:rsidR="000A6697" w:rsidRPr="00F151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  <w:permEnd w:id="1433601746"/>
    </w:p>
    <w:p w14:paraId="5D8DAAF4" w14:textId="243DEE87" w:rsidR="000A6697" w:rsidRPr="00F151FD" w:rsidRDefault="0083390C" w:rsidP="000A6697">
      <w:pPr>
        <w:numPr>
          <w:ilvl w:val="2"/>
          <w:numId w:val="4"/>
        </w:numPr>
        <w:spacing w:after="0" w:line="48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nazwa szkoły: </w:t>
      </w:r>
      <w:permStart w:id="1456435476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………………………………………………………………………………………...….…………………</w:t>
      </w:r>
      <w:r w:rsidR="000A6697" w:rsidRPr="00F151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….</w:t>
      </w:r>
      <w:permEnd w:id="1456435476"/>
    </w:p>
    <w:p w14:paraId="2826EF28" w14:textId="1812CC8D" w:rsidR="0083390C" w:rsidRPr="0083390C" w:rsidRDefault="0083390C" w:rsidP="000A6697">
      <w:pPr>
        <w:spacing w:after="0" w:line="48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specjalność / tytuł zawodowy / naukowy: </w:t>
      </w:r>
      <w:permStart w:id="1990460952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………………………………………….………………………….…………</w:t>
      </w:r>
      <w:r w:rsidR="000A6697" w:rsidRPr="00F151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</w:t>
      </w:r>
      <w:permEnd w:id="1990460952"/>
    </w:p>
    <w:p w14:paraId="78B1A992" w14:textId="77777777" w:rsidR="0083390C" w:rsidRPr="0083390C" w:rsidRDefault="0083390C" w:rsidP="0083390C">
      <w:pPr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2C33049" w14:textId="77777777" w:rsidR="0083390C" w:rsidRPr="0083390C" w:rsidRDefault="0083390C" w:rsidP="000A6697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Doświadczenie zawodowe 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</w:t>
      </w:r>
      <w:r w:rsidRPr="0083390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>podać doświadczenie wynikające ze stosunku pracy, umów zlecenie, umów o dzieło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; proszę wymienić lub wpisać </w:t>
      </w:r>
      <w:r w:rsidRPr="0083390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83390C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braku):</w:t>
      </w:r>
    </w:p>
    <w:p w14:paraId="2520503D" w14:textId="77777777" w:rsidR="0083390C" w:rsidRPr="0083390C" w:rsidRDefault="0083390C" w:rsidP="0083390C">
      <w:pPr>
        <w:spacing w:after="0" w:line="360" w:lineRule="auto"/>
        <w:ind w:left="99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B51B9A5" w14:textId="4BE6B795" w:rsidR="000A6697" w:rsidRDefault="0083390C" w:rsidP="000A6697">
      <w:pPr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stanowisko: </w:t>
      </w:r>
      <w:permStart w:id="1933980624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</w:t>
      </w:r>
      <w:r w:rsid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…….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</w:t>
      </w:r>
      <w:permEnd w:id="1933980624"/>
    </w:p>
    <w:p w14:paraId="26216A7D" w14:textId="77777777" w:rsidR="000A6697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okres zatrudnienia lub </w:t>
      </w:r>
      <w:bookmarkStart w:id="0" w:name="_Hlk132375679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wykonywania umowy o dzieło / umowy zlecenie</w:t>
      </w:r>
      <w:bookmarkEnd w:id="0"/>
    </w:p>
    <w:p w14:paraId="6A45BA9A" w14:textId="42B49E15" w:rsidR="0083390C" w:rsidRPr="0083390C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od </w:t>
      </w:r>
      <w:permStart w:id="23011599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__. __ __ __ __</w:t>
      </w:r>
      <w:permEnd w:id="23011599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r. do </w:t>
      </w:r>
      <w:permStart w:id="1902983217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__. __ __ __ __</w:t>
      </w:r>
      <w:permEnd w:id="1902983217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r.</w:t>
      </w:r>
    </w:p>
    <w:p w14:paraId="6E972CB0" w14:textId="79BBD213" w:rsidR="000A6697" w:rsidRDefault="0083390C" w:rsidP="000A6697">
      <w:pPr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stanowisko: </w:t>
      </w:r>
      <w:permStart w:id="1536506522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……..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</w:t>
      </w:r>
      <w:r w:rsid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……….</w:t>
      </w:r>
      <w:permEnd w:id="1536506522"/>
    </w:p>
    <w:p w14:paraId="12C68AA6" w14:textId="77777777" w:rsidR="000A6697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okres zatrudnienia lub wykonywania umowy o dzieło / umowy zlecenie</w:t>
      </w:r>
    </w:p>
    <w:p w14:paraId="00DAA856" w14:textId="12639E8F" w:rsidR="0083390C" w:rsidRPr="0083390C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od </w:t>
      </w:r>
      <w:permStart w:id="1111243060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__. __ __ __ __</w:t>
      </w:r>
      <w:permEnd w:id="1111243060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r. do </w:t>
      </w:r>
      <w:permStart w:id="1244412906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__. __ __ __ __</w:t>
      </w:r>
      <w:permEnd w:id="1244412906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r.</w:t>
      </w:r>
    </w:p>
    <w:p w14:paraId="02F14983" w14:textId="5B1CB7FE" w:rsidR="000A6697" w:rsidRDefault="0083390C" w:rsidP="000A6697">
      <w:pPr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stanowisko: </w:t>
      </w:r>
      <w:permStart w:id="1501506070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</w:t>
      </w:r>
      <w:r w:rsid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</w:t>
      </w:r>
      <w:permEnd w:id="1501506070"/>
    </w:p>
    <w:p w14:paraId="2115B201" w14:textId="77777777" w:rsidR="000A6697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okres zatrudnienia lub wykonywania umowy o dzieło / umowy zlecenie</w:t>
      </w:r>
    </w:p>
    <w:p w14:paraId="40D67340" w14:textId="77777777" w:rsidR="000A6697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od </w:t>
      </w:r>
      <w:permStart w:id="303314520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__. __ __ __ __</w:t>
      </w:r>
      <w:permEnd w:id="303314520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r. do </w:t>
      </w:r>
      <w:permStart w:id="1024935177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__. __ __ __ __</w:t>
      </w:r>
      <w:permEnd w:id="1024935177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r.</w:t>
      </w:r>
    </w:p>
    <w:p w14:paraId="2AEDF2A5" w14:textId="2B1C81C3" w:rsidR="000A6697" w:rsidRDefault="0083390C" w:rsidP="000A6697">
      <w:pPr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stanowisko: </w:t>
      </w:r>
      <w:permStart w:id="460873311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</w:t>
      </w:r>
      <w:r w:rsid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</w:t>
      </w:r>
      <w:permEnd w:id="460873311"/>
    </w:p>
    <w:p w14:paraId="03576A1D" w14:textId="77777777" w:rsidR="000A6697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okres zatrudnienia lub wykonywania umowy o dzieło / umowy zlecenie</w:t>
      </w:r>
    </w:p>
    <w:p w14:paraId="05BC4EE1" w14:textId="7A0094BF" w:rsidR="0083390C" w:rsidRDefault="0083390C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od </w:t>
      </w:r>
      <w:permStart w:id="1306357408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__ __. __ __. __ __ __ __ </w:t>
      </w:r>
      <w:permEnd w:id="1306357408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r. do </w:t>
      </w:r>
      <w:permStart w:id="1021983388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__. __ __ __ __</w:t>
      </w:r>
      <w:permEnd w:id="1021983388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r.</w:t>
      </w:r>
    </w:p>
    <w:p w14:paraId="6FA1D3C5" w14:textId="77777777" w:rsidR="000A6697" w:rsidRDefault="000A6697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4F4182C" w14:textId="77777777" w:rsidR="00112E77" w:rsidRPr="0083390C" w:rsidRDefault="00112E77" w:rsidP="000A6697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E918C77" w14:textId="77777777" w:rsidR="0083390C" w:rsidRPr="0083390C" w:rsidRDefault="0083390C" w:rsidP="000A6697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lastRenderedPageBreak/>
        <w:t>Inne:</w:t>
      </w:r>
    </w:p>
    <w:p w14:paraId="00C676B1" w14:textId="77777777" w:rsidR="0083390C" w:rsidRPr="0083390C" w:rsidRDefault="0083390C" w:rsidP="0083390C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58C42663" w14:textId="4DBFCB31" w:rsidR="0083390C" w:rsidRPr="0083390C" w:rsidRDefault="0083390C" w:rsidP="000A6697">
      <w:pPr>
        <w:numPr>
          <w:ilvl w:val="2"/>
          <w:numId w:val="3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posiadane uprawnienia, zezwolenia, koncesje, licencje (proszę wymienić lub wpisać </w:t>
      </w:r>
      <w:r w:rsidRPr="0083390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="00875D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braku):</w:t>
      </w:r>
    </w:p>
    <w:p w14:paraId="780185BF" w14:textId="73B34CB2" w:rsidR="0083390C" w:rsidRPr="0083390C" w:rsidRDefault="0083390C" w:rsidP="000A6697">
      <w:pPr>
        <w:spacing w:after="0" w:line="360" w:lineRule="auto"/>
        <w:ind w:left="143"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1" w:name="_Hlk119587428"/>
      <w:permStart w:id="1831607703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…………………………………………………………………………………...………………………………..…………</w:t>
      </w:r>
      <w:r w:rsid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…..</w:t>
      </w:r>
    </w:p>
    <w:p w14:paraId="6D74D743" w14:textId="782C40A8" w:rsidR="0083390C" w:rsidRPr="0083390C" w:rsidRDefault="0083390C" w:rsidP="000A6697">
      <w:pPr>
        <w:spacing w:after="0" w:line="360" w:lineRule="auto"/>
        <w:ind w:left="143"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………………………………………………………………………………………………………………..………...……</w:t>
      </w:r>
      <w:r w:rsid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…..</w:t>
      </w:r>
    </w:p>
    <w:p w14:paraId="36730E51" w14:textId="72164344" w:rsidR="0083390C" w:rsidRPr="0083390C" w:rsidRDefault="0083390C" w:rsidP="000A6697">
      <w:pPr>
        <w:spacing w:after="0" w:line="360" w:lineRule="auto"/>
        <w:ind w:left="143"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.…………………………………………………………………………………………………………..………..……...…</w:t>
      </w:r>
      <w:r w:rsidR="000A66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…..</w:t>
      </w:r>
    </w:p>
    <w:bookmarkEnd w:id="1"/>
    <w:permEnd w:id="1831607703"/>
    <w:p w14:paraId="5A2C1788" w14:textId="77777777" w:rsidR="00F151FD" w:rsidRDefault="0083390C" w:rsidP="00F151FD">
      <w:pPr>
        <w:numPr>
          <w:ilvl w:val="2"/>
          <w:numId w:val="3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posiadane certyfikaty / zaświadczenia dotyczące odbytych kursów, szkoleń (</w:t>
      </w:r>
      <w:bookmarkStart w:id="2" w:name="_Hlk89941832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proszę wymienić lub wpisać 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</w:r>
      <w:r w:rsidRPr="0083390C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braku</w:t>
      </w:r>
      <w:bookmarkEnd w:id="2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):</w:t>
      </w:r>
    </w:p>
    <w:p w14:paraId="63D865FE" w14:textId="03C0E7B7" w:rsidR="0083390C" w:rsidRDefault="0083390C" w:rsidP="00F151FD">
      <w:pPr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74842932" w:edGrp="everyone"/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………………………………………………………………………………………………………………….………………</w:t>
      </w:r>
      <w:r w:rsidR="00F151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  <w:r w:rsidRPr="0083390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.………….……………………………………………………………………………………………………………………..….….…</w:t>
      </w:r>
      <w:r w:rsidR="00F151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………..</w:t>
      </w:r>
      <w:permEnd w:id="74842932"/>
    </w:p>
    <w:p w14:paraId="5CBA08C2" w14:textId="77777777" w:rsidR="00875DA1" w:rsidRPr="0083390C" w:rsidRDefault="00875DA1" w:rsidP="0083390C">
      <w:pPr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F6B8FD7" w14:textId="77777777" w:rsidR="00601FDB" w:rsidRPr="00601FDB" w:rsidRDefault="00601FDB" w:rsidP="00A57D7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01FDB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KWOTA WNIOSKOWANEGO DOFINANSOWANIA ORAZ OPIS DZIAŁALNOŚCI, KTÓRĄ ZAMIERZA PODJĄĆ BEZROBOTNY</w:t>
      </w:r>
    </w:p>
    <w:p w14:paraId="1C79F4B0" w14:textId="77777777" w:rsidR="00601FDB" w:rsidRPr="00601FDB" w:rsidRDefault="00601FDB" w:rsidP="00601FD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0DACC5A7" w14:textId="77777777" w:rsidR="00601FDB" w:rsidRPr="00601FDB" w:rsidRDefault="00601FDB" w:rsidP="00601FDB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827569C" w14:textId="19C768ED" w:rsidR="00601FDB" w:rsidRPr="00601FDB" w:rsidRDefault="00601FDB" w:rsidP="000A669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01FD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Proszę o przyznanie środków na podjęcie działalności gospodarczej w zakresie:  </w:t>
      </w:r>
    </w:p>
    <w:p w14:paraId="58326853" w14:textId="77777777" w:rsidR="00601FDB" w:rsidRPr="00601FDB" w:rsidRDefault="00601FDB" w:rsidP="00601FDB">
      <w:pPr>
        <w:tabs>
          <w:tab w:val="left" w:pos="540"/>
        </w:tabs>
        <w:spacing w:after="0" w:line="240" w:lineRule="auto"/>
        <w:ind w:left="567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0D92733" w14:textId="77777777" w:rsidR="00601FDB" w:rsidRPr="00601FDB" w:rsidRDefault="00601FDB" w:rsidP="00601FDB">
      <w:pPr>
        <w:tabs>
          <w:tab w:val="left" w:pos="540"/>
        </w:tabs>
        <w:spacing w:after="0" w:line="240" w:lineRule="auto"/>
        <w:ind w:left="720" w:hanging="57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01FD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601FDB" w:rsidRPr="00601FDB" w14:paraId="2CE5425D" w14:textId="77777777" w:rsidTr="00BA18CA">
        <w:trPr>
          <w:trHeight w:val="519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45C18A59" w14:textId="77777777" w:rsidR="00601FDB" w:rsidRPr="00601FDB" w:rsidRDefault="00601FDB" w:rsidP="00601FDB">
            <w:pPr>
              <w:tabs>
                <w:tab w:val="left" w:pos="2490"/>
              </w:tabs>
              <w:spacing w:after="0" w:line="240" w:lineRule="auto"/>
              <w:ind w:left="108" w:hanging="578"/>
              <w:jc w:val="center"/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Przedmiot </w:t>
            </w:r>
            <w:r w:rsidRPr="00601FD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przeważającej</w:t>
            </w:r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działalności gospodarczej</w:t>
            </w:r>
            <w:r w:rsidRPr="00601FDB"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zgodnie z Polską Klasyfikacją Działalności</w:t>
            </w:r>
          </w:p>
        </w:tc>
      </w:tr>
      <w:tr w:rsidR="00601FDB" w:rsidRPr="00601FDB" w14:paraId="365BCE1A" w14:textId="77777777" w:rsidTr="00BA18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auto"/>
          </w:tcPr>
          <w:p w14:paraId="722FAEF1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A57467E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01FDB"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/>
                <w14:ligatures w14:val="none"/>
              </w:rPr>
              <w:t>Symbol PKD 2007 r.*</w:t>
            </w:r>
          </w:p>
          <w:p w14:paraId="71381BD3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229" w:type="dxa"/>
            <w:shd w:val="clear" w:color="auto" w:fill="auto"/>
          </w:tcPr>
          <w:p w14:paraId="10905582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2D066A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nazwa podklasy</w:t>
            </w:r>
          </w:p>
        </w:tc>
      </w:tr>
      <w:tr w:rsidR="00601FDB" w:rsidRPr="00601FDB" w14:paraId="0AB6D49E" w14:textId="77777777" w:rsidTr="00BA18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127" w:type="dxa"/>
            <w:shd w:val="clear" w:color="auto" w:fill="D9D9D9" w:themeFill="background1" w:themeFillShade="D9"/>
          </w:tcPr>
          <w:p w14:paraId="7AFE7AC2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B850FA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01FDB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</w:p>
          <w:p w14:paraId="2D073AE6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permStart w:id="1753242709" w:edGrp="everyone"/>
            <w:r w:rsidRPr="00601FDB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__ __. __ __. __</w:t>
            </w:r>
            <w:permEnd w:id="1753242709"/>
          </w:p>
          <w:p w14:paraId="096B4640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372BDAB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E340B6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03635B3" w14:textId="77777777" w:rsidR="00601FDB" w:rsidRPr="00601FDB" w:rsidRDefault="00601FDB" w:rsidP="00601FD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ermStart w:id="882656428" w:edGrp="everyone"/>
            <w:permEnd w:id="882656428"/>
          </w:p>
        </w:tc>
      </w:tr>
    </w:tbl>
    <w:p w14:paraId="23077AE8" w14:textId="77777777" w:rsidR="00601FDB" w:rsidRPr="00601FDB" w:rsidRDefault="00601FDB" w:rsidP="00601FDB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7102D106" w14:textId="77777777" w:rsidR="00601FDB" w:rsidRPr="00601FDB" w:rsidRDefault="00601FDB" w:rsidP="00BA18CA">
      <w:pPr>
        <w:tabs>
          <w:tab w:val="right" w:leader="dot" w:pos="9540"/>
        </w:tabs>
        <w:spacing w:after="0" w:line="240" w:lineRule="auto"/>
        <w:ind w:left="567" w:hanging="169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01FDB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t xml:space="preserve">   *</w:t>
      </w:r>
      <w:r w:rsidRPr="00601FDB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 xml:space="preserve">należy wpisać tylko 1 wiodący rodzaj działalności (kod PKD), </w:t>
      </w:r>
      <w:r w:rsidRPr="00601FD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który zostanie również wskazany</w:t>
      </w:r>
      <w:r w:rsidRPr="00601FDB">
        <w:rPr>
          <w:rFonts w:ascii="Arial" w:eastAsia="Times New Roman" w:hAnsi="Arial" w:cs="Arial"/>
          <w:b/>
          <w:i/>
          <w:kern w:val="0"/>
          <w:sz w:val="16"/>
          <w:szCs w:val="16"/>
          <w:lang w:eastAsia="pl-PL"/>
          <w14:ligatures w14:val="none"/>
        </w:rPr>
        <w:t xml:space="preserve"> </w:t>
      </w:r>
      <w:r w:rsidRPr="00601FD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we wpisie do CEIDG jako przedmiot  działalności przeważającej. Jednocześnie informujemy, iż wpis do ewidencji działalności gospodarczej może wskazywać dodatkowe rodzaje wykonywanej działalności gospodarczej.</w:t>
      </w:r>
    </w:p>
    <w:p w14:paraId="1419BC9B" w14:textId="77777777" w:rsidR="00601FDB" w:rsidRPr="00601FDB" w:rsidRDefault="00601FDB" w:rsidP="00BA18CA">
      <w:pPr>
        <w:tabs>
          <w:tab w:val="right" w:leader="dot" w:pos="9540"/>
        </w:tabs>
        <w:spacing w:after="0" w:line="240" w:lineRule="auto"/>
        <w:ind w:left="567" w:hanging="169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01FDB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ab/>
        <w:t xml:space="preserve">Informacje: </w:t>
      </w:r>
      <w:r w:rsidRPr="00601FDB">
        <w:rPr>
          <w:rFonts w:ascii="Arial" w:eastAsia="Times New Roman" w:hAnsi="Arial" w:cs="Arial"/>
          <w:i/>
          <w:kern w:val="0"/>
          <w:sz w:val="16"/>
          <w:szCs w:val="16"/>
          <w:u w:val="single"/>
          <w:lang w:eastAsia="pl-PL"/>
          <w14:ligatures w14:val="none"/>
        </w:rPr>
        <w:t>www.http://stat.gov.pl</w:t>
      </w:r>
    </w:p>
    <w:p w14:paraId="3A654FAA" w14:textId="77777777" w:rsidR="00601FDB" w:rsidRPr="00601FDB" w:rsidRDefault="00601FDB" w:rsidP="00601FDB">
      <w:pPr>
        <w:tabs>
          <w:tab w:val="left" w:pos="16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  <w:r w:rsidRPr="00601FDB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</w:p>
    <w:p w14:paraId="5BADFFED" w14:textId="77777777" w:rsidR="00601FDB" w:rsidRPr="00601FDB" w:rsidRDefault="00601FDB" w:rsidP="00601FDB">
      <w:pPr>
        <w:tabs>
          <w:tab w:val="left" w:pos="16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3D4018C4" w14:textId="77777777" w:rsidR="00601FDB" w:rsidRPr="00601FDB" w:rsidRDefault="00601FDB" w:rsidP="00601FDB">
      <w:pPr>
        <w:tabs>
          <w:tab w:val="left" w:pos="16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01FDB" w:rsidRPr="00601FDB" w14:paraId="484CD0CD" w14:textId="77777777" w:rsidTr="00BA18CA">
        <w:trPr>
          <w:trHeight w:val="1786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5F02DFBB" w14:textId="77777777" w:rsidR="00601FDB" w:rsidRPr="00601FDB" w:rsidRDefault="00601FDB" w:rsidP="00601FDB">
            <w:pPr>
              <w:spacing w:after="8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4E028C" w14:textId="3D4ED7CC" w:rsidR="00601FDB" w:rsidRPr="00601FDB" w:rsidRDefault="00601FDB" w:rsidP="00601FDB">
            <w:pPr>
              <w:spacing w:after="80" w:line="480" w:lineRule="auto"/>
              <w:ind w:left="540" w:hanging="54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01FDB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    w wysokości</w:t>
            </w:r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ermStart w:id="625939467" w:edGrp="everyone"/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...................................................................................................................................................</w:t>
            </w:r>
            <w:permEnd w:id="625939467"/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zł</w:t>
            </w:r>
          </w:p>
          <w:p w14:paraId="27C460C5" w14:textId="3C6680C7" w:rsidR="00601FDB" w:rsidRPr="00601FDB" w:rsidRDefault="00601FDB" w:rsidP="00601FDB">
            <w:pPr>
              <w:numPr>
                <w:ilvl w:val="12"/>
                <w:numId w:val="0"/>
              </w:numPr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    słownie </w:t>
            </w:r>
            <w:permStart w:id="1914131520" w:edGrp="everyone"/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.............................................................................................................................................................</w:t>
            </w:r>
            <w:permEnd w:id="1914131520"/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zł</w:t>
            </w:r>
          </w:p>
          <w:p w14:paraId="33C129FA" w14:textId="6A9641A9" w:rsidR="00601FDB" w:rsidRPr="00601FDB" w:rsidRDefault="00601FDB" w:rsidP="00601FDB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    w tym na pokrycie wydatków na pomoc prawną, konsultacje i doradztwo  </w:t>
            </w:r>
            <w:permStart w:id="285553480" w:edGrp="everyone"/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</w:t>
            </w:r>
            <w:permEnd w:id="285553480"/>
            <w:r w:rsidRPr="00601FDB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zł</w:t>
            </w:r>
          </w:p>
          <w:p w14:paraId="14742F71" w14:textId="77777777" w:rsidR="00601FDB" w:rsidRPr="00601FDB" w:rsidRDefault="00601FDB" w:rsidP="00601FDB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5F31EA4" w14:textId="77777777" w:rsidR="00601FDB" w:rsidRPr="00601FDB" w:rsidRDefault="00601FDB" w:rsidP="00601FDB">
      <w:pPr>
        <w:tabs>
          <w:tab w:val="left" w:pos="16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1AEB4F13" w14:textId="77777777" w:rsidR="00601FDB" w:rsidRPr="00601FDB" w:rsidRDefault="00601FDB" w:rsidP="00601FDB">
      <w:pPr>
        <w:tabs>
          <w:tab w:val="left" w:pos="16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5045490B" w14:textId="77777777" w:rsidR="00601FDB" w:rsidRPr="00601FDB" w:rsidRDefault="00601FDB" w:rsidP="00601FDB">
      <w:pPr>
        <w:tabs>
          <w:tab w:val="left" w:pos="16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27AB32ED" w14:textId="62657D90" w:rsidR="00BA18CA" w:rsidRPr="000963EE" w:rsidRDefault="00601FDB" w:rsidP="009F6042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Branża planowanej działalności gospodarczej:</w:t>
      </w:r>
      <w:r w:rsidR="00875DA1"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1086131622" w:edGrp="everyone"/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</w:t>
      </w:r>
      <w:r w:rsid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</w:t>
      </w:r>
      <w:permEnd w:id="1086131622"/>
    </w:p>
    <w:p w14:paraId="3D612024" w14:textId="0012947D" w:rsidR="00BA18CA" w:rsidRPr="000963EE" w:rsidRDefault="00601FDB" w:rsidP="009F6042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Szczegółowy opis sposobu prowadzenia działalności gospodarczej – opis produktów lub usług, opis wykorzystania</w:t>
      </w:r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sprzętu, urządzeń itd. (</w:t>
      </w:r>
      <w:r w:rsidR="000963EE" w:rsidRPr="000963E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</w:t>
      </w:r>
      <w:r w:rsidRPr="000963E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ałącznik </w:t>
      </w:r>
      <w:r w:rsidR="000963EE" w:rsidRPr="000963E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Nr</w:t>
      </w:r>
      <w:r w:rsidRPr="000963E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3</w:t>
      </w:r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).</w:t>
      </w:r>
    </w:p>
    <w:p w14:paraId="7372AAA6" w14:textId="54CC0479" w:rsidR="00B337DE" w:rsidRPr="000963EE" w:rsidRDefault="00601FDB" w:rsidP="009F6042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Przypuszczalny termin rozpoczęcia działalności  </w:t>
      </w:r>
      <w:permStart w:id="2089964145" w:edGrp="everyone"/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__ __. __ __ . __ __ __ __</w:t>
      </w:r>
      <w:permEnd w:id="2089964145"/>
      <w:r w:rsidRPr="000963E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r.</w:t>
      </w:r>
    </w:p>
    <w:p w14:paraId="31D47DBC" w14:textId="77777777" w:rsidR="00B337DE" w:rsidRDefault="00B337DE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3FE85EBA" w14:textId="77777777" w:rsidR="00B337DE" w:rsidRPr="00B337DE" w:rsidRDefault="00B337DE" w:rsidP="009F6042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lastRenderedPageBreak/>
        <w:t xml:space="preserve">Adres </w:t>
      </w:r>
      <w:r w:rsidRPr="00B337D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 w:rsidRPr="00B337D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uzupełnić wszystkie kolumny</w:t>
      </w:r>
      <w:r w:rsidRPr="00B337D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; w przypadku braku planowanego innego miejsca prowadzenia działalności </w:t>
      </w:r>
      <w:r w:rsidRPr="00B337D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  <w:t xml:space="preserve">– w kolumnie B wpisać </w:t>
      </w:r>
      <w:r w:rsidRPr="00B337D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dotyczy</w:t>
      </w:r>
      <w:r w:rsidRPr="00B337D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:</w:t>
      </w:r>
    </w:p>
    <w:p w14:paraId="5086DFB5" w14:textId="77777777" w:rsidR="00B337DE" w:rsidRPr="00B337DE" w:rsidRDefault="00B337DE" w:rsidP="00B337DE">
      <w:pPr>
        <w:tabs>
          <w:tab w:val="left" w:pos="851"/>
        </w:tabs>
        <w:spacing w:after="0" w:line="360" w:lineRule="auto"/>
        <w:ind w:left="709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87"/>
        <w:gridCol w:w="3286"/>
        <w:gridCol w:w="3286"/>
      </w:tblGrid>
      <w:tr w:rsidR="00B337DE" w:rsidRPr="00B337DE" w14:paraId="36774FE6" w14:textId="77777777" w:rsidTr="00E95DDB">
        <w:trPr>
          <w:trHeight w:val="201"/>
        </w:trPr>
        <w:tc>
          <w:tcPr>
            <w:tcW w:w="3398" w:type="dxa"/>
            <w:shd w:val="clear" w:color="auto" w:fill="BFBFBF" w:themeFill="background1" w:themeFillShade="BF"/>
            <w:vAlign w:val="center"/>
          </w:tcPr>
          <w:p w14:paraId="6141104C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99" w:type="dxa"/>
            <w:shd w:val="clear" w:color="auto" w:fill="BFBFBF" w:themeFill="background1" w:themeFillShade="BF"/>
            <w:vAlign w:val="center"/>
          </w:tcPr>
          <w:p w14:paraId="181B22E1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399" w:type="dxa"/>
            <w:shd w:val="clear" w:color="auto" w:fill="BFBFBF" w:themeFill="background1" w:themeFillShade="BF"/>
            <w:vAlign w:val="center"/>
          </w:tcPr>
          <w:p w14:paraId="6415E176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B337DE" w:rsidRPr="00B337DE" w14:paraId="3C2AFBEE" w14:textId="77777777" w:rsidTr="00E95DDB">
        <w:trPr>
          <w:trHeight w:val="1030"/>
        </w:trPr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1A40F0D7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zakładu głównego planowanej działalności gospodarczej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48642A1E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09BB6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innego miejsca wykonywania działalności gospodarczej:</w:t>
            </w:r>
          </w:p>
          <w:p w14:paraId="235274A7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2D51F4D9" w14:textId="77777777" w:rsidR="00B337DE" w:rsidRPr="00B337DE" w:rsidRDefault="00B337DE" w:rsidP="00B337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planowanego miejsca przechowywania ruchomości zakupionych w ramach wnioskowanych środków:</w:t>
            </w:r>
          </w:p>
        </w:tc>
      </w:tr>
      <w:tr w:rsidR="00B337DE" w:rsidRPr="00B337DE" w14:paraId="1FE35CD5" w14:textId="77777777" w:rsidTr="00E95DDB">
        <w:trPr>
          <w:trHeight w:val="1301"/>
        </w:trPr>
        <w:tc>
          <w:tcPr>
            <w:tcW w:w="3398" w:type="dxa"/>
          </w:tcPr>
          <w:p w14:paraId="580F9DCB" w14:textId="77777777" w:rsidR="00B337DE" w:rsidRPr="00B337DE" w:rsidRDefault="00B337DE" w:rsidP="00B337DE">
            <w:pPr>
              <w:tabs>
                <w:tab w:val="left" w:pos="0"/>
              </w:tabs>
              <w:spacing w:before="24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Adres: </w:t>
            </w:r>
          </w:p>
          <w:p w14:paraId="6A2567C2" w14:textId="77777777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39448356" w:edGrp="everyone"/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</w:p>
          <w:p w14:paraId="380A76B6" w14:textId="77777777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  <w:permEnd w:id="1439448356"/>
          </w:p>
        </w:tc>
        <w:tc>
          <w:tcPr>
            <w:tcW w:w="3399" w:type="dxa"/>
          </w:tcPr>
          <w:p w14:paraId="0478F9EA" w14:textId="77777777" w:rsidR="00B337DE" w:rsidRPr="00B337DE" w:rsidRDefault="00B337DE" w:rsidP="00B337DE">
            <w:pPr>
              <w:tabs>
                <w:tab w:val="left" w:pos="0"/>
              </w:tabs>
              <w:spacing w:before="24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Adres: </w:t>
            </w:r>
          </w:p>
          <w:p w14:paraId="301838A9" w14:textId="77777777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89769314" w:edGrp="everyone"/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</w:p>
          <w:p w14:paraId="2C427D25" w14:textId="77777777" w:rsidR="00B337DE" w:rsidRPr="00B337DE" w:rsidRDefault="00B337DE" w:rsidP="00B337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  <w:permEnd w:id="589769314"/>
          </w:p>
        </w:tc>
        <w:tc>
          <w:tcPr>
            <w:tcW w:w="3399" w:type="dxa"/>
          </w:tcPr>
          <w:p w14:paraId="0DC7AE70" w14:textId="77777777" w:rsidR="00B337DE" w:rsidRPr="00B337DE" w:rsidRDefault="00B337DE" w:rsidP="00B337DE">
            <w:pPr>
              <w:tabs>
                <w:tab w:val="left" w:pos="0"/>
              </w:tabs>
              <w:spacing w:before="24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Adres: </w:t>
            </w:r>
          </w:p>
          <w:p w14:paraId="407BC8CB" w14:textId="77777777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77183257" w:edGrp="everyone"/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</w:p>
          <w:p w14:paraId="67D2DFDF" w14:textId="77777777" w:rsidR="00B337DE" w:rsidRPr="00B337DE" w:rsidRDefault="00B337DE" w:rsidP="00B337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  <w:permEnd w:id="2077183257"/>
          </w:p>
        </w:tc>
      </w:tr>
      <w:tr w:rsidR="00B337DE" w:rsidRPr="00B337DE" w14:paraId="58B8B7E4" w14:textId="77777777" w:rsidTr="00E95DDB">
        <w:trPr>
          <w:trHeight w:val="1405"/>
        </w:trPr>
        <w:tc>
          <w:tcPr>
            <w:tcW w:w="3398" w:type="dxa"/>
          </w:tcPr>
          <w:p w14:paraId="706D23A7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lokal własny</w:t>
            </w: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25FDBA6D" w14:textId="4EA730D5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liczba pomieszczeń  </w:t>
            </w:r>
            <w:permStart w:id="574427701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</w:t>
            </w:r>
            <w:permEnd w:id="574427701"/>
          </w:p>
          <w:p w14:paraId="11E5ABB6" w14:textId="25484256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BD132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37D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1965112406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</w:t>
            </w:r>
            <w:permEnd w:id="1965112406"/>
          </w:p>
        </w:tc>
        <w:tc>
          <w:tcPr>
            <w:tcW w:w="3399" w:type="dxa"/>
          </w:tcPr>
          <w:p w14:paraId="32F91CDD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lokal własny</w:t>
            </w: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19D52986" w14:textId="34BD3E40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liczba pomieszczeń  </w:t>
            </w:r>
            <w:permStart w:id="1157773967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</w:t>
            </w:r>
            <w:permEnd w:id="1157773967"/>
          </w:p>
          <w:p w14:paraId="21A6A7FD" w14:textId="60259CC8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BD132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37D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2084510827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</w:t>
            </w:r>
            <w:permEnd w:id="2084510827"/>
          </w:p>
        </w:tc>
        <w:tc>
          <w:tcPr>
            <w:tcW w:w="3399" w:type="dxa"/>
          </w:tcPr>
          <w:p w14:paraId="11875221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lokal własny</w:t>
            </w: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0F667ED4" w14:textId="5B09E2A2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liczba pomieszczeń  </w:t>
            </w:r>
            <w:permStart w:id="1448893321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</w:t>
            </w:r>
            <w:permEnd w:id="1448893321"/>
          </w:p>
          <w:p w14:paraId="6A1C3F63" w14:textId="1DFC7FB2" w:rsidR="00B337DE" w:rsidRPr="00B337DE" w:rsidRDefault="00B337DE" w:rsidP="00B337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BD132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37DE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2126732240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</w:t>
            </w:r>
            <w:permEnd w:id="2126732240"/>
          </w:p>
        </w:tc>
      </w:tr>
      <w:tr w:rsidR="00B337DE" w:rsidRPr="00B337DE" w14:paraId="54AFD4E7" w14:textId="77777777" w:rsidTr="00E95DDB">
        <w:trPr>
          <w:trHeight w:val="1346"/>
        </w:trPr>
        <w:tc>
          <w:tcPr>
            <w:tcW w:w="3398" w:type="dxa"/>
          </w:tcPr>
          <w:p w14:paraId="41739A7E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lokal użyczony         </w:t>
            </w:r>
          </w:p>
          <w:p w14:paraId="0AFAA67F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liczba pomieszczeń</w:t>
            </w:r>
            <w:permStart w:id="262427513" w:edGrp="everyone"/>
            <w:r w:rsidRPr="00B337DE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permEnd w:id="262427513"/>
          </w:p>
          <w:p w14:paraId="4CD21DFE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BD132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ermStart w:id="14953878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permEnd w:id="14953878"/>
          </w:p>
          <w:p w14:paraId="33D57A88" w14:textId="77777777" w:rsidR="00B337DE" w:rsidRPr="00B337DE" w:rsidRDefault="00B337DE" w:rsidP="00B337DE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na jaki okres </w:t>
            </w:r>
            <w:permStart w:id="1685155532" w:edGrp="everyone"/>
            <w:r w:rsidRPr="00B337DE">
              <w:rPr>
                <w:rFonts w:ascii="Arial" w:hAnsi="Arial" w:cs="Arial"/>
                <w:sz w:val="18"/>
                <w:szCs w:val="18"/>
              </w:rPr>
              <w:t>……………………....….</w:t>
            </w:r>
            <w:permEnd w:id="1685155532"/>
          </w:p>
        </w:tc>
        <w:tc>
          <w:tcPr>
            <w:tcW w:w="3399" w:type="dxa"/>
          </w:tcPr>
          <w:p w14:paraId="1FCA8468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lokal użyczony         </w:t>
            </w:r>
          </w:p>
          <w:p w14:paraId="37464AD2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liczba pomieszczeń</w:t>
            </w:r>
            <w:permStart w:id="1586701960" w:edGrp="everyone"/>
            <w:r w:rsidRPr="00B337DE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permEnd w:id="1586701960"/>
          </w:p>
          <w:p w14:paraId="1EB1273E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BD132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ermStart w:id="443634920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permEnd w:id="443634920"/>
          </w:p>
          <w:p w14:paraId="0D3B3DE8" w14:textId="77777777" w:rsidR="00B337DE" w:rsidRPr="00B337DE" w:rsidRDefault="00B337DE" w:rsidP="00B337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na jaki okres </w:t>
            </w:r>
            <w:permStart w:id="1916146965" w:edGrp="everyone"/>
            <w:r w:rsidRPr="00B337DE">
              <w:rPr>
                <w:rFonts w:ascii="Arial" w:hAnsi="Arial" w:cs="Arial"/>
                <w:sz w:val="18"/>
                <w:szCs w:val="18"/>
              </w:rPr>
              <w:t>……………………....….</w:t>
            </w:r>
            <w:permEnd w:id="1916146965"/>
          </w:p>
        </w:tc>
        <w:tc>
          <w:tcPr>
            <w:tcW w:w="3399" w:type="dxa"/>
          </w:tcPr>
          <w:p w14:paraId="34C2B297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lokal użyczony         </w:t>
            </w:r>
          </w:p>
          <w:p w14:paraId="2C4A255F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liczba pomieszczeń</w:t>
            </w:r>
            <w:permStart w:id="1909066237" w:edGrp="everyone"/>
            <w:r w:rsidRPr="00B337DE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permEnd w:id="1909066237"/>
          </w:p>
          <w:p w14:paraId="3388712C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BD132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ermStart w:id="827263410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permEnd w:id="827263410"/>
          </w:p>
          <w:p w14:paraId="146A7FA7" w14:textId="77777777" w:rsidR="00B337DE" w:rsidRPr="00B337DE" w:rsidRDefault="00B337DE" w:rsidP="00B337DE">
            <w:pPr>
              <w:tabs>
                <w:tab w:val="left" w:pos="0"/>
              </w:tabs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na jaki okres </w:t>
            </w:r>
            <w:permStart w:id="648041888" w:edGrp="everyone"/>
            <w:r w:rsidRPr="00B337DE">
              <w:rPr>
                <w:rFonts w:ascii="Arial" w:hAnsi="Arial" w:cs="Arial"/>
                <w:sz w:val="18"/>
                <w:szCs w:val="18"/>
              </w:rPr>
              <w:t>……………………....….</w:t>
            </w:r>
            <w:permEnd w:id="648041888"/>
          </w:p>
        </w:tc>
      </w:tr>
      <w:tr w:rsidR="00B337DE" w:rsidRPr="00B337DE" w14:paraId="59E6028C" w14:textId="77777777" w:rsidTr="00E95DDB">
        <w:trPr>
          <w:trHeight w:val="2343"/>
        </w:trPr>
        <w:tc>
          <w:tcPr>
            <w:tcW w:w="3398" w:type="dxa"/>
          </w:tcPr>
          <w:p w14:paraId="78877456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lokal wynajęty</w:t>
            </w: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F86FFF3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liczba pomieszczeń </w:t>
            </w:r>
            <w:permStart w:id="740389956" w:edGrp="everyone"/>
            <w:r w:rsidRPr="00B337DE">
              <w:rPr>
                <w:rFonts w:ascii="Arial" w:hAnsi="Arial" w:cs="Arial"/>
                <w:sz w:val="18"/>
                <w:szCs w:val="18"/>
              </w:rPr>
              <w:t>…......................</w:t>
            </w:r>
            <w:permEnd w:id="740389956"/>
          </w:p>
          <w:p w14:paraId="7915FF17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C52C6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37DE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12662295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</w:t>
            </w:r>
            <w:permEnd w:id="812662295"/>
            <w:r w:rsidRPr="00B33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E81242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na jaki okres</w:t>
            </w:r>
            <w:permStart w:id="721451210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......................................</w:t>
            </w:r>
            <w:permEnd w:id="721451210"/>
          </w:p>
          <w:p w14:paraId="71116662" w14:textId="77777777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wartość czynszu miesięcznie </w:t>
            </w:r>
          </w:p>
          <w:p w14:paraId="4391B9D5" w14:textId="77777777" w:rsidR="00B337DE" w:rsidRPr="00B337DE" w:rsidRDefault="00B337DE" w:rsidP="00B337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  w zł</w:t>
            </w:r>
            <w:permStart w:id="370037442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  <w:permEnd w:id="370037442"/>
          </w:p>
        </w:tc>
        <w:tc>
          <w:tcPr>
            <w:tcW w:w="3399" w:type="dxa"/>
          </w:tcPr>
          <w:p w14:paraId="48930083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lokal wynajęty</w:t>
            </w: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4A877D27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liczba pomieszczeń </w:t>
            </w:r>
            <w:permStart w:id="62004692" w:edGrp="everyone"/>
            <w:r w:rsidRPr="00B337DE">
              <w:rPr>
                <w:rFonts w:ascii="Arial" w:hAnsi="Arial" w:cs="Arial"/>
                <w:sz w:val="18"/>
                <w:szCs w:val="18"/>
              </w:rPr>
              <w:t>…......................</w:t>
            </w:r>
            <w:permEnd w:id="62004692"/>
          </w:p>
          <w:p w14:paraId="4AD919A8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C52C6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37DE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68469287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</w:t>
            </w:r>
            <w:permEnd w:id="1168469287"/>
            <w:r w:rsidRPr="00B33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BA2FBB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na jaki okres</w:t>
            </w:r>
            <w:permStart w:id="1266313571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......................................</w:t>
            </w:r>
            <w:permEnd w:id="1266313571"/>
          </w:p>
          <w:p w14:paraId="52C5C969" w14:textId="77777777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wartość czynszu miesięcznie </w:t>
            </w:r>
          </w:p>
          <w:p w14:paraId="08CCAEFE" w14:textId="77777777" w:rsidR="00B337DE" w:rsidRPr="00B337DE" w:rsidRDefault="00B337DE" w:rsidP="00B337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  w zł</w:t>
            </w:r>
            <w:permStart w:id="1934969650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  <w:permEnd w:id="1934969650"/>
          </w:p>
        </w:tc>
        <w:tc>
          <w:tcPr>
            <w:tcW w:w="3399" w:type="dxa"/>
          </w:tcPr>
          <w:p w14:paraId="2F6204B1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>lokal wynajęty</w:t>
            </w:r>
            <w:r w:rsidRPr="00B337D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5E5AB98A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liczba pomieszczeń </w:t>
            </w:r>
            <w:permStart w:id="181757221" w:edGrp="everyone"/>
            <w:r w:rsidRPr="00B337DE">
              <w:rPr>
                <w:rFonts w:ascii="Arial" w:hAnsi="Arial" w:cs="Arial"/>
                <w:sz w:val="18"/>
                <w:szCs w:val="18"/>
              </w:rPr>
              <w:t>…......................</w:t>
            </w:r>
            <w:permEnd w:id="181757221"/>
          </w:p>
          <w:p w14:paraId="598CC8A9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powierzchnia w m</w:t>
            </w:r>
            <w:r w:rsidRPr="00C52C6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337DE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7925952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</w:t>
            </w:r>
            <w:permEnd w:id="27925952"/>
            <w:r w:rsidRPr="00B33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FAD9F5" w14:textId="77777777" w:rsidR="00B337DE" w:rsidRPr="00B337DE" w:rsidRDefault="00B337DE" w:rsidP="00B337DE">
            <w:pPr>
              <w:tabs>
                <w:tab w:val="left" w:pos="567"/>
                <w:tab w:val="left" w:pos="9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- na jaki okres</w:t>
            </w:r>
            <w:permStart w:id="1723094531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......................................</w:t>
            </w:r>
            <w:permEnd w:id="1723094531"/>
          </w:p>
          <w:p w14:paraId="1A884853" w14:textId="77777777" w:rsidR="00B337DE" w:rsidRPr="00B337DE" w:rsidRDefault="00B337DE" w:rsidP="00B337DE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- wartość czynszu miesięcznie </w:t>
            </w:r>
          </w:p>
          <w:p w14:paraId="794B5418" w14:textId="77777777" w:rsidR="00B337DE" w:rsidRPr="00B337DE" w:rsidRDefault="00B337DE" w:rsidP="00B337D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 xml:space="preserve">  w zł</w:t>
            </w:r>
            <w:permStart w:id="1021594209" w:edGrp="everyone"/>
            <w:r w:rsidRPr="00B337DE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  <w:permEnd w:id="1021594209"/>
          </w:p>
        </w:tc>
      </w:tr>
      <w:tr w:rsidR="00B337DE" w:rsidRPr="00B337DE" w14:paraId="79EE525C" w14:textId="77777777" w:rsidTr="00E95DDB">
        <w:trPr>
          <w:trHeight w:val="1824"/>
        </w:trPr>
        <w:tc>
          <w:tcPr>
            <w:tcW w:w="3398" w:type="dxa"/>
            <w:shd w:val="clear" w:color="auto" w:fill="F2F2F2" w:themeFill="background1" w:themeFillShade="F2"/>
          </w:tcPr>
          <w:p w14:paraId="67FC8900" w14:textId="77777777" w:rsidR="00B337DE" w:rsidRPr="00B337DE" w:rsidRDefault="00B337DE" w:rsidP="00B337DE">
            <w:pPr>
              <w:tabs>
                <w:tab w:val="left" w:pos="426"/>
              </w:tabs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Czy pod wskazanym adresem jest już prowadzona/zarejestrowana działalność gospodarcza?</w:t>
            </w:r>
          </w:p>
          <w:permStart w:id="397109849" w:edGrp="everyone"/>
          <w:p w14:paraId="5E20C487" w14:textId="77777777" w:rsidR="00B337DE" w:rsidRPr="00B337DE" w:rsidRDefault="00B337DE" w:rsidP="00B337DE">
            <w:pPr>
              <w:tabs>
                <w:tab w:val="left" w:pos="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BFEC9E" wp14:editId="3FE5537F">
                      <wp:simplePos x="0" y="0"/>
                      <wp:positionH relativeFrom="column">
                        <wp:posOffset>1463359</wp:posOffset>
                      </wp:positionH>
                      <wp:positionV relativeFrom="paragraph">
                        <wp:posOffset>133350</wp:posOffset>
                      </wp:positionV>
                      <wp:extent cx="168295" cy="151465"/>
                      <wp:effectExtent l="0" t="0" r="22225" b="20320"/>
                      <wp:wrapNone/>
                      <wp:docPr id="62959868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5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3C14" id="Rectangle 44" o:spid="_x0000_s1026" style="position:absolute;margin-left:115.25pt;margin-top:10.5pt;width:13.25pt;height:1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aWCQ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"/>
                  </w:pict>
                </mc:Fallback>
              </mc:AlternateContent>
            </w:r>
            <w:r w:rsidRPr="00B337D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C110C4" wp14:editId="18AD230C">
                      <wp:simplePos x="0" y="0"/>
                      <wp:positionH relativeFrom="column">
                        <wp:posOffset>363419</wp:posOffset>
                      </wp:positionH>
                      <wp:positionV relativeFrom="paragraph">
                        <wp:posOffset>144901</wp:posOffset>
                      </wp:positionV>
                      <wp:extent cx="168295" cy="151465"/>
                      <wp:effectExtent l="0" t="0" r="22225" b="20320"/>
                      <wp:wrapNone/>
                      <wp:docPr id="1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5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7DC72" id="Rectangle 44" o:spid="_x0000_s1026" style="position:absolute;margin-left:28.6pt;margin-top:11.4pt;width:13.25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aWCQ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"/>
                  </w:pict>
                </mc:Fallback>
              </mc:AlternateContent>
            </w:r>
            <w:permEnd w:id="397109849"/>
            <w:r w:rsidRPr="00B337DE">
              <w:rPr>
                <w:rFonts w:ascii="Arial" w:hAnsi="Arial" w:cs="Arial"/>
                <w:sz w:val="18"/>
                <w:szCs w:val="18"/>
              </w:rPr>
              <w:t xml:space="preserve">  TAK</w:t>
            </w:r>
            <w:r w:rsidRPr="00B337DE">
              <w:rPr>
                <w:rFonts w:ascii="Arial" w:hAnsi="Arial" w:cs="Arial"/>
                <w:sz w:val="18"/>
                <w:szCs w:val="18"/>
              </w:rPr>
              <w:tab/>
            </w:r>
            <w:r w:rsidRPr="00B337DE">
              <w:rPr>
                <w:rFonts w:ascii="Arial" w:hAnsi="Arial" w:cs="Arial"/>
                <w:sz w:val="18"/>
                <w:szCs w:val="18"/>
              </w:rPr>
              <w:tab/>
              <w:t xml:space="preserve">          NIE</w:t>
            </w:r>
          </w:p>
        </w:tc>
        <w:tc>
          <w:tcPr>
            <w:tcW w:w="3399" w:type="dxa"/>
            <w:shd w:val="clear" w:color="auto" w:fill="F2F2F2" w:themeFill="background1" w:themeFillShade="F2"/>
          </w:tcPr>
          <w:p w14:paraId="2A204EBA" w14:textId="77777777" w:rsidR="00B337DE" w:rsidRPr="00B337DE" w:rsidRDefault="00B337DE" w:rsidP="00B337DE">
            <w:pPr>
              <w:tabs>
                <w:tab w:val="left" w:pos="426"/>
              </w:tabs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Czy pod wskazanym adresem jest już prowadzona/zarejestrowana działalność gospodarcza?</w:t>
            </w:r>
          </w:p>
          <w:permStart w:id="446655996" w:edGrp="everyone"/>
          <w:p w14:paraId="34790DB0" w14:textId="77777777" w:rsidR="00B337DE" w:rsidRPr="00B337DE" w:rsidRDefault="00B337DE" w:rsidP="00B337DE">
            <w:pPr>
              <w:tabs>
                <w:tab w:val="left" w:pos="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262FCB" wp14:editId="65044D92">
                      <wp:simplePos x="0" y="0"/>
                      <wp:positionH relativeFrom="column">
                        <wp:posOffset>1465326</wp:posOffset>
                      </wp:positionH>
                      <wp:positionV relativeFrom="paragraph">
                        <wp:posOffset>133471</wp:posOffset>
                      </wp:positionV>
                      <wp:extent cx="168295" cy="151465"/>
                      <wp:effectExtent l="0" t="0" r="22225" b="20320"/>
                      <wp:wrapNone/>
                      <wp:docPr id="9396426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5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79A84" id="Rectangle 44" o:spid="_x0000_s1026" style="position:absolute;margin-left:115.4pt;margin-top:10.5pt;width:13.25pt;height:1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aWCQ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"/>
                  </w:pict>
                </mc:Fallback>
              </mc:AlternateContent>
            </w:r>
            <w:r w:rsidRPr="00B337D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20B72C" wp14:editId="0F200AB9">
                      <wp:simplePos x="0" y="0"/>
                      <wp:positionH relativeFrom="column">
                        <wp:posOffset>348973</wp:posOffset>
                      </wp:positionH>
                      <wp:positionV relativeFrom="paragraph">
                        <wp:posOffset>133471</wp:posOffset>
                      </wp:positionV>
                      <wp:extent cx="168295" cy="151465"/>
                      <wp:effectExtent l="0" t="0" r="22225" b="20320"/>
                      <wp:wrapNone/>
                      <wp:docPr id="89155969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5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20356" id="Rectangle 44" o:spid="_x0000_s1026" style="position:absolute;margin-left:27.5pt;margin-top:10.5pt;width:13.25pt;height:1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aWCQ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"/>
                  </w:pict>
                </mc:Fallback>
              </mc:AlternateContent>
            </w:r>
            <w:permEnd w:id="446655996"/>
            <w:r w:rsidRPr="00B337DE">
              <w:rPr>
                <w:rFonts w:ascii="Arial" w:hAnsi="Arial" w:cs="Arial"/>
                <w:sz w:val="18"/>
                <w:szCs w:val="18"/>
              </w:rPr>
              <w:t xml:space="preserve">  TAK</w:t>
            </w:r>
            <w:r w:rsidRPr="00B337DE">
              <w:rPr>
                <w:rFonts w:ascii="Arial" w:hAnsi="Arial" w:cs="Arial"/>
                <w:sz w:val="18"/>
                <w:szCs w:val="18"/>
              </w:rPr>
              <w:tab/>
            </w:r>
            <w:r w:rsidRPr="00B337DE">
              <w:rPr>
                <w:rFonts w:ascii="Arial" w:hAnsi="Arial" w:cs="Arial"/>
                <w:sz w:val="18"/>
                <w:szCs w:val="18"/>
              </w:rPr>
              <w:tab/>
              <w:t xml:space="preserve">          NIE</w:t>
            </w:r>
          </w:p>
          <w:p w14:paraId="230EE3CB" w14:textId="77777777" w:rsidR="00B337DE" w:rsidRPr="00B337DE" w:rsidRDefault="00B337DE" w:rsidP="00B337DE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</w:tcPr>
          <w:p w14:paraId="0D45A7D5" w14:textId="77777777" w:rsidR="00B337DE" w:rsidRPr="00B337DE" w:rsidRDefault="00B337DE" w:rsidP="00B337DE">
            <w:pPr>
              <w:tabs>
                <w:tab w:val="left" w:pos="426"/>
              </w:tabs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sz w:val="18"/>
                <w:szCs w:val="18"/>
              </w:rPr>
              <w:t>Czy pod wskazanym adresem jest już prowadzona/zarejestrowana działalność gospodarcza?</w:t>
            </w:r>
          </w:p>
          <w:permStart w:id="1004476555" w:edGrp="everyone"/>
          <w:p w14:paraId="44445BFD" w14:textId="77777777" w:rsidR="00B337DE" w:rsidRPr="00B337DE" w:rsidRDefault="00B337DE" w:rsidP="00B337DE">
            <w:pPr>
              <w:tabs>
                <w:tab w:val="left" w:pos="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337D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4818DF" wp14:editId="77EF0FA8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127950</wp:posOffset>
                      </wp:positionV>
                      <wp:extent cx="168295" cy="151465"/>
                      <wp:effectExtent l="0" t="0" r="22225" b="20320"/>
                      <wp:wrapNone/>
                      <wp:docPr id="197753687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5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F9AB1" id="Rectangle 44" o:spid="_x0000_s1026" style="position:absolute;margin-left:115pt;margin-top:10.05pt;width:13.25pt;height:1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aWCQ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"/>
                  </w:pict>
                </mc:Fallback>
              </mc:AlternateContent>
            </w:r>
            <w:r w:rsidRPr="00B337D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388868" wp14:editId="78D5D8AB">
                      <wp:simplePos x="0" y="0"/>
                      <wp:positionH relativeFrom="column">
                        <wp:posOffset>344633</wp:posOffset>
                      </wp:positionH>
                      <wp:positionV relativeFrom="paragraph">
                        <wp:posOffset>133471</wp:posOffset>
                      </wp:positionV>
                      <wp:extent cx="168295" cy="151465"/>
                      <wp:effectExtent l="0" t="0" r="22225" b="20320"/>
                      <wp:wrapNone/>
                      <wp:docPr id="49409618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95" cy="15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369F" id="Rectangle 44" o:spid="_x0000_s1026" style="position:absolute;margin-left:27.15pt;margin-top:10.5pt;width:13.25pt;height: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aWCQ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"/>
                  </w:pict>
                </mc:Fallback>
              </mc:AlternateContent>
            </w:r>
            <w:permEnd w:id="1004476555"/>
            <w:r w:rsidRPr="00B337DE">
              <w:rPr>
                <w:rFonts w:ascii="Arial" w:hAnsi="Arial" w:cs="Arial"/>
                <w:sz w:val="18"/>
                <w:szCs w:val="18"/>
              </w:rPr>
              <w:t xml:space="preserve">  TAK</w:t>
            </w:r>
            <w:r w:rsidRPr="00B337DE">
              <w:rPr>
                <w:rFonts w:ascii="Arial" w:hAnsi="Arial" w:cs="Arial"/>
                <w:sz w:val="18"/>
                <w:szCs w:val="18"/>
              </w:rPr>
              <w:tab/>
            </w:r>
            <w:r w:rsidRPr="00B337DE">
              <w:rPr>
                <w:rFonts w:ascii="Arial" w:hAnsi="Arial" w:cs="Arial"/>
                <w:sz w:val="18"/>
                <w:szCs w:val="18"/>
              </w:rPr>
              <w:tab/>
              <w:t xml:space="preserve">          NIE</w:t>
            </w:r>
          </w:p>
          <w:p w14:paraId="0D89C8F0" w14:textId="77777777" w:rsidR="00B337DE" w:rsidRPr="00B337DE" w:rsidRDefault="00B337DE" w:rsidP="00B337DE">
            <w:pPr>
              <w:tabs>
                <w:tab w:val="left" w:pos="0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6DA95F2" w14:textId="77777777" w:rsidR="00B337DE" w:rsidRPr="00B337DE" w:rsidRDefault="00B337DE" w:rsidP="00B337DE">
      <w:pPr>
        <w:tabs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AB74EF0" w14:textId="77777777" w:rsidR="00B337DE" w:rsidRPr="00B337DE" w:rsidRDefault="00B337DE" w:rsidP="00B337DE">
      <w:pPr>
        <w:tabs>
          <w:tab w:val="right" w:leader="dot" w:pos="9781"/>
        </w:tabs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Jeżeli  w punkcie 5 A, B lub C zaznaczono odpowiedź </w:t>
      </w:r>
      <w:r w:rsidRPr="00B337DE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TAK,</w:t>
      </w: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proszę:</w:t>
      </w:r>
    </w:p>
    <w:p w14:paraId="755C27D9" w14:textId="77777777" w:rsidR="00B337DE" w:rsidRPr="00B337DE" w:rsidRDefault="00B337DE" w:rsidP="00B337DE">
      <w:pPr>
        <w:numPr>
          <w:ilvl w:val="0"/>
          <w:numId w:val="9"/>
        </w:numPr>
        <w:tabs>
          <w:tab w:val="right" w:leader="dot" w:pos="978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podać </w:t>
      </w:r>
      <w:r w:rsidRPr="00B337DE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wszystkie</w:t>
      </w: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B337DE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numery NIP </w:t>
      </w: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działalności gospodarczych prowadzonych/zarejestrowanych pod wskazanymi adresami,</w:t>
      </w:r>
    </w:p>
    <w:p w14:paraId="6B71A7CA" w14:textId="77777777" w:rsidR="00B337DE" w:rsidRPr="00B337DE" w:rsidRDefault="00B337DE" w:rsidP="00B337DE">
      <w:pPr>
        <w:numPr>
          <w:ilvl w:val="0"/>
          <w:numId w:val="9"/>
        </w:numPr>
        <w:tabs>
          <w:tab w:val="right" w:leader="dot" w:pos="978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wskazać status zarejestrowanych działalności (oczekująca/aktywna/zawieszona),</w:t>
      </w:r>
    </w:p>
    <w:p w14:paraId="023EE93F" w14:textId="77777777" w:rsidR="00B337DE" w:rsidRPr="00B337DE" w:rsidRDefault="00B337DE" w:rsidP="00B337DE">
      <w:pPr>
        <w:numPr>
          <w:ilvl w:val="0"/>
          <w:numId w:val="9"/>
        </w:numPr>
        <w:tabs>
          <w:tab w:val="right" w:leader="dot" w:pos="978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wskazać czy zamierza Pan/i prowadzić działalność w odrębnym pomieszczeniu niż ww. podmioty,</w:t>
      </w:r>
    </w:p>
    <w:p w14:paraId="4286C8EA" w14:textId="77777777" w:rsidR="00B337DE" w:rsidRPr="00B337DE" w:rsidRDefault="00B337DE" w:rsidP="00B337DE">
      <w:pPr>
        <w:numPr>
          <w:ilvl w:val="0"/>
          <w:numId w:val="9"/>
        </w:numPr>
        <w:tabs>
          <w:tab w:val="right" w:leader="dot" w:pos="978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opisać zasady ewentualnej współpracy z ww. podmiotami.</w:t>
      </w:r>
    </w:p>
    <w:p w14:paraId="47D6873C" w14:textId="77777777" w:rsidR="00B337DE" w:rsidRPr="00B337DE" w:rsidRDefault="00B337DE" w:rsidP="00B337DE">
      <w:pPr>
        <w:tabs>
          <w:tab w:val="right" w:leader="dot" w:pos="9781"/>
        </w:tabs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Jeżeli zaznaczono </w:t>
      </w:r>
      <w:r w:rsidRPr="00B337DE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NIE</w:t>
      </w: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, proszę wpisać </w:t>
      </w:r>
      <w:r w:rsidRPr="00B337DE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dotyczy.</w:t>
      </w:r>
    </w:p>
    <w:p w14:paraId="0C0EEB8E" w14:textId="0A9F3FD8" w:rsidR="00B337DE" w:rsidRPr="00B337DE" w:rsidRDefault="00B337DE" w:rsidP="00B337DE">
      <w:pPr>
        <w:tabs>
          <w:tab w:val="right" w:leader="dot" w:pos="9781"/>
        </w:tabs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607063785" w:edGrp="everyone"/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336F697F" w14:textId="13CD0329" w:rsidR="00B337DE" w:rsidRPr="00B337DE" w:rsidRDefault="00B337DE" w:rsidP="00B337DE">
      <w:pPr>
        <w:tabs>
          <w:tab w:val="right" w:leader="dot" w:pos="9781"/>
        </w:tabs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542F0ED8" w14:textId="60D5E552" w:rsidR="00B337DE" w:rsidRPr="00B337DE" w:rsidRDefault="00B337DE" w:rsidP="00B337DE">
      <w:pPr>
        <w:tabs>
          <w:tab w:val="right" w:leader="dot" w:pos="9781"/>
        </w:tabs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2C5948EA" w14:textId="7DED19F7" w:rsidR="00B337DE" w:rsidRPr="00B337DE" w:rsidRDefault="00B337DE" w:rsidP="00B337DE">
      <w:pPr>
        <w:tabs>
          <w:tab w:val="right" w:leader="dot" w:pos="9781"/>
        </w:tabs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4F784A6D" w14:textId="017B74BB" w:rsidR="00601FDB" w:rsidRPr="00601FDB" w:rsidRDefault="00B337DE" w:rsidP="00B337DE">
      <w:pPr>
        <w:tabs>
          <w:tab w:val="right" w:leader="dot" w:pos="10348"/>
        </w:tabs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………………………………………………………………………..………………………………………………………………..…………………………………………………………………………………………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</w:t>
      </w:r>
      <w:r w:rsidRPr="00B337D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</w:t>
      </w:r>
      <w:permEnd w:id="607063785"/>
    </w:p>
    <w:p w14:paraId="7521E5E0" w14:textId="77777777" w:rsidR="000246B4" w:rsidRPr="000246B4" w:rsidRDefault="000246B4" w:rsidP="000246B4">
      <w:pPr>
        <w:widowControl w:val="0"/>
        <w:numPr>
          <w:ilvl w:val="0"/>
          <w:numId w:val="3"/>
        </w:numPr>
        <w:tabs>
          <w:tab w:val="num" w:pos="426"/>
        </w:tabs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lastRenderedPageBreak/>
        <w:t xml:space="preserve">KALKULACJA KOSZTÓW NIEZBĘDNYCH DO URUCHOMIENIA DZIAŁALNOŚCI GOSPODARCZEJ </w:t>
      </w:r>
      <w:r w:rsidRPr="000246B4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br/>
        <w:t>(W TYM WYDATKÓW NA POMOC PRAWNĄ, KOSULTACJE I DORADZTWO ZWIĄZANE Z PODJĘCIEM DZIAŁALNOŚCI GOSPODARCZEJ) ORAZ ŹRÓDŁA ICH FINANSOWANIA.</w:t>
      </w:r>
    </w:p>
    <w:p w14:paraId="307CCA12" w14:textId="77777777" w:rsidR="000246B4" w:rsidRPr="000246B4" w:rsidRDefault="000246B4" w:rsidP="000246B4">
      <w:pPr>
        <w:numPr>
          <w:ilvl w:val="12"/>
          <w:numId w:val="0"/>
        </w:numPr>
        <w:spacing w:after="0" w:line="360" w:lineRule="auto"/>
        <w:ind w:left="397" w:hanging="397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E60EC95" w14:textId="77777777" w:rsidR="000246B4" w:rsidRPr="000246B4" w:rsidRDefault="000246B4" w:rsidP="000246B4">
      <w:pPr>
        <w:widowControl w:val="0"/>
        <w:numPr>
          <w:ilvl w:val="0"/>
          <w:numId w:val="10"/>
        </w:numPr>
        <w:tabs>
          <w:tab w:val="left" w:pos="709"/>
        </w:tabs>
        <w:snapToGrid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Całkowity koszt uruchomienia działalności:</w:t>
      </w:r>
    </w:p>
    <w:tbl>
      <w:tblPr>
        <w:tblStyle w:val="Tabela-Siatka"/>
        <w:tblpPr w:leftFromText="141" w:rightFromText="141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567"/>
        <w:gridCol w:w="4826"/>
        <w:gridCol w:w="1788"/>
      </w:tblGrid>
      <w:tr w:rsidR="000246B4" w:rsidRPr="000246B4" w14:paraId="41EFD666" w14:textId="77777777" w:rsidTr="000963EE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94576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AABD6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F2735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</w:tr>
      <w:tr w:rsidR="000246B4" w:rsidRPr="000246B4" w14:paraId="1C7C0335" w14:textId="77777777" w:rsidTr="000963EE">
        <w:trPr>
          <w:trHeight w:val="41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00DF19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826" w:type="dxa"/>
            <w:tcBorders>
              <w:top w:val="single" w:sz="4" w:space="0" w:color="auto"/>
            </w:tcBorders>
            <w:vAlign w:val="center"/>
          </w:tcPr>
          <w:p w14:paraId="217B85F8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>kapitał własny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bottom"/>
          </w:tcPr>
          <w:p w14:paraId="1ACF444D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Start w:id="885018620" w:edGrp="everyone"/>
            <w:r w:rsidRPr="000246B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ermEnd w:id="885018620"/>
            <w:r w:rsidRPr="000246B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0246B4" w:rsidRPr="000246B4" w14:paraId="1271150A" w14:textId="77777777" w:rsidTr="000963EE">
        <w:trPr>
          <w:trHeight w:val="420"/>
        </w:trPr>
        <w:tc>
          <w:tcPr>
            <w:tcW w:w="567" w:type="dxa"/>
            <w:vAlign w:val="center"/>
          </w:tcPr>
          <w:p w14:paraId="5C93DBCC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826" w:type="dxa"/>
            <w:vAlign w:val="center"/>
          </w:tcPr>
          <w:p w14:paraId="2F640F41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>kapitał bankowy (np.: pożyczka, kredyt)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bottom"/>
          </w:tcPr>
          <w:p w14:paraId="2CAA0AE7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Start w:id="258570501" w:edGrp="everyone"/>
            <w:r w:rsidRPr="000246B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ermEnd w:id="258570501"/>
            <w:r w:rsidRPr="000246B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0246B4" w:rsidRPr="000246B4" w14:paraId="57B263D5" w14:textId="77777777" w:rsidTr="000963EE">
        <w:trPr>
          <w:trHeight w:val="428"/>
        </w:trPr>
        <w:tc>
          <w:tcPr>
            <w:tcW w:w="567" w:type="dxa"/>
            <w:vAlign w:val="center"/>
          </w:tcPr>
          <w:p w14:paraId="1740E14C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826" w:type="dxa"/>
            <w:vAlign w:val="center"/>
          </w:tcPr>
          <w:p w14:paraId="2F0FF115" w14:textId="13A3F58A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 xml:space="preserve">środki z Funduszu Pracy (zgodnie z </w:t>
            </w:r>
            <w:r w:rsidR="000963EE">
              <w:rPr>
                <w:rFonts w:ascii="Arial" w:hAnsi="Arial" w:cs="Arial"/>
                <w:sz w:val="18"/>
                <w:szCs w:val="18"/>
              </w:rPr>
              <w:t>Z</w:t>
            </w:r>
            <w:r w:rsidRPr="000246B4">
              <w:rPr>
                <w:rFonts w:ascii="Arial" w:hAnsi="Arial" w:cs="Arial"/>
                <w:sz w:val="18"/>
                <w:szCs w:val="18"/>
              </w:rPr>
              <w:t>ałącznikiem</w:t>
            </w:r>
            <w:r w:rsidR="000963EE">
              <w:rPr>
                <w:rFonts w:ascii="Arial" w:hAnsi="Arial" w:cs="Arial"/>
                <w:sz w:val="18"/>
                <w:szCs w:val="18"/>
              </w:rPr>
              <w:t xml:space="preserve"> Nr</w:t>
            </w:r>
            <w:r w:rsidRPr="000246B4">
              <w:rPr>
                <w:rFonts w:ascii="Arial" w:hAnsi="Arial" w:cs="Arial"/>
                <w:sz w:val="18"/>
                <w:szCs w:val="18"/>
              </w:rPr>
              <w:t xml:space="preserve"> 4)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bottom"/>
          </w:tcPr>
          <w:p w14:paraId="11A08F9E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Start w:id="429283707" w:edGrp="everyone"/>
            <w:r w:rsidRPr="000246B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ermEnd w:id="429283707"/>
            <w:r w:rsidRPr="000246B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0246B4" w:rsidRPr="000246B4" w14:paraId="6882D9E8" w14:textId="77777777" w:rsidTr="000963EE">
        <w:trPr>
          <w:trHeight w:val="4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ACCE7F" w14:textId="1B718010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826" w:type="dxa"/>
            <w:vAlign w:val="center"/>
          </w:tcPr>
          <w:p w14:paraId="0D7AE277" w14:textId="756965D3" w:rsidR="000246B4" w:rsidRPr="000246B4" w:rsidRDefault="00327D6A" w:rsidP="000246B4">
            <w:pPr>
              <w:widowControl w:val="0"/>
              <w:tabs>
                <w:tab w:val="left" w:pos="567"/>
              </w:tabs>
              <w:snapToGrid w:val="0"/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246B4" w:rsidRPr="000246B4">
              <w:rPr>
                <w:rFonts w:ascii="Arial" w:hAnsi="Arial" w:cs="Arial"/>
                <w:sz w:val="18"/>
                <w:szCs w:val="18"/>
              </w:rPr>
              <w:t>nne (np.: dotacje z innych źródeł)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bottom"/>
          </w:tcPr>
          <w:p w14:paraId="3E4E9A51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Start w:id="1938178892" w:edGrp="everyone"/>
            <w:r w:rsidRPr="000246B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ermEnd w:id="1938178892"/>
            <w:r w:rsidRPr="000246B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0246B4" w:rsidRPr="000246B4" w14:paraId="2AEE3D0D" w14:textId="77777777" w:rsidTr="000963EE">
        <w:trPr>
          <w:trHeight w:val="556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7EEE9A3B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vAlign w:val="bottom"/>
          </w:tcPr>
          <w:p w14:paraId="229FBA6D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46B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bottom"/>
          </w:tcPr>
          <w:p w14:paraId="64BFBE23" w14:textId="77777777" w:rsidR="000246B4" w:rsidRPr="000246B4" w:rsidRDefault="000246B4" w:rsidP="000246B4">
            <w:pPr>
              <w:widowControl w:val="0"/>
              <w:tabs>
                <w:tab w:val="left" w:pos="567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246B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Start w:id="807288603" w:edGrp="everyone"/>
            <w:r w:rsidRPr="000246B4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ermEnd w:id="807288603"/>
            <w:r w:rsidRPr="000246B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128C55DB" w14:textId="77777777" w:rsidR="007A1600" w:rsidRDefault="007A1600" w:rsidP="007A1600">
      <w:pPr>
        <w:rPr>
          <w:rFonts w:ascii="Arial" w:hAnsi="Arial" w:cs="Arial"/>
          <w:sz w:val="24"/>
          <w:szCs w:val="24"/>
        </w:rPr>
      </w:pPr>
    </w:p>
    <w:p w14:paraId="5B593BE1" w14:textId="77777777" w:rsidR="000246B4" w:rsidRP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02D60394" w14:textId="77777777" w:rsidR="000246B4" w:rsidRP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1DD9D802" w14:textId="77777777" w:rsidR="000246B4" w:rsidRP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4A4A4950" w14:textId="77777777" w:rsidR="000246B4" w:rsidRP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44237642" w14:textId="77777777" w:rsidR="000246B4" w:rsidRP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086A2A02" w14:textId="77777777" w:rsidR="000246B4" w:rsidRP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31A5D9FC" w14:textId="77777777" w:rsidR="000246B4" w:rsidRP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4EE9434C" w14:textId="77777777" w:rsidR="000246B4" w:rsidRDefault="000246B4" w:rsidP="000246B4">
      <w:pPr>
        <w:rPr>
          <w:rFonts w:ascii="Arial" w:hAnsi="Arial" w:cs="Arial"/>
          <w:sz w:val="24"/>
          <w:szCs w:val="24"/>
        </w:rPr>
      </w:pPr>
    </w:p>
    <w:p w14:paraId="54106834" w14:textId="77777777" w:rsidR="000246B4" w:rsidRPr="000246B4" w:rsidRDefault="000246B4" w:rsidP="000246B4">
      <w:pPr>
        <w:widowControl w:val="0"/>
        <w:numPr>
          <w:ilvl w:val="0"/>
          <w:numId w:val="10"/>
        </w:numPr>
        <w:tabs>
          <w:tab w:val="left" w:pos="284"/>
        </w:tabs>
        <w:snapToGrid w:val="0"/>
        <w:spacing w:after="0" w:line="480" w:lineRule="auto"/>
        <w:ind w:left="709" w:hanging="283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Działania dokonane lub dokonywane na rzecz podjęcia działalności gospodarczej:</w:t>
      </w:r>
    </w:p>
    <w:p w14:paraId="147A7FB1" w14:textId="77777777" w:rsidR="000246B4" w:rsidRPr="000246B4" w:rsidRDefault="000246B4" w:rsidP="000246B4">
      <w:pPr>
        <w:numPr>
          <w:ilvl w:val="0"/>
          <w:numId w:val="8"/>
        </w:numPr>
        <w:tabs>
          <w:tab w:val="left" w:pos="993"/>
          <w:tab w:val="left" w:pos="1080"/>
        </w:tabs>
        <w:spacing w:after="0" w:line="36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Posiadam niezbędne do prowadzenia działalności gospodarczej:</w:t>
      </w:r>
    </w:p>
    <w:p w14:paraId="3A8152E3" w14:textId="3E67C634" w:rsidR="000246B4" w:rsidRPr="000246B4" w:rsidRDefault="000246B4" w:rsidP="000246B4">
      <w:pPr>
        <w:widowControl w:val="0"/>
        <w:numPr>
          <w:ilvl w:val="0"/>
          <w:numId w:val="11"/>
        </w:numPr>
        <w:snapToGrid w:val="0"/>
        <w:spacing w:after="0" w:line="360" w:lineRule="auto"/>
        <w:ind w:left="1134" w:hanging="14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narzędzia, maszyny, urządzenia, wyposażenie, oprogramowanie (proszę wymienić jakie lub wpisać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</w:r>
      <w:r w:rsidRPr="000246B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 xml:space="preserve">nie posiadam </w:t>
      </w: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braku),</w:t>
      </w:r>
    </w:p>
    <w:p w14:paraId="0E55A10A" w14:textId="4B135832" w:rsidR="000246B4" w:rsidRPr="000246B4" w:rsidRDefault="000246B4" w:rsidP="000246B4">
      <w:pPr>
        <w:widowControl w:val="0"/>
        <w:snapToGrid w:val="0"/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1342710504" w:edGrp="everyone"/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……………………………………………………………………………………..…………………………….................</w:t>
      </w:r>
    </w:p>
    <w:p w14:paraId="060FB68E" w14:textId="5AD98ED1" w:rsidR="000246B4" w:rsidRPr="000246B4" w:rsidRDefault="000246B4" w:rsidP="000246B4">
      <w:pPr>
        <w:widowControl w:val="0"/>
        <w:snapToGrid w:val="0"/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.…………………………………………………………………………………………………………..…………..………</w:t>
      </w:r>
    </w:p>
    <w:p w14:paraId="23DB28B9" w14:textId="5BC8B8D6" w:rsidR="000246B4" w:rsidRPr="000246B4" w:rsidRDefault="000246B4" w:rsidP="000246B4">
      <w:pPr>
        <w:widowControl w:val="0"/>
        <w:snapToGrid w:val="0"/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………………………………………………………………..………………..………………………………….….....…</w:t>
      </w:r>
      <w:permEnd w:id="1342710504"/>
    </w:p>
    <w:p w14:paraId="29B61175" w14:textId="77777777" w:rsidR="000246B4" w:rsidRPr="000246B4" w:rsidRDefault="000246B4" w:rsidP="000246B4">
      <w:pPr>
        <w:widowControl w:val="0"/>
        <w:numPr>
          <w:ilvl w:val="0"/>
          <w:numId w:val="11"/>
        </w:numPr>
        <w:snapToGrid w:val="0"/>
        <w:spacing w:after="0" w:line="360" w:lineRule="auto"/>
        <w:ind w:left="1134" w:hanging="14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środki transportu (proszę wymienić jakie lub wpisać </w:t>
      </w:r>
      <w:r w:rsidRPr="000246B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braku),</w:t>
      </w:r>
    </w:p>
    <w:p w14:paraId="48C87D96" w14:textId="597D9809" w:rsidR="000246B4" w:rsidRPr="000246B4" w:rsidRDefault="000246B4" w:rsidP="000246B4">
      <w:pPr>
        <w:widowControl w:val="0"/>
        <w:snapToGrid w:val="0"/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3" w:name="_Hlk154654493"/>
      <w:permStart w:id="1930826001" w:edGrp="everyone"/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……………………………………………………………………………………..…………………………….................</w:t>
      </w:r>
      <w:bookmarkEnd w:id="3"/>
    </w:p>
    <w:p w14:paraId="4E86B34A" w14:textId="6FD96041" w:rsidR="000246B4" w:rsidRPr="000246B4" w:rsidRDefault="000246B4" w:rsidP="000246B4">
      <w:pPr>
        <w:widowControl w:val="0"/>
        <w:snapToGrid w:val="0"/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……………………………………………………………………………………..…………………………….................</w:t>
      </w:r>
      <w:permEnd w:id="1930826001"/>
    </w:p>
    <w:p w14:paraId="209908E2" w14:textId="77777777" w:rsidR="000246B4" w:rsidRPr="000246B4" w:rsidRDefault="000246B4" w:rsidP="000246B4">
      <w:pPr>
        <w:widowControl w:val="0"/>
        <w:numPr>
          <w:ilvl w:val="0"/>
          <w:numId w:val="11"/>
        </w:numPr>
        <w:snapToGrid w:val="0"/>
        <w:spacing w:after="0" w:line="360" w:lineRule="auto"/>
        <w:ind w:left="1134" w:hanging="14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inne – określić jakie (np. surowiec, towar itp.; proszę wymienić jakie lub wpisać </w:t>
      </w:r>
      <w:r w:rsidRPr="000246B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braku) </w:t>
      </w:r>
    </w:p>
    <w:p w14:paraId="29F68844" w14:textId="73215D7B" w:rsidR="000246B4" w:rsidRDefault="000246B4" w:rsidP="000246B4">
      <w:pPr>
        <w:widowControl w:val="0"/>
        <w:snapToGrid w:val="0"/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388651821" w:edGrp="everyone"/>
      <w:r w:rsidRPr="000246B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..……………………………………………………………………………………………………….…………………………………………………………………….………...…………………………………….……………..…….</w:t>
      </w:r>
      <w:permEnd w:id="388651821"/>
    </w:p>
    <w:p w14:paraId="2A2F4AD7" w14:textId="26C5E1FF" w:rsidR="00A53797" w:rsidRDefault="00A53797" w:rsidP="009F604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537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Posiadam rozeznanie lub ewentualne kontakty z przyszłymi:</w:t>
      </w:r>
    </w:p>
    <w:p w14:paraId="77F9B953" w14:textId="7F4D36FE" w:rsidR="00A53797" w:rsidRDefault="00A53797" w:rsidP="009F6042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14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53797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>dostawcami</w:t>
      </w:r>
      <w:r w:rsidRPr="00A537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(opisać, załączyć ewentualne promesy współpracy lub wpisać </w:t>
      </w:r>
      <w:r w:rsidRPr="009F6042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A537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braku) </w:t>
      </w:r>
      <w:permStart w:id="1462920977" w:edGrp="everyone"/>
      <w:r w:rsidRPr="00A537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.…………….………………………………………………………………………………….………….…………………………………………………………………………………..………………………..………………………………………………………………………………………………………………………..…………………………….........</w:t>
      </w:r>
      <w:permEnd w:id="1462920977"/>
    </w:p>
    <w:p w14:paraId="7EC5BCDB" w14:textId="77777777" w:rsidR="00A53797" w:rsidRDefault="00A53797" w:rsidP="00A53797">
      <w:pPr>
        <w:pStyle w:val="Akapitzlist"/>
        <w:numPr>
          <w:ilvl w:val="0"/>
          <w:numId w:val="12"/>
        </w:numPr>
        <w:tabs>
          <w:tab w:val="left" w:pos="851"/>
        </w:tabs>
        <w:spacing w:after="0" w:line="360" w:lineRule="auto"/>
        <w:ind w:left="1134" w:hanging="14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A53797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>odbiorcami</w:t>
      </w:r>
      <w:r w:rsidRPr="00A537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(opisać, załączyć ewentualne promesy współpracy, wstępne zamówienia lub wpisać </w:t>
      </w:r>
      <w:r w:rsidRPr="009F6042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nie posiadam</w:t>
      </w:r>
      <w:r w:rsidRPr="00A537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braku)</w:t>
      </w:r>
    </w:p>
    <w:p w14:paraId="4D27EB7C" w14:textId="2F58CD4A" w:rsidR="0077145D" w:rsidRDefault="00A53797" w:rsidP="00A53797">
      <w:pPr>
        <w:pStyle w:val="Akapitzlist"/>
        <w:tabs>
          <w:tab w:val="left" w:pos="851"/>
        </w:tabs>
        <w:spacing w:after="0" w:line="360" w:lineRule="auto"/>
        <w:ind w:left="113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1506631901" w:edGrp="everyone"/>
      <w:r w:rsidRPr="00A5379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....………………………………………………………………………………………………………………………….... …………………………………………………………………………………………..…………………………….................…………………………………………………………………………………………………………………………</w:t>
      </w:r>
      <w:permEnd w:id="1506631901"/>
    </w:p>
    <w:p w14:paraId="7CC8691E" w14:textId="77777777" w:rsidR="0077145D" w:rsidRDefault="0077145D">
      <w:pP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 w:type="page"/>
      </w:r>
    </w:p>
    <w:p w14:paraId="2F75B0EA" w14:textId="77777777" w:rsidR="0077145D" w:rsidRPr="0077145D" w:rsidRDefault="0077145D" w:rsidP="0077145D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7145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lastRenderedPageBreak/>
        <w:t xml:space="preserve">CHARAKTERYSTYKA EKONOMICZNO - FINANSOWA PRZEDSIĘWZIĘCIA (BIZNESPLAN) W SKALI MIESIĄCA </w:t>
      </w:r>
      <w:r w:rsidRPr="0077145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br/>
        <w:t>I ROKU, PRZEWIDYWANE EFEKTY EKONOMICZNE PROWADZENIA DZIAŁALNOŚCI GOSPODARCZEJ</w:t>
      </w:r>
    </w:p>
    <w:p w14:paraId="5110D527" w14:textId="77777777" w:rsidR="0077145D" w:rsidRDefault="0077145D" w:rsidP="0077145D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7145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</w:t>
      </w:r>
      <w:r w:rsidRPr="0077145D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/>
          <w14:ligatures w14:val="none"/>
        </w:rPr>
        <w:t>Proszę wypełnić wszystkie pola.</w:t>
      </w:r>
      <w:r w:rsidRPr="0077145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braku kosztów w poszczególnych pozycjach należy wpisać wartość 0,00.)</w:t>
      </w:r>
    </w:p>
    <w:p w14:paraId="750F46D4" w14:textId="77777777" w:rsidR="0011681E" w:rsidRPr="0077145D" w:rsidRDefault="0011681E" w:rsidP="0077145D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3"/>
        <w:tblW w:w="0" w:type="auto"/>
        <w:tblInd w:w="514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77145D" w:rsidRPr="0077145D" w14:paraId="3A72BF20" w14:textId="77777777" w:rsidTr="00E95DDB">
        <w:trPr>
          <w:trHeight w:val="256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E0E9FC" w14:textId="77777777" w:rsidR="0077145D" w:rsidRPr="0077145D" w:rsidRDefault="0077145D" w:rsidP="0077145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D3A9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  <w:r w:rsidRPr="0077145D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DAF16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  <w:r w:rsidRPr="0077145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77145D" w:rsidRPr="0077145D" w14:paraId="2B62ABEE" w14:textId="77777777" w:rsidTr="00E95DDB">
        <w:trPr>
          <w:trHeight w:val="450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B0A30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145D">
              <w:rPr>
                <w:rFonts w:ascii="Arial" w:hAnsi="Arial" w:cs="Arial"/>
                <w:b/>
                <w:sz w:val="20"/>
                <w:szCs w:val="20"/>
              </w:rPr>
              <w:t>PRZYCHODY (OBROTY)</w:t>
            </w:r>
          </w:p>
        </w:tc>
      </w:tr>
      <w:tr w:rsidR="0077145D" w:rsidRPr="0077145D" w14:paraId="3CAC3205" w14:textId="77777777" w:rsidTr="00E95DDB">
        <w:trPr>
          <w:trHeight w:val="404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A90CC" w14:textId="77777777" w:rsidR="0077145D" w:rsidRPr="0077145D" w:rsidRDefault="0077145D" w:rsidP="0077145D">
            <w:pPr>
              <w:ind w:left="720" w:hanging="495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895377552" w:edGrp="everyone" w:colFirst="1" w:colLast="1"/>
            <w:permStart w:id="655566814" w:edGrp="everyone" w:colFirst="2" w:colLast="2"/>
            <w:r w:rsidRPr="0077145D">
              <w:rPr>
                <w:rFonts w:ascii="Arial" w:hAnsi="Arial" w:cs="Arial"/>
                <w:sz w:val="20"/>
                <w:szCs w:val="20"/>
              </w:rPr>
              <w:t>Ze sprzedaży produktów, towarów oraz świadczonych usług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929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1725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95377552"/>
      <w:permEnd w:id="655566814"/>
      <w:tr w:rsidR="0077145D" w:rsidRPr="0077145D" w14:paraId="19747DB8" w14:textId="77777777" w:rsidTr="00E95DDB">
        <w:trPr>
          <w:trHeight w:val="404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CF6C" w14:textId="77777777" w:rsidR="0077145D" w:rsidRPr="0077145D" w:rsidRDefault="0077145D" w:rsidP="0077145D">
            <w:pPr>
              <w:ind w:left="72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AD2167" w14:textId="77777777" w:rsidR="0077145D" w:rsidRPr="0077145D" w:rsidRDefault="0077145D" w:rsidP="0077145D"/>
        </w:tc>
        <w:tc>
          <w:tcPr>
            <w:tcW w:w="13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E7249E" w14:textId="77777777" w:rsidR="0077145D" w:rsidRPr="0077145D" w:rsidRDefault="0077145D" w:rsidP="0077145D"/>
        </w:tc>
      </w:tr>
      <w:tr w:rsidR="0077145D" w:rsidRPr="0077145D" w14:paraId="34227FD9" w14:textId="77777777" w:rsidTr="00E95DDB">
        <w:trPr>
          <w:trHeight w:val="465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2507B7CA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145D">
              <w:rPr>
                <w:rFonts w:ascii="Arial" w:hAnsi="Arial" w:cs="Arial"/>
                <w:b/>
                <w:sz w:val="20"/>
                <w:szCs w:val="20"/>
              </w:rPr>
              <w:t>KOSZTY</w:t>
            </w:r>
          </w:p>
        </w:tc>
      </w:tr>
      <w:tr w:rsidR="0077145D" w:rsidRPr="0077145D" w14:paraId="3B190459" w14:textId="77777777" w:rsidTr="00E95DDB">
        <w:trPr>
          <w:trHeight w:val="631"/>
        </w:trPr>
        <w:tc>
          <w:tcPr>
            <w:tcW w:w="6629" w:type="dxa"/>
            <w:vAlign w:val="center"/>
          </w:tcPr>
          <w:p w14:paraId="2A8F7BE7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163532631" w:edGrp="everyone" w:colFirst="1" w:colLast="1"/>
            <w:permStart w:id="2029327794" w:edGrp="everyone" w:colFirst="2" w:colLast="2"/>
            <w:r w:rsidRPr="0077145D">
              <w:rPr>
                <w:rFonts w:ascii="Arial" w:hAnsi="Arial" w:cs="Arial"/>
                <w:sz w:val="20"/>
                <w:szCs w:val="20"/>
              </w:rPr>
              <w:t>Koszty</w:t>
            </w:r>
            <w:r w:rsidRPr="0077145D">
              <w:rPr>
                <w:rFonts w:ascii="Arial" w:hAnsi="Arial" w:cs="Arial"/>
                <w:sz w:val="20"/>
                <w:szCs w:val="20"/>
              </w:rPr>
              <w:br/>
            </w:r>
            <w:r w:rsidRPr="0077145D">
              <w:rPr>
                <w:rFonts w:ascii="Arial" w:hAnsi="Arial" w:cs="Arial"/>
                <w:sz w:val="16"/>
                <w:szCs w:val="16"/>
              </w:rPr>
              <w:t xml:space="preserve">(zakupionych surowców dla potrzeb produkcji, materiałów i części zamiennych </w:t>
            </w:r>
            <w:r w:rsidRPr="0077145D">
              <w:rPr>
                <w:rFonts w:ascii="Arial" w:hAnsi="Arial" w:cs="Arial"/>
                <w:sz w:val="16"/>
                <w:szCs w:val="16"/>
              </w:rPr>
              <w:br/>
              <w:t xml:space="preserve"> dla usług, towarów dla handlu)</w:t>
            </w:r>
          </w:p>
        </w:tc>
        <w:tc>
          <w:tcPr>
            <w:tcW w:w="1276" w:type="dxa"/>
            <w:vAlign w:val="center"/>
          </w:tcPr>
          <w:p w14:paraId="5D911F1D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3637F5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6F02E16F" w14:textId="77777777" w:rsidTr="00E95DDB">
        <w:trPr>
          <w:trHeight w:val="404"/>
        </w:trPr>
        <w:tc>
          <w:tcPr>
            <w:tcW w:w="6629" w:type="dxa"/>
            <w:vAlign w:val="center"/>
          </w:tcPr>
          <w:p w14:paraId="49C898B5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1817252296" w:edGrp="everyone" w:colFirst="1" w:colLast="1"/>
            <w:permStart w:id="284761383" w:edGrp="everyone" w:colFirst="2" w:colLast="2"/>
            <w:permEnd w:id="163532631"/>
            <w:permEnd w:id="2029327794"/>
            <w:r w:rsidRPr="0077145D">
              <w:rPr>
                <w:rFonts w:ascii="Arial" w:hAnsi="Arial" w:cs="Arial"/>
                <w:sz w:val="20"/>
                <w:szCs w:val="20"/>
              </w:rPr>
              <w:t>Wynagrodzenia pracowników</w:t>
            </w:r>
          </w:p>
        </w:tc>
        <w:tc>
          <w:tcPr>
            <w:tcW w:w="1276" w:type="dxa"/>
            <w:vAlign w:val="center"/>
          </w:tcPr>
          <w:p w14:paraId="2F973172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650A626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743DB38F" w14:textId="77777777" w:rsidTr="00E95DDB">
        <w:trPr>
          <w:trHeight w:val="404"/>
        </w:trPr>
        <w:tc>
          <w:tcPr>
            <w:tcW w:w="6629" w:type="dxa"/>
            <w:vAlign w:val="center"/>
          </w:tcPr>
          <w:p w14:paraId="5C8F5329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1674789130" w:edGrp="everyone" w:colFirst="1" w:colLast="1"/>
            <w:permStart w:id="2095800412" w:edGrp="everyone" w:colFirst="2" w:colLast="2"/>
            <w:permEnd w:id="1817252296"/>
            <w:permEnd w:id="284761383"/>
            <w:r w:rsidRPr="0077145D">
              <w:rPr>
                <w:rFonts w:ascii="Arial" w:hAnsi="Arial" w:cs="Arial"/>
                <w:sz w:val="20"/>
                <w:szCs w:val="20"/>
              </w:rPr>
              <w:t>Amortyzacja wg stawek</w:t>
            </w:r>
          </w:p>
        </w:tc>
        <w:tc>
          <w:tcPr>
            <w:tcW w:w="1276" w:type="dxa"/>
            <w:vAlign w:val="center"/>
          </w:tcPr>
          <w:p w14:paraId="01764535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149B8A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1924E47F" w14:textId="77777777" w:rsidTr="00E95DDB">
        <w:trPr>
          <w:trHeight w:val="404"/>
        </w:trPr>
        <w:tc>
          <w:tcPr>
            <w:tcW w:w="6629" w:type="dxa"/>
            <w:vAlign w:val="center"/>
          </w:tcPr>
          <w:p w14:paraId="7E1E78EF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2078937215" w:edGrp="everyone" w:colFirst="1" w:colLast="1"/>
            <w:permStart w:id="438444174" w:edGrp="everyone" w:colFirst="2" w:colLast="2"/>
            <w:permEnd w:id="1674789130"/>
            <w:permEnd w:id="2095800412"/>
            <w:r w:rsidRPr="0077145D">
              <w:rPr>
                <w:rFonts w:ascii="Arial" w:hAnsi="Arial" w:cs="Arial"/>
                <w:sz w:val="20"/>
                <w:szCs w:val="20"/>
              </w:rPr>
              <w:t>Koszty pozyskiwania lokalu</w:t>
            </w:r>
          </w:p>
        </w:tc>
        <w:tc>
          <w:tcPr>
            <w:tcW w:w="1276" w:type="dxa"/>
            <w:vAlign w:val="center"/>
          </w:tcPr>
          <w:p w14:paraId="72125458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43AA6FC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063FE994" w14:textId="77777777" w:rsidTr="00E95DDB">
        <w:trPr>
          <w:trHeight w:val="404"/>
        </w:trPr>
        <w:tc>
          <w:tcPr>
            <w:tcW w:w="6629" w:type="dxa"/>
            <w:vAlign w:val="center"/>
          </w:tcPr>
          <w:p w14:paraId="375E9289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235621300" w:edGrp="everyone" w:colFirst="1" w:colLast="1"/>
            <w:permStart w:id="2085909134" w:edGrp="everyone" w:colFirst="2" w:colLast="2"/>
            <w:permEnd w:id="2078937215"/>
            <w:permEnd w:id="438444174"/>
            <w:r w:rsidRPr="0077145D">
              <w:rPr>
                <w:rFonts w:ascii="Arial" w:hAnsi="Arial" w:cs="Arial"/>
                <w:sz w:val="20"/>
                <w:szCs w:val="20"/>
              </w:rPr>
              <w:t>Opłaty eksploatacyjne (światło, woda. C.O., gaz itp.)</w:t>
            </w:r>
          </w:p>
        </w:tc>
        <w:tc>
          <w:tcPr>
            <w:tcW w:w="1276" w:type="dxa"/>
            <w:vAlign w:val="center"/>
          </w:tcPr>
          <w:p w14:paraId="422866AA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2F759E2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75E6C048" w14:textId="77777777" w:rsidTr="00E95DDB">
        <w:trPr>
          <w:trHeight w:val="404"/>
        </w:trPr>
        <w:tc>
          <w:tcPr>
            <w:tcW w:w="6629" w:type="dxa"/>
            <w:vAlign w:val="center"/>
          </w:tcPr>
          <w:p w14:paraId="5CF08843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410977740" w:edGrp="everyone" w:colFirst="1" w:colLast="1"/>
            <w:permStart w:id="365260861" w:edGrp="everyone" w:colFirst="2" w:colLast="2"/>
            <w:permEnd w:id="235621300"/>
            <w:permEnd w:id="2085909134"/>
            <w:r w:rsidRPr="0077145D">
              <w:rPr>
                <w:rFonts w:ascii="Arial" w:hAnsi="Arial" w:cs="Arial"/>
                <w:sz w:val="20"/>
                <w:szCs w:val="20"/>
              </w:rPr>
              <w:t>Transport i koszty eksploatacji</w:t>
            </w:r>
          </w:p>
        </w:tc>
        <w:tc>
          <w:tcPr>
            <w:tcW w:w="1276" w:type="dxa"/>
            <w:vAlign w:val="center"/>
          </w:tcPr>
          <w:p w14:paraId="12A866B5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178E49A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074C6333" w14:textId="77777777" w:rsidTr="00E95DDB">
        <w:trPr>
          <w:trHeight w:val="404"/>
        </w:trPr>
        <w:tc>
          <w:tcPr>
            <w:tcW w:w="6629" w:type="dxa"/>
            <w:vAlign w:val="center"/>
          </w:tcPr>
          <w:p w14:paraId="306B9047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635137115" w:edGrp="everyone" w:colFirst="1" w:colLast="1"/>
            <w:permStart w:id="2052881285" w:edGrp="everyone" w:colFirst="2" w:colLast="2"/>
            <w:permEnd w:id="410977740"/>
            <w:permEnd w:id="365260861"/>
            <w:r w:rsidRPr="0077145D">
              <w:rPr>
                <w:rFonts w:ascii="Arial" w:hAnsi="Arial" w:cs="Arial"/>
                <w:sz w:val="20"/>
                <w:szCs w:val="20"/>
              </w:rPr>
              <w:t>Ubezpieczenie firmy</w:t>
            </w:r>
          </w:p>
        </w:tc>
        <w:tc>
          <w:tcPr>
            <w:tcW w:w="1276" w:type="dxa"/>
            <w:vAlign w:val="center"/>
          </w:tcPr>
          <w:p w14:paraId="298AD30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DCE8836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0C74C857" w14:textId="77777777" w:rsidTr="00E95DDB">
        <w:trPr>
          <w:trHeight w:val="404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18865E5E" w14:textId="77777777" w:rsidR="0077145D" w:rsidRPr="0077145D" w:rsidRDefault="0077145D" w:rsidP="0077145D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68777878" w:edGrp="everyone" w:colFirst="1" w:colLast="1"/>
            <w:permStart w:id="555635954" w:edGrp="everyone" w:colFirst="2" w:colLast="2"/>
            <w:permEnd w:id="635137115"/>
            <w:permEnd w:id="2052881285"/>
            <w:r w:rsidRPr="0077145D">
              <w:rPr>
                <w:rFonts w:ascii="Arial" w:hAnsi="Arial" w:cs="Arial"/>
                <w:sz w:val="20"/>
                <w:szCs w:val="20"/>
              </w:rPr>
              <w:t>Inne koszty (np. reklama, telefon, poczta)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DEF085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04BE1D40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21A7FF69" w14:textId="77777777" w:rsidTr="00E95DDB">
        <w:trPr>
          <w:trHeight w:val="511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66BE6" w14:textId="77777777" w:rsidR="0077145D" w:rsidRPr="0077145D" w:rsidRDefault="0077145D" w:rsidP="0077145D">
            <w:pPr>
              <w:ind w:left="508" w:firstLine="3544"/>
              <w:rPr>
                <w:rFonts w:ascii="Arial" w:hAnsi="Arial" w:cs="Arial"/>
                <w:b/>
                <w:sz w:val="20"/>
                <w:szCs w:val="20"/>
              </w:rPr>
            </w:pPr>
            <w:permStart w:id="35603516" w:edGrp="everyone" w:colFirst="1" w:colLast="1"/>
            <w:permStart w:id="1708662978" w:edGrp="everyone" w:colFirst="2" w:colLast="2"/>
            <w:permEnd w:id="68777878"/>
            <w:permEnd w:id="555635954"/>
            <w:r w:rsidRPr="0077145D">
              <w:rPr>
                <w:rFonts w:ascii="Arial" w:hAnsi="Arial" w:cs="Arial"/>
                <w:b/>
                <w:sz w:val="20"/>
                <w:szCs w:val="20"/>
              </w:rPr>
              <w:t>RAZEM KOSZTY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63C8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D0F7D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5603516"/>
      <w:permEnd w:id="1708662978"/>
      <w:tr w:rsidR="0077145D" w:rsidRPr="0077145D" w14:paraId="4FB18568" w14:textId="77777777" w:rsidTr="00E95DDB">
        <w:trPr>
          <w:trHeight w:val="426"/>
        </w:trPr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E202F" w14:textId="77777777" w:rsidR="0077145D" w:rsidRPr="0077145D" w:rsidRDefault="0077145D" w:rsidP="0077145D">
            <w:pPr>
              <w:ind w:left="42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57806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A6CED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431C0888" w14:textId="77777777" w:rsidTr="00E95DDB">
        <w:trPr>
          <w:trHeight w:val="4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C14B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 w:hanging="34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ermStart w:id="2031639384" w:edGrp="everyone" w:colFirst="1" w:colLast="1"/>
            <w:permStart w:id="172776827" w:edGrp="everyone" w:colFirst="2" w:colLast="2"/>
            <w:r w:rsidRPr="0077145D">
              <w:rPr>
                <w:rFonts w:ascii="Arial" w:hAnsi="Arial" w:cs="Arial"/>
                <w:b/>
                <w:sz w:val="20"/>
                <w:szCs w:val="20"/>
              </w:rPr>
              <w:t>ZYSK BRUTTO (A-B)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F4446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AE5BB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31639384"/>
      <w:permEnd w:id="172776827"/>
      <w:tr w:rsidR="0077145D" w:rsidRPr="0077145D" w14:paraId="67A11FC1" w14:textId="77777777" w:rsidTr="00E95DDB">
        <w:trPr>
          <w:trHeight w:val="404"/>
        </w:trPr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01BD4" w14:textId="77777777" w:rsidR="0077145D" w:rsidRPr="0077145D" w:rsidRDefault="0077145D" w:rsidP="0077145D">
            <w:pPr>
              <w:ind w:left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8665D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BC92A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27C3A330" w14:textId="77777777" w:rsidTr="00E95DDB">
        <w:trPr>
          <w:trHeight w:val="404"/>
        </w:trPr>
        <w:tc>
          <w:tcPr>
            <w:tcW w:w="6629" w:type="dxa"/>
            <w:tcBorders>
              <w:top w:val="single" w:sz="4" w:space="0" w:color="auto"/>
            </w:tcBorders>
            <w:vAlign w:val="center"/>
          </w:tcPr>
          <w:p w14:paraId="2B4C249A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506345956" w:edGrp="everyone" w:colFirst="1" w:colLast="1"/>
            <w:permStart w:id="889419484" w:edGrp="everyone" w:colFirst="2" w:colLast="2"/>
            <w:r w:rsidRPr="0077145D">
              <w:rPr>
                <w:rFonts w:ascii="Arial" w:hAnsi="Arial" w:cs="Arial"/>
                <w:sz w:val="20"/>
                <w:szCs w:val="20"/>
              </w:rPr>
              <w:t>SKŁADKA NA UBEZPIECZENIE SPOŁECZNE w zł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24FA98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5CAE5A1B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1D88760D" w14:textId="77777777" w:rsidTr="00E95DDB">
        <w:trPr>
          <w:trHeight w:val="404"/>
        </w:trPr>
        <w:tc>
          <w:tcPr>
            <w:tcW w:w="6629" w:type="dxa"/>
            <w:vAlign w:val="center"/>
          </w:tcPr>
          <w:p w14:paraId="17583910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354582246" w:edGrp="everyone" w:colFirst="1" w:colLast="1"/>
            <w:permStart w:id="839742926" w:edGrp="everyone" w:colFirst="2" w:colLast="2"/>
            <w:permEnd w:id="506345956"/>
            <w:permEnd w:id="889419484"/>
            <w:r w:rsidRPr="0077145D">
              <w:rPr>
                <w:rFonts w:ascii="Arial" w:hAnsi="Arial" w:cs="Arial"/>
                <w:sz w:val="20"/>
                <w:szCs w:val="20"/>
              </w:rPr>
              <w:t>SKŁADKA NA UBEZPIECZENIE ZDROWOTNE w zł</w:t>
            </w:r>
          </w:p>
        </w:tc>
        <w:tc>
          <w:tcPr>
            <w:tcW w:w="1276" w:type="dxa"/>
            <w:vAlign w:val="center"/>
          </w:tcPr>
          <w:p w14:paraId="2E91DF60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D332112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729970B0" w14:textId="77777777" w:rsidTr="00E95DDB">
        <w:trPr>
          <w:trHeight w:val="404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17258147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2006274179" w:edGrp="everyone" w:colFirst="1" w:colLast="1"/>
            <w:permStart w:id="2037337783" w:edGrp="everyone" w:colFirst="2" w:colLast="2"/>
            <w:permEnd w:id="354582246"/>
            <w:permEnd w:id="839742926"/>
            <w:r w:rsidRPr="0077145D">
              <w:rPr>
                <w:rFonts w:ascii="Arial" w:hAnsi="Arial" w:cs="Arial"/>
                <w:sz w:val="20"/>
                <w:szCs w:val="20"/>
              </w:rPr>
              <w:t>PODATEK DOCHODOWY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DD4F3F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0935DE2F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28EC6A97" w14:textId="77777777" w:rsidTr="00E95DDB">
        <w:trPr>
          <w:trHeight w:val="487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4F1F3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ermStart w:id="832600636" w:edGrp="everyone" w:colFirst="1" w:colLast="1"/>
            <w:permStart w:id="241828980" w:edGrp="everyone" w:colFirst="2" w:colLast="2"/>
            <w:permEnd w:id="2006274179"/>
            <w:permEnd w:id="2037337783"/>
            <w:r w:rsidRPr="0077145D">
              <w:rPr>
                <w:rFonts w:ascii="Arial" w:hAnsi="Arial" w:cs="Arial"/>
                <w:b/>
                <w:sz w:val="20"/>
                <w:szCs w:val="20"/>
              </w:rPr>
              <w:t>ZYSK NETTO (C-D-E-F)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9ADF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C1B33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32600636"/>
      <w:permEnd w:id="241828980"/>
      <w:tr w:rsidR="0077145D" w:rsidRPr="0077145D" w14:paraId="6374B4A0" w14:textId="77777777" w:rsidTr="00E95DDB">
        <w:trPr>
          <w:trHeight w:val="511"/>
        </w:trPr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1EE76" w14:textId="77777777" w:rsidR="0077145D" w:rsidRPr="0077145D" w:rsidRDefault="0077145D" w:rsidP="0077145D">
            <w:pPr>
              <w:ind w:left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5E2E8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EC767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42D355FD" w14:textId="77777777" w:rsidTr="00E95DDB">
        <w:trPr>
          <w:trHeight w:val="511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241C8" w14:textId="77777777" w:rsidR="0077145D" w:rsidRPr="0077145D" w:rsidRDefault="0077145D" w:rsidP="0077145D">
            <w:pPr>
              <w:numPr>
                <w:ilvl w:val="0"/>
                <w:numId w:val="13"/>
              </w:numPr>
              <w:ind w:left="426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1748048593" w:edGrp="everyone" w:colFirst="1" w:colLast="1"/>
            <w:permStart w:id="823948867" w:edGrp="everyone" w:colFirst="2" w:colLast="2"/>
            <w:r w:rsidRPr="0077145D">
              <w:rPr>
                <w:rFonts w:ascii="Arial" w:hAnsi="Arial" w:cs="Arial"/>
                <w:sz w:val="20"/>
                <w:szCs w:val="20"/>
              </w:rPr>
              <w:t>SPŁATA INNYCH ZOBOWIĄZAŃ dotyczących działalności gospodarczej (podać jakich)</w:t>
            </w:r>
            <w:r w:rsidRPr="0077145D"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5F75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087C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45D" w:rsidRPr="0077145D" w14:paraId="7D297A97" w14:textId="77777777" w:rsidTr="00E95DDB">
        <w:trPr>
          <w:trHeight w:val="473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409695B0" w14:textId="77777777" w:rsidR="0077145D" w:rsidRPr="0077145D" w:rsidRDefault="0077145D" w:rsidP="007714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ermStart w:id="1855339643" w:edGrp="everyone" w:colFirst="1" w:colLast="1"/>
            <w:permStart w:id="1208758913" w:edGrp="everyone" w:colFirst="2" w:colLast="2"/>
            <w:permEnd w:id="1748048593"/>
            <w:permEnd w:id="823948867"/>
            <w:r w:rsidRPr="0077145D">
              <w:rPr>
                <w:rFonts w:ascii="Arial" w:hAnsi="Arial" w:cs="Arial"/>
                <w:b/>
                <w:sz w:val="20"/>
                <w:szCs w:val="20"/>
              </w:rPr>
              <w:t>ZYSK w zł (G-H)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F9656A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9B48399" w14:textId="77777777" w:rsidR="0077145D" w:rsidRPr="0077145D" w:rsidRDefault="0077145D" w:rsidP="0077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55339643"/>
      <w:permEnd w:id="1208758913"/>
    </w:tbl>
    <w:p w14:paraId="1E795258" w14:textId="70B60ECF" w:rsidR="003B74EC" w:rsidRDefault="003B74EC" w:rsidP="0077145D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3631F73" w14:textId="77777777" w:rsidR="003B74EC" w:rsidRDefault="003B74EC">
      <w:pP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 w:type="page"/>
      </w:r>
    </w:p>
    <w:p w14:paraId="179736BB" w14:textId="77777777" w:rsidR="003B74EC" w:rsidRPr="003B74EC" w:rsidRDefault="003B74EC" w:rsidP="003B74EC">
      <w:pPr>
        <w:keepNext/>
        <w:numPr>
          <w:ilvl w:val="0"/>
          <w:numId w:val="3"/>
        </w:numPr>
        <w:spacing w:after="0" w:line="240" w:lineRule="auto"/>
        <w:ind w:left="426" w:hanging="426"/>
        <w:jc w:val="both"/>
        <w:outlineLvl w:val="2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lastRenderedPageBreak/>
        <w:t xml:space="preserve">CELEM ZABEZPIECZENIA SPŁATY ŚRODKÓW OTRZYMANYCH NA PODJĘCIE DZIAŁALNOŚCI GOSPODARCZEJ W PRZYPADKU OBOWIĄZKU ZWROTU PROPONUJĘ </w:t>
      </w:r>
      <w:r w:rsidRPr="003B74EC"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  <w:t>(proszę wpisać jedną z poniższych opcji)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:</w:t>
      </w:r>
    </w:p>
    <w:p w14:paraId="1F1B6BCB" w14:textId="77777777" w:rsidR="003B74EC" w:rsidRDefault="003B74EC" w:rsidP="003B74EC">
      <w:pPr>
        <w:keepNext/>
        <w:tabs>
          <w:tab w:val="left" w:pos="284"/>
        </w:tabs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0"/>
          <w:lang w:eastAsia="pl-PL"/>
          <w14:ligatures w14:val="none"/>
        </w:rPr>
      </w:pPr>
    </w:p>
    <w:p w14:paraId="2BDCA4D7" w14:textId="77777777" w:rsidR="006E5519" w:rsidRPr="003B74EC" w:rsidRDefault="006E5519" w:rsidP="003B74EC">
      <w:pPr>
        <w:keepNext/>
        <w:tabs>
          <w:tab w:val="left" w:pos="284"/>
        </w:tabs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0"/>
          <w:lang w:eastAsia="pl-PL"/>
          <w14:ligatures w14:val="none"/>
        </w:rPr>
      </w:pPr>
    </w:p>
    <w:p w14:paraId="7A0305A3" w14:textId="0DABB010" w:rsidR="003B74EC" w:rsidRPr="003B74EC" w:rsidRDefault="003B74EC" w:rsidP="003B74EC">
      <w:pPr>
        <w:keepNext/>
        <w:tabs>
          <w:tab w:val="left" w:pos="284"/>
        </w:tabs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permStart w:id="254290599" w:edGrp="everyone"/>
      <w:r w:rsidRPr="003B74E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</w:t>
      </w:r>
      <w:permEnd w:id="254290599"/>
    </w:p>
    <w:p w14:paraId="60FC3593" w14:textId="71DAAEED" w:rsidR="003B74EC" w:rsidRPr="003B74EC" w:rsidRDefault="003B74EC" w:rsidP="003B74EC">
      <w:pPr>
        <w:keepNext/>
        <w:tabs>
          <w:tab w:val="left" w:pos="284"/>
        </w:tabs>
        <w:spacing w:after="0" w:line="240" w:lineRule="auto"/>
        <w:ind w:left="284"/>
        <w:jc w:val="center"/>
        <w:outlineLvl w:val="2"/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(</w:t>
      </w:r>
      <w:r w:rsidRPr="003B74EC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poręczenie,</w:t>
      </w:r>
      <w:r w:rsidRPr="003B74EC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 xml:space="preserve"> weksel z poręczeniem wekslowym</w:t>
      </w:r>
      <w:r w:rsidRPr="003B74EC">
        <w:rPr>
          <w:rFonts w:ascii="Arial" w:eastAsia="Times New Roman" w:hAnsi="Arial" w:cs="Arial"/>
          <w:b/>
          <w:kern w:val="0"/>
          <w:sz w:val="14"/>
          <w:szCs w:val="14"/>
          <w:lang w:eastAsia="pl-PL"/>
          <w14:ligatures w14:val="none"/>
        </w:rPr>
        <w:t xml:space="preserve"> </w:t>
      </w:r>
      <w:r w:rsidRPr="003B74EC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(</w:t>
      </w:r>
      <w:proofErr w:type="spellStart"/>
      <w:r w:rsidRPr="003B74EC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aval</w:t>
      </w:r>
      <w:proofErr w:type="spellEnd"/>
      <w:r w:rsidRPr="003B74EC">
        <w:rPr>
          <w:rFonts w:ascii="Arial" w:eastAsia="Times New Roman" w:hAnsi="Arial" w:cs="Arial"/>
          <w:kern w:val="0"/>
          <w:sz w:val="14"/>
          <w:szCs w:val="14"/>
          <w:lang w:eastAsia="pl-PL"/>
          <w14:ligatures w14:val="none"/>
        </w:rPr>
        <w:t>)</w:t>
      </w:r>
      <w:r w:rsidR="00F151FD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 xml:space="preserve">, </w:t>
      </w:r>
      <w:r w:rsidRPr="003B74EC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gwarancja bankowa</w:t>
      </w:r>
      <w:r w:rsidR="00F151FD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,</w:t>
      </w:r>
      <w:r w:rsidRPr="003B74EC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 xml:space="preserve"> zastaw na prawach lub rzeczach</w:t>
      </w:r>
      <w:r w:rsidR="00F151FD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,</w:t>
      </w:r>
      <w:r w:rsidRPr="003B74EC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 xml:space="preserve"> blokada środków zgromadzonych </w:t>
      </w:r>
      <w:r w:rsidRPr="003B74EC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br/>
        <w:t>na rachunku bankowym</w:t>
      </w:r>
      <w:r w:rsidR="00612043">
        <w:rPr>
          <w:rStyle w:val="Odwoanieprzypisudolnego"/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footnoteReference w:id="2"/>
      </w:r>
      <w:r w:rsidR="0011681E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,</w:t>
      </w:r>
      <w:r w:rsidRPr="003B74EC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 xml:space="preserve"> akt notarialny o poddaniu się egzekucji</w:t>
      </w:r>
      <w:r w:rsidR="00B41E9F">
        <w:rPr>
          <w:rStyle w:val="Odwoanieprzypisudolnego"/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footnoteReference w:id="3"/>
      </w:r>
      <w:r w:rsidR="00B41E9F">
        <w:rPr>
          <w:rFonts w:ascii="Arial" w:eastAsia="Times New Roman" w:hAnsi="Arial" w:cs="Arial"/>
          <w:bCs/>
          <w:kern w:val="0"/>
          <w:sz w:val="14"/>
          <w:szCs w:val="14"/>
          <w:vertAlign w:val="superscript"/>
          <w:lang w:eastAsia="pl-PL"/>
          <w14:ligatures w14:val="none"/>
        </w:rPr>
        <w:t>)</w:t>
      </w:r>
    </w:p>
    <w:p w14:paraId="0A599EA9" w14:textId="77777777" w:rsidR="003B74EC" w:rsidRDefault="003B74EC" w:rsidP="00A25AED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D4E664F" w14:textId="77777777" w:rsidR="006E5519" w:rsidRPr="003B74EC" w:rsidRDefault="006E5519" w:rsidP="00A25AED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B287DA8" w14:textId="77777777" w:rsidR="003B74EC" w:rsidRPr="003B74EC" w:rsidRDefault="003B74EC" w:rsidP="009F6042">
      <w:pPr>
        <w:numPr>
          <w:ilvl w:val="12"/>
          <w:numId w:val="0"/>
        </w:numPr>
        <w:spacing w:after="0" w:line="360" w:lineRule="auto"/>
        <w:ind w:firstLine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 przypadku zabezpieczenia w formie 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poręczenia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należy podać następujące informacje:</w:t>
      </w:r>
    </w:p>
    <w:p w14:paraId="23F05279" w14:textId="4782659F" w:rsidR="003B74EC" w:rsidRPr="003B74EC" w:rsidRDefault="003B74EC" w:rsidP="009F6042">
      <w:pPr>
        <w:numPr>
          <w:ilvl w:val="12"/>
          <w:numId w:val="0"/>
        </w:numPr>
        <w:spacing w:after="0" w:line="360" w:lineRule="auto"/>
        <w:ind w:firstLine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</w:t>
      </w:r>
      <w:r w:rsidRPr="003B74E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UWAGA!: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poręczycielem nie może być współmałżonek pozostający we wspólnocie majątkowej)</w:t>
      </w:r>
    </w:p>
    <w:p w14:paraId="7D128C75" w14:textId="77777777" w:rsidR="00A25AED" w:rsidRDefault="00A25AED" w:rsidP="003B74EC">
      <w:pPr>
        <w:numPr>
          <w:ilvl w:val="12"/>
          <w:numId w:val="0"/>
        </w:numPr>
        <w:spacing w:after="0" w:line="360" w:lineRule="auto"/>
        <w:ind w:left="284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</w:p>
    <w:p w14:paraId="01F79688" w14:textId="77777777" w:rsidR="006E5519" w:rsidRDefault="006E5519" w:rsidP="003B74EC">
      <w:pPr>
        <w:numPr>
          <w:ilvl w:val="12"/>
          <w:numId w:val="0"/>
        </w:numPr>
        <w:spacing w:after="0" w:line="360" w:lineRule="auto"/>
        <w:ind w:left="284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</w:p>
    <w:p w14:paraId="5598C160" w14:textId="20C9E994" w:rsidR="003B74EC" w:rsidRPr="003B74EC" w:rsidRDefault="003B74EC" w:rsidP="003B74EC">
      <w:pPr>
        <w:numPr>
          <w:ilvl w:val="12"/>
          <w:numId w:val="0"/>
        </w:numPr>
        <w:spacing w:after="0" w:line="360" w:lineRule="auto"/>
        <w:ind w:left="28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</w:t>
      </w:r>
      <w:r w:rsidR="00D569CB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ORĘCZYCIEL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 xml:space="preserve"> 1 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-  </w:t>
      </w:r>
      <w:bookmarkStart w:id="5" w:name="_Hlk56592067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wiek: </w:t>
      </w:r>
      <w:permStart w:id="1414738105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………….</w:t>
      </w:r>
      <w:permEnd w:id="1414738105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</w:p>
    <w:bookmarkEnd w:id="5"/>
    <w:p w14:paraId="3B380F77" w14:textId="70815070" w:rsidR="00A53797" w:rsidRDefault="003B74EC" w:rsidP="00A25AED">
      <w:pPr>
        <w:numPr>
          <w:ilvl w:val="12"/>
          <w:numId w:val="0"/>
        </w:numPr>
        <w:spacing w:after="0" w:line="360" w:lineRule="auto"/>
        <w:ind w:left="284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uzyskuje miesięczny dochód netto pomniejszony o miesięczną spłatę zobowiązań finansowych</w:t>
      </w:r>
      <w:r w:rsidR="00A25AE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w wysokości: </w:t>
      </w:r>
    </w:p>
    <w:p w14:paraId="1F19D099" w14:textId="77777777" w:rsidR="006E5519" w:rsidRPr="00A25AED" w:rsidRDefault="006E5519" w:rsidP="00A25AED">
      <w:pPr>
        <w:numPr>
          <w:ilvl w:val="12"/>
          <w:numId w:val="0"/>
        </w:numPr>
        <w:spacing w:after="0" w:line="360" w:lineRule="auto"/>
        <w:ind w:left="284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36"/>
        <w:gridCol w:w="4469"/>
        <w:gridCol w:w="3096"/>
      </w:tblGrid>
      <w:tr w:rsidR="003B74EC" w:rsidRPr="003B74EC" w14:paraId="03DE66DF" w14:textId="77777777" w:rsidTr="00E95DDB">
        <w:tc>
          <w:tcPr>
            <w:tcW w:w="436" w:type="dxa"/>
          </w:tcPr>
          <w:p w14:paraId="68576E61" w14:textId="77777777" w:rsidR="003B74EC" w:rsidRPr="003B74EC" w:rsidRDefault="003B74EC" w:rsidP="003B74E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629501859" w:edGrp="everyone" w:colFirst="2" w:colLast="2"/>
            <w:r w:rsidRPr="003B74E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469" w:type="dxa"/>
            <w:vAlign w:val="center"/>
          </w:tcPr>
          <w:p w14:paraId="7D327672" w14:textId="77777777" w:rsidR="003B74EC" w:rsidRPr="003B74EC" w:rsidRDefault="003B74EC" w:rsidP="003B74EC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4EC">
              <w:rPr>
                <w:rFonts w:ascii="Arial" w:hAnsi="Arial" w:cs="Arial"/>
                <w:b/>
                <w:sz w:val="18"/>
                <w:szCs w:val="18"/>
              </w:rPr>
              <w:t>miesięczny dochód netto</w:t>
            </w:r>
          </w:p>
        </w:tc>
        <w:tc>
          <w:tcPr>
            <w:tcW w:w="3096" w:type="dxa"/>
            <w:vAlign w:val="center"/>
          </w:tcPr>
          <w:p w14:paraId="13F6F33F" w14:textId="77777777" w:rsidR="003B74EC" w:rsidRPr="003B74EC" w:rsidRDefault="003B74EC" w:rsidP="003B74EC">
            <w:pPr>
              <w:numPr>
                <w:ilvl w:val="12"/>
                <w:numId w:val="0"/>
              </w:numPr>
              <w:spacing w:before="24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4E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3B74EC" w:rsidRPr="003B74EC" w14:paraId="0A89E67D" w14:textId="77777777" w:rsidTr="00E95DDB">
        <w:tc>
          <w:tcPr>
            <w:tcW w:w="436" w:type="dxa"/>
            <w:tcBorders>
              <w:bottom w:val="single" w:sz="4" w:space="0" w:color="auto"/>
            </w:tcBorders>
          </w:tcPr>
          <w:p w14:paraId="061D2838" w14:textId="77777777" w:rsidR="003B74EC" w:rsidRPr="003B74EC" w:rsidRDefault="003B74EC" w:rsidP="003B74E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412454627" w:edGrp="everyone" w:colFirst="2" w:colLast="2"/>
            <w:permEnd w:id="1629501859"/>
            <w:r w:rsidRPr="003B74E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469" w:type="dxa"/>
            <w:vAlign w:val="center"/>
          </w:tcPr>
          <w:p w14:paraId="279CB075" w14:textId="66198466" w:rsidR="003B74EC" w:rsidRPr="003B74EC" w:rsidRDefault="003B74EC" w:rsidP="003B74EC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74EC">
              <w:rPr>
                <w:rFonts w:ascii="Arial" w:hAnsi="Arial" w:cs="Arial"/>
                <w:b/>
                <w:sz w:val="18"/>
                <w:szCs w:val="18"/>
              </w:rPr>
              <w:t>miesięczną spłatę zobowiązań finansowyc</w:t>
            </w:r>
            <w:r w:rsidR="00A25AED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25AE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3096" w:type="dxa"/>
            <w:vAlign w:val="center"/>
          </w:tcPr>
          <w:p w14:paraId="412A3040" w14:textId="77777777" w:rsidR="003B74EC" w:rsidRPr="003B74EC" w:rsidRDefault="003B74EC" w:rsidP="003B74EC">
            <w:pPr>
              <w:numPr>
                <w:ilvl w:val="12"/>
                <w:numId w:val="0"/>
              </w:numPr>
              <w:spacing w:before="24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4E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3B74EC" w:rsidRPr="003B74EC" w14:paraId="6811E60A" w14:textId="77777777" w:rsidTr="00E95DDB">
        <w:trPr>
          <w:trHeight w:val="394"/>
        </w:trPr>
        <w:tc>
          <w:tcPr>
            <w:tcW w:w="436" w:type="dxa"/>
            <w:tcBorders>
              <w:left w:val="nil"/>
              <w:bottom w:val="nil"/>
            </w:tcBorders>
          </w:tcPr>
          <w:p w14:paraId="675BF7B7" w14:textId="77777777" w:rsidR="003B74EC" w:rsidRPr="003B74EC" w:rsidRDefault="003B74EC" w:rsidP="003B74EC">
            <w:pPr>
              <w:numPr>
                <w:ilvl w:val="12"/>
                <w:numId w:val="0"/>
              </w:num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083799568" w:edGrp="everyone" w:colFirst="2" w:colLast="2"/>
            <w:permEnd w:id="1412454627"/>
          </w:p>
        </w:tc>
        <w:tc>
          <w:tcPr>
            <w:tcW w:w="4469" w:type="dxa"/>
            <w:vAlign w:val="center"/>
          </w:tcPr>
          <w:p w14:paraId="4E3B0B0F" w14:textId="77777777" w:rsidR="003B74EC" w:rsidRPr="003B74EC" w:rsidRDefault="003B74EC" w:rsidP="003B74EC">
            <w:pPr>
              <w:numPr>
                <w:ilvl w:val="12"/>
                <w:numId w:val="0"/>
              </w:num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4EC">
              <w:rPr>
                <w:rFonts w:ascii="Arial" w:hAnsi="Arial" w:cs="Arial"/>
                <w:b/>
                <w:sz w:val="18"/>
                <w:szCs w:val="18"/>
              </w:rPr>
              <w:t>(1-2)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4A2427A6" w14:textId="77777777" w:rsidR="003B74EC" w:rsidRPr="003B74EC" w:rsidRDefault="003B74EC" w:rsidP="003B74EC">
            <w:pPr>
              <w:numPr>
                <w:ilvl w:val="12"/>
                <w:numId w:val="0"/>
              </w:numPr>
              <w:spacing w:before="24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74E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permEnd w:id="1083799568"/>
    </w:tbl>
    <w:p w14:paraId="2E5B2E9E" w14:textId="77777777" w:rsidR="003B74EC" w:rsidRDefault="003B74EC" w:rsidP="003B74EC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A8160B5" w14:textId="77777777" w:rsidR="006E5519" w:rsidRDefault="006E5519" w:rsidP="003B74EC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ermStart w:id="389442987" w:edGrp="everyone"/>
    <w:p w14:paraId="2572BC5A" w14:textId="77777777" w:rsidR="003B74EC" w:rsidRPr="003B74EC" w:rsidRDefault="003B74EC" w:rsidP="003B74EC">
      <w:pPr>
        <w:spacing w:after="240" w:line="276" w:lineRule="auto"/>
        <w:ind w:firstLine="28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BA76C" wp14:editId="64F2CA07">
                <wp:simplePos x="0" y="0"/>
                <wp:positionH relativeFrom="margin">
                  <wp:posOffset>185124</wp:posOffset>
                </wp:positionH>
                <wp:positionV relativeFrom="paragraph">
                  <wp:posOffset>303530</wp:posOffset>
                </wp:positionV>
                <wp:extent cx="156845" cy="134636"/>
                <wp:effectExtent l="0" t="0" r="14605" b="17780"/>
                <wp:wrapNone/>
                <wp:docPr id="97780199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67E6" id="Rectangle 33" o:spid="_x0000_s1026" style="position:absolute;margin-left:14.6pt;margin-top:23.9pt;width:12.3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FmHLxvdAAAA&#10;BwEAAA8AAAAAAAAAAAAAAAAAZAQAAGRycy9kb3ducmV2LnhtbFBLBQYAAAAABAAEAPMAAABuBQAA&#10;AAA=&#10;">
                <w10:wrap anchorx="margin"/>
              </v:rect>
            </w:pict>
          </mc:Fallback>
        </mc:AlternateContent>
      </w:r>
      <w:permEnd w:id="389442987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 tytułu:</w:t>
      </w:r>
    </w:p>
    <w:permStart w:id="110244233" w:edGrp="everyone"/>
    <w:p w14:paraId="3DB09A11" w14:textId="43A5BCBC" w:rsidR="003B74EC" w:rsidRPr="003B74EC" w:rsidRDefault="003B74EC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D48AE" wp14:editId="371A28C2">
                <wp:simplePos x="0" y="0"/>
                <wp:positionH relativeFrom="margin">
                  <wp:posOffset>3618328</wp:posOffset>
                </wp:positionH>
                <wp:positionV relativeFrom="paragraph">
                  <wp:posOffset>6350</wp:posOffset>
                </wp:positionV>
                <wp:extent cx="156845" cy="134636"/>
                <wp:effectExtent l="0" t="0" r="14605" b="17780"/>
                <wp:wrapNone/>
                <wp:docPr id="188754806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1514" id="Rectangle 33" o:spid="_x0000_s1026" style="position:absolute;margin-left:284.9pt;margin-top:.5pt;width:12.35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PHQ3MTdAAAA&#10;CAEAAA8AAAAAAAAAAAAAAAAAZAQAAGRycy9kb3ducmV2LnhtbFBLBQYAAAAABAAEAPMAAABuBQAA&#10;AAA=&#10;">
                <w10:wrap anchorx="margin"/>
              </v:rect>
            </w:pict>
          </mc:Fallback>
        </mc:AlternateContent>
      </w:r>
      <w:permEnd w:id="110244233"/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zatrudnienia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na podstawie umowy o pracę zawartej na czas:        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nieokreślony</w:t>
      </w:r>
    </w:p>
    <w:permStart w:id="352730439" w:edGrp="everyone"/>
    <w:p w14:paraId="3B13620E" w14:textId="45DCEF89" w:rsidR="003B74EC" w:rsidRPr="003B74EC" w:rsidRDefault="003B74EC" w:rsidP="006E5519">
      <w:pPr>
        <w:spacing w:after="0" w:line="360" w:lineRule="auto"/>
        <w:ind w:left="2124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A6363" wp14:editId="1AE37654">
                <wp:simplePos x="0" y="0"/>
                <wp:positionH relativeFrom="margin">
                  <wp:posOffset>3618332</wp:posOffset>
                </wp:positionH>
                <wp:positionV relativeFrom="paragraph">
                  <wp:posOffset>10550</wp:posOffset>
                </wp:positionV>
                <wp:extent cx="156845" cy="134636"/>
                <wp:effectExtent l="0" t="0" r="14605" b="17780"/>
                <wp:wrapNone/>
                <wp:docPr id="13375584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3F7D" id="Rectangle 33" o:spid="_x0000_s1026" style="position:absolute;margin-left:284.9pt;margin-top:.85pt;width:12.35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LRomzLdAAAA&#10;CAEAAA8AAAAAAAAAAAAAAAAAZAQAAGRycy9kb3ducmV2LnhtbFBLBQYAAAAABAAEAPMAAABuBQAA&#10;AAA=&#10;">
                <w10:wrap anchorx="margin"/>
              </v:rect>
            </w:pict>
          </mc:Fallback>
        </mc:AlternateContent>
      </w:r>
      <w:permEnd w:id="352730439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określony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od dnia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permStart w:id="1140206459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</w:t>
      </w:r>
      <w:permEnd w:id="1140206459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do dnia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228879220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  <w:permEnd w:id="228879220"/>
    </w:p>
    <w:p w14:paraId="71A591CB" w14:textId="3D980E4D" w:rsidR="003B74EC" w:rsidRPr="003B74EC" w:rsidRDefault="003B74EC" w:rsidP="009F6042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1866100258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znajduje się</w:t>
      </w:r>
      <w:permEnd w:id="1866100258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890593257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znajduje</w:t>
      </w:r>
      <w:permEnd w:id="890593257"/>
      <w:r w:rsidR="00A25AED"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5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się w okresie wypowiedzenia,</w:t>
      </w:r>
    </w:p>
    <w:p w14:paraId="77D7095C" w14:textId="5F23F889" w:rsidR="003B74EC" w:rsidRPr="003B74EC" w:rsidRDefault="003B74EC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zakład pracy </w:t>
      </w:r>
      <w:permStart w:id="1072111295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jest</w:t>
      </w:r>
      <w:permEnd w:id="1072111295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201864825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jest</w:t>
      </w:r>
      <w:permEnd w:id="201864825"/>
      <w:r w:rsidR="00A25AED"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6"/>
      </w:r>
      <w:r w:rsidR="00A25AE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 stanie likwidacji ani upadłości,</w:t>
      </w:r>
    </w:p>
    <w:p w14:paraId="0F8F0EED" w14:textId="4A1CD312" w:rsidR="003B74EC" w:rsidRPr="003B74EC" w:rsidRDefault="003B74EC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wynagrodzenie powyższe </w:t>
      </w:r>
      <w:permStart w:id="165301409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jest</w:t>
      </w:r>
      <w:permEnd w:id="165301409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1928798195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jest</w:t>
      </w:r>
      <w:permEnd w:id="1928798195"/>
      <w:r w:rsidR="00A25AED"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7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obciążone </w:t>
      </w:r>
    </w:p>
    <w:p w14:paraId="7E3C615A" w14:textId="77777777" w:rsidR="003B74EC" w:rsidRPr="003B74EC" w:rsidRDefault="003B74EC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 tytułu</w:t>
      </w:r>
      <w:permStart w:id="2136690075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</w:t>
      </w:r>
      <w:permEnd w:id="2136690075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wysokości: </w:t>
      </w:r>
      <w:permStart w:id="1550000942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</w:t>
      </w:r>
      <w:permEnd w:id="1550000942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zł </w:t>
      </w:r>
    </w:p>
    <w:permStart w:id="1553340642" w:edGrp="everyone"/>
    <w:p w14:paraId="6D6FAFEE" w14:textId="77777777" w:rsidR="003B74EC" w:rsidRPr="003B74EC" w:rsidRDefault="003B74EC" w:rsidP="003B74E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F322F" wp14:editId="4A7506DC">
                <wp:simplePos x="0" y="0"/>
                <wp:positionH relativeFrom="margin">
                  <wp:posOffset>201953</wp:posOffset>
                </wp:positionH>
                <wp:positionV relativeFrom="paragraph">
                  <wp:posOffset>151130</wp:posOffset>
                </wp:positionV>
                <wp:extent cx="156845" cy="134636"/>
                <wp:effectExtent l="0" t="0" r="14605" b="17780"/>
                <wp:wrapNone/>
                <wp:docPr id="204627998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4385" id="Rectangle 33" o:spid="_x0000_s1026" style="position:absolute;margin-left:15.9pt;margin-top:11.9pt;width:12.3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M6UY/bdAAAA&#10;BwEAAA8AAAAAAAAAAAAAAAAAZAQAAGRycy9kb3ducmV2LnhtbFBLBQYAAAAABAAEAPMAAABuBQAA&#10;AAA=&#10;">
                <w10:wrap anchorx="margin"/>
              </v:rect>
            </w:pict>
          </mc:Fallback>
        </mc:AlternateContent>
      </w:r>
      <w:permEnd w:id="1553340642"/>
    </w:p>
    <w:p w14:paraId="70BD2F93" w14:textId="77777777" w:rsidR="003B74EC" w:rsidRPr="003B74EC" w:rsidRDefault="003B74EC" w:rsidP="009F6042">
      <w:pPr>
        <w:spacing w:after="0" w:line="276" w:lineRule="auto"/>
        <w:ind w:firstLine="284"/>
        <w:jc w:val="both"/>
        <w:rPr>
          <w:rFonts w:ascii="Arial" w:eastAsia="Times New Roman" w:hAnsi="Arial" w:cs="Arial"/>
          <w:b/>
          <w:iCs/>
          <w:kern w:val="0"/>
          <w:sz w:val="18"/>
          <w:szCs w:val="18"/>
          <w:u w:val="single"/>
          <w:lang w:eastAsia="pl-PL"/>
          <w14:ligatures w14:val="none"/>
        </w:rPr>
      </w:pP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       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prowadzenia działalności gospodarczej</w:t>
      </w:r>
    </w:p>
    <w:p w14:paraId="24D70CD2" w14:textId="77777777" w:rsidR="003B74EC" w:rsidRPr="003B74EC" w:rsidRDefault="003B74EC" w:rsidP="003B74EC">
      <w:pPr>
        <w:numPr>
          <w:ilvl w:val="12"/>
          <w:numId w:val="0"/>
        </w:numPr>
        <w:spacing w:after="0" w:line="276" w:lineRule="auto"/>
        <w:ind w:left="207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  <w:t xml:space="preserve">     </w:t>
      </w:r>
    </w:p>
    <w:p w14:paraId="691395D9" w14:textId="7128E74C" w:rsidR="003B74EC" w:rsidRPr="003B74EC" w:rsidRDefault="003B74EC" w:rsidP="009F6042">
      <w:pPr>
        <w:numPr>
          <w:ilvl w:val="12"/>
          <w:numId w:val="0"/>
        </w:numPr>
        <w:spacing w:after="0" w:line="360" w:lineRule="auto"/>
        <w:ind w:left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1081819638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zalega</w:t>
      </w:r>
      <w:permEnd w:id="1081819638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25977628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zalega</w:t>
      </w:r>
      <w:permEnd w:id="25977628"/>
      <w:r w:rsidR="00A25AED"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8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z opłacaniem składek na ubezpieczenia społeczne, zdrowotne, Fundusz Pracy oraz Fundusz Gwarantowanych Świadczeń Pracowniczych</w:t>
      </w:r>
    </w:p>
    <w:p w14:paraId="2F68A390" w14:textId="63C444B8" w:rsidR="003B74EC" w:rsidRPr="003B74EC" w:rsidRDefault="003B74EC" w:rsidP="009F6042">
      <w:pPr>
        <w:numPr>
          <w:ilvl w:val="12"/>
          <w:numId w:val="0"/>
        </w:numPr>
        <w:spacing w:after="0" w:line="360" w:lineRule="auto"/>
        <w:ind w:left="207" w:firstLine="50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1430066672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zalega</w:t>
      </w:r>
      <w:permEnd w:id="1430066672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1350845686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zalega</w:t>
      </w:r>
      <w:permEnd w:id="1350845686"/>
      <w:r w:rsidR="00A25AED"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9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z opłatami  z tytułu zobowiązań podatkowych </w:t>
      </w:r>
    </w:p>
    <w:p w14:paraId="5C579D35" w14:textId="77777777" w:rsidR="003B74EC" w:rsidRPr="003B74EC" w:rsidRDefault="003B74EC" w:rsidP="003B74EC">
      <w:pPr>
        <w:spacing w:after="0" w:line="360" w:lineRule="auto"/>
        <w:ind w:left="99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ermStart w:id="737742909" w:edGrp="everyone"/>
    <w:p w14:paraId="2836E88D" w14:textId="77777777" w:rsidR="003B74EC" w:rsidRPr="003B74EC" w:rsidRDefault="003B74EC" w:rsidP="009F6042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94F696" wp14:editId="1BC48D65">
                <wp:simplePos x="0" y="0"/>
                <wp:positionH relativeFrom="margin">
                  <wp:posOffset>207326</wp:posOffset>
                </wp:positionH>
                <wp:positionV relativeFrom="paragraph">
                  <wp:posOffset>4445</wp:posOffset>
                </wp:positionV>
                <wp:extent cx="156845" cy="134636"/>
                <wp:effectExtent l="0" t="0" r="14605" b="17780"/>
                <wp:wrapNone/>
                <wp:docPr id="18536715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49DC" id="Rectangle 33" o:spid="_x0000_s1026" style="position:absolute;margin-left:16.3pt;margin-top:.35pt;width:12.3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">
                <w10:wrap anchorx="margin"/>
              </v:rect>
            </w:pict>
          </mc:Fallback>
        </mc:AlternateContent>
      </w:r>
      <w:permEnd w:id="737742909"/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 xml:space="preserve">emerytury  /  renty stałej </w:t>
      </w:r>
    </w:p>
    <w:permStart w:id="951196808" w:edGrp="everyone"/>
    <w:p w14:paraId="5D842B15" w14:textId="77777777" w:rsidR="003B74EC" w:rsidRPr="003B74EC" w:rsidRDefault="003B74EC" w:rsidP="003B74E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1184F" wp14:editId="33BE6684">
                <wp:simplePos x="0" y="0"/>
                <wp:positionH relativeFrom="margin">
                  <wp:posOffset>207564</wp:posOffset>
                </wp:positionH>
                <wp:positionV relativeFrom="paragraph">
                  <wp:posOffset>150495</wp:posOffset>
                </wp:positionV>
                <wp:extent cx="156845" cy="134636"/>
                <wp:effectExtent l="0" t="0" r="14605" b="17780"/>
                <wp:wrapNone/>
                <wp:docPr id="149885870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5AF1" id="Rectangle 33" o:spid="_x0000_s1026" style="position:absolute;margin-left:16.35pt;margin-top:11.85pt;width:12.3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KorDM7dAAAA&#10;BwEAAA8AAAAAAAAAAAAAAAAAZAQAAGRycy9kb3ducmV2LnhtbFBLBQYAAAAABAAEAPMAAABuBQAA&#10;AAA=&#10;">
                <w10:wrap anchorx="margin"/>
              </v:rect>
            </w:pict>
          </mc:Fallback>
        </mc:AlternateContent>
      </w:r>
      <w:permEnd w:id="951196808"/>
    </w:p>
    <w:p w14:paraId="69881AA3" w14:textId="3BD723BA" w:rsidR="003B74EC" w:rsidRPr="00A25AED" w:rsidRDefault="003B74EC" w:rsidP="009F6042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prowadzenia gospodarstwa rolnego</w:t>
      </w:r>
    </w:p>
    <w:p w14:paraId="3B8F7F2C" w14:textId="77777777" w:rsidR="00035F59" w:rsidRDefault="00035F59" w:rsidP="003B74EC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C360E28" w14:textId="77777777" w:rsidR="00A25AED" w:rsidRPr="000246B4" w:rsidRDefault="00A25AED" w:rsidP="003B74EC">
      <w:pPr>
        <w:widowControl w:val="0"/>
        <w:snapToGrid w:val="0"/>
        <w:spacing w:after="0" w:line="36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5F87C2D" w14:textId="77777777" w:rsidR="006E5519" w:rsidRDefault="006E5519" w:rsidP="006E5519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</w:p>
    <w:p w14:paraId="1B5E4CA2" w14:textId="244BAB54" w:rsidR="00035F59" w:rsidRPr="00035F59" w:rsidRDefault="00035F59" w:rsidP="00035F59">
      <w:pPr>
        <w:numPr>
          <w:ilvl w:val="12"/>
          <w:numId w:val="0"/>
        </w:numPr>
        <w:spacing w:after="0" w:line="360" w:lineRule="auto"/>
        <w:ind w:left="28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35F59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lastRenderedPageBreak/>
        <w:t>P</w:t>
      </w:r>
      <w:r w:rsidR="00D569CB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ORĘCZYCIEL</w:t>
      </w:r>
      <w:r w:rsidRPr="00035F59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 xml:space="preserve"> 2 </w:t>
      </w:r>
      <w:r w:rsidRPr="00035F5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-  wiek: </w:t>
      </w:r>
      <w:permStart w:id="225727750" w:edGrp="everyone"/>
      <w:r w:rsidRPr="00035F5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………….</w:t>
      </w:r>
      <w:permEnd w:id="225727750"/>
      <w:r w:rsidRPr="00035F5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035F5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035F5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</w:p>
    <w:p w14:paraId="6FC24943" w14:textId="6E3275A3" w:rsidR="00035F59" w:rsidRDefault="00035F59" w:rsidP="00A25AED">
      <w:pPr>
        <w:numPr>
          <w:ilvl w:val="12"/>
          <w:numId w:val="0"/>
        </w:numPr>
        <w:spacing w:after="0" w:line="360" w:lineRule="auto"/>
        <w:ind w:left="284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035F5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uzyskuje miesięczny dochód netto pomniejszony o miesięczną spłatę zobowiązań finansowyc</w:t>
      </w:r>
      <w:r w:rsidR="000963E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h</w:t>
      </w:r>
      <w:r w:rsidRPr="00035F59">
        <w:rPr>
          <w:rFonts w:ascii="Arial" w:eastAsia="Times New Roman" w:hAnsi="Arial" w:cs="Arial"/>
          <w:b/>
          <w:kern w:val="0"/>
          <w:sz w:val="18"/>
          <w:szCs w:val="18"/>
          <w:vertAlign w:val="superscript"/>
          <w:lang w:eastAsia="pl-PL"/>
          <w14:ligatures w14:val="none"/>
        </w:rPr>
        <w:t xml:space="preserve"> </w:t>
      </w:r>
      <w:r w:rsidRPr="00035F59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w wysokości: </w:t>
      </w:r>
    </w:p>
    <w:p w14:paraId="1162D94A" w14:textId="77777777" w:rsidR="006E5519" w:rsidRPr="00035F59" w:rsidRDefault="006E5519" w:rsidP="00A25AED">
      <w:pPr>
        <w:numPr>
          <w:ilvl w:val="12"/>
          <w:numId w:val="0"/>
        </w:numPr>
        <w:spacing w:after="0" w:line="360" w:lineRule="auto"/>
        <w:ind w:left="284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36"/>
        <w:gridCol w:w="4469"/>
        <w:gridCol w:w="3096"/>
      </w:tblGrid>
      <w:tr w:rsidR="00035F59" w:rsidRPr="00035F59" w14:paraId="424202E6" w14:textId="77777777" w:rsidTr="00E95DDB">
        <w:tc>
          <w:tcPr>
            <w:tcW w:w="436" w:type="dxa"/>
          </w:tcPr>
          <w:p w14:paraId="02E77D88" w14:textId="77777777" w:rsidR="00035F59" w:rsidRPr="00035F59" w:rsidRDefault="00035F59" w:rsidP="00035F5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99843055" w:edGrp="everyone" w:colFirst="2" w:colLast="2"/>
            <w:r w:rsidRPr="00035F5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469" w:type="dxa"/>
            <w:vAlign w:val="center"/>
          </w:tcPr>
          <w:p w14:paraId="05C77126" w14:textId="77777777" w:rsidR="00035F59" w:rsidRPr="00035F59" w:rsidRDefault="00035F59" w:rsidP="00035F5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5F59">
              <w:rPr>
                <w:rFonts w:ascii="Arial" w:hAnsi="Arial" w:cs="Arial"/>
                <w:b/>
                <w:sz w:val="18"/>
                <w:szCs w:val="18"/>
              </w:rPr>
              <w:t>miesięczny dochód netto</w:t>
            </w:r>
          </w:p>
        </w:tc>
        <w:tc>
          <w:tcPr>
            <w:tcW w:w="3096" w:type="dxa"/>
            <w:vAlign w:val="center"/>
          </w:tcPr>
          <w:p w14:paraId="4F4C6EC3" w14:textId="77777777" w:rsidR="00035F59" w:rsidRPr="00035F59" w:rsidRDefault="00035F59" w:rsidP="00035F59">
            <w:pPr>
              <w:numPr>
                <w:ilvl w:val="12"/>
                <w:numId w:val="0"/>
              </w:numPr>
              <w:spacing w:before="24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F59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035F59" w:rsidRPr="00035F59" w14:paraId="3609E658" w14:textId="77777777" w:rsidTr="00E95DDB">
        <w:tc>
          <w:tcPr>
            <w:tcW w:w="436" w:type="dxa"/>
            <w:tcBorders>
              <w:bottom w:val="single" w:sz="4" w:space="0" w:color="auto"/>
            </w:tcBorders>
          </w:tcPr>
          <w:p w14:paraId="79761AD3" w14:textId="77777777" w:rsidR="00035F59" w:rsidRPr="00035F59" w:rsidRDefault="00035F59" w:rsidP="00035F5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75007927" w:edGrp="everyone" w:colFirst="2" w:colLast="2"/>
            <w:permEnd w:id="199843055"/>
            <w:r w:rsidRPr="00035F5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469" w:type="dxa"/>
            <w:vAlign w:val="center"/>
          </w:tcPr>
          <w:p w14:paraId="42F018B9" w14:textId="18AE61E8" w:rsidR="00035F59" w:rsidRPr="00035F59" w:rsidRDefault="00035F59" w:rsidP="00035F5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5F59">
              <w:rPr>
                <w:rFonts w:ascii="Arial" w:hAnsi="Arial" w:cs="Arial"/>
                <w:b/>
                <w:sz w:val="18"/>
                <w:szCs w:val="18"/>
              </w:rPr>
              <w:t>miesięczną spłatę zobowiązań finansowyc</w:t>
            </w:r>
            <w:r w:rsidR="006E5519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6E5519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3096" w:type="dxa"/>
            <w:vAlign w:val="center"/>
          </w:tcPr>
          <w:p w14:paraId="0FF145A8" w14:textId="77777777" w:rsidR="00035F59" w:rsidRPr="00035F59" w:rsidRDefault="00035F59" w:rsidP="00035F59">
            <w:pPr>
              <w:numPr>
                <w:ilvl w:val="12"/>
                <w:numId w:val="0"/>
              </w:numPr>
              <w:spacing w:before="24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F59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035F59" w:rsidRPr="00035F59" w14:paraId="04406DDB" w14:textId="77777777" w:rsidTr="00E95DDB">
        <w:trPr>
          <w:trHeight w:val="394"/>
        </w:trPr>
        <w:tc>
          <w:tcPr>
            <w:tcW w:w="436" w:type="dxa"/>
            <w:tcBorders>
              <w:left w:val="nil"/>
              <w:bottom w:val="nil"/>
            </w:tcBorders>
          </w:tcPr>
          <w:p w14:paraId="34D68D2B" w14:textId="77777777" w:rsidR="00035F59" w:rsidRPr="00035F59" w:rsidRDefault="00035F59" w:rsidP="00035F59">
            <w:pPr>
              <w:numPr>
                <w:ilvl w:val="12"/>
                <w:numId w:val="0"/>
              </w:num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461520746" w:edGrp="everyone" w:colFirst="2" w:colLast="2"/>
            <w:permEnd w:id="2075007927"/>
          </w:p>
        </w:tc>
        <w:tc>
          <w:tcPr>
            <w:tcW w:w="4469" w:type="dxa"/>
            <w:vAlign w:val="center"/>
          </w:tcPr>
          <w:p w14:paraId="25F2843D" w14:textId="77777777" w:rsidR="00035F59" w:rsidRPr="00035F59" w:rsidRDefault="00035F59" w:rsidP="00035F59">
            <w:pPr>
              <w:numPr>
                <w:ilvl w:val="12"/>
                <w:numId w:val="0"/>
              </w:numPr>
              <w:spacing w:before="2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F59">
              <w:rPr>
                <w:rFonts w:ascii="Arial" w:hAnsi="Arial" w:cs="Arial"/>
                <w:b/>
                <w:sz w:val="18"/>
                <w:szCs w:val="18"/>
              </w:rPr>
              <w:t>(1-2)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63C7D4ED" w14:textId="77777777" w:rsidR="00035F59" w:rsidRPr="00035F59" w:rsidRDefault="00035F59" w:rsidP="00035F59">
            <w:pPr>
              <w:numPr>
                <w:ilvl w:val="12"/>
                <w:numId w:val="0"/>
              </w:numPr>
              <w:spacing w:before="24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5F59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permEnd w:id="1461520746"/>
    </w:tbl>
    <w:p w14:paraId="766FB458" w14:textId="77777777" w:rsidR="006E5519" w:rsidRDefault="006E5519" w:rsidP="000246B4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ermStart w:id="1318008180" w:edGrp="everyone"/>
    <w:p w14:paraId="1CDAA804" w14:textId="77777777" w:rsidR="006E5519" w:rsidRPr="003B74EC" w:rsidRDefault="006E5519" w:rsidP="006E5519">
      <w:pPr>
        <w:spacing w:after="240" w:line="276" w:lineRule="auto"/>
        <w:ind w:firstLine="28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C98E89" wp14:editId="2F6E1116">
                <wp:simplePos x="0" y="0"/>
                <wp:positionH relativeFrom="margin">
                  <wp:posOffset>185124</wp:posOffset>
                </wp:positionH>
                <wp:positionV relativeFrom="paragraph">
                  <wp:posOffset>303530</wp:posOffset>
                </wp:positionV>
                <wp:extent cx="156845" cy="134636"/>
                <wp:effectExtent l="0" t="0" r="14605" b="17780"/>
                <wp:wrapNone/>
                <wp:docPr id="26223220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B1F42" id="Rectangle 33" o:spid="_x0000_s1026" style="position:absolute;margin-left:14.6pt;margin-top:23.9pt;width:12.35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FmHLxvdAAAA&#10;BwEAAA8AAAAAAAAAAAAAAAAAZAQAAGRycy9kb3ducmV2LnhtbFBLBQYAAAAABAAEAPMAAABuBQAA&#10;AAA=&#10;">
                <w10:wrap anchorx="margin"/>
              </v:rect>
            </w:pict>
          </mc:Fallback>
        </mc:AlternateContent>
      </w:r>
      <w:permEnd w:id="1318008180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 tytułu:</w:t>
      </w:r>
    </w:p>
    <w:permStart w:id="995433548" w:edGrp="everyone"/>
    <w:p w14:paraId="0B6C5070" w14:textId="77777777" w:rsidR="006E5519" w:rsidRPr="003B74EC" w:rsidRDefault="006E5519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924160" wp14:editId="01E2C530">
                <wp:simplePos x="0" y="0"/>
                <wp:positionH relativeFrom="margin">
                  <wp:posOffset>3618328</wp:posOffset>
                </wp:positionH>
                <wp:positionV relativeFrom="paragraph">
                  <wp:posOffset>6350</wp:posOffset>
                </wp:positionV>
                <wp:extent cx="156845" cy="134636"/>
                <wp:effectExtent l="0" t="0" r="14605" b="17780"/>
                <wp:wrapNone/>
                <wp:docPr id="17384232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C6DD" id="Rectangle 33" o:spid="_x0000_s1026" style="position:absolute;margin-left:284.9pt;margin-top:.5pt;width:12.3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PHQ3MTdAAAA&#10;CAEAAA8AAAAAAAAAAAAAAAAAZAQAAGRycy9kb3ducmV2LnhtbFBLBQYAAAAABAAEAPMAAABuBQAA&#10;AAA=&#10;">
                <w10:wrap anchorx="margin"/>
              </v:rect>
            </w:pict>
          </mc:Fallback>
        </mc:AlternateContent>
      </w:r>
      <w:permEnd w:id="995433548"/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zatrudnienia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na podstawie umowy o pracę zawartej na czas:        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nieokreślony</w:t>
      </w:r>
    </w:p>
    <w:permStart w:id="354443417" w:edGrp="everyone"/>
    <w:p w14:paraId="555687E4" w14:textId="77777777" w:rsidR="006E5519" w:rsidRPr="003B74EC" w:rsidRDefault="006E5519" w:rsidP="006E5519">
      <w:pPr>
        <w:spacing w:after="0" w:line="360" w:lineRule="auto"/>
        <w:ind w:left="2124" w:firstLine="708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37696" wp14:editId="46D94285">
                <wp:simplePos x="0" y="0"/>
                <wp:positionH relativeFrom="margin">
                  <wp:posOffset>3618332</wp:posOffset>
                </wp:positionH>
                <wp:positionV relativeFrom="paragraph">
                  <wp:posOffset>10550</wp:posOffset>
                </wp:positionV>
                <wp:extent cx="156845" cy="134636"/>
                <wp:effectExtent l="0" t="0" r="14605" b="17780"/>
                <wp:wrapNone/>
                <wp:docPr id="8140830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D88C7" id="Rectangle 33" o:spid="_x0000_s1026" style="position:absolute;margin-left:284.9pt;margin-top:.85pt;width:12.35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LRomzLdAAAA&#10;CAEAAA8AAAAAAAAAAAAAAAAAZAQAAGRycy9kb3ducmV2LnhtbFBLBQYAAAAABAAEAPMAAABuBQAA&#10;AAA=&#10;">
                <w10:wrap anchorx="margin"/>
              </v:rect>
            </w:pict>
          </mc:Fallback>
        </mc:AlternateContent>
      </w:r>
      <w:permEnd w:id="354443417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określony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od dnia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permStart w:id="1219570922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</w:t>
      </w:r>
      <w:permEnd w:id="1219570922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do dnia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permStart w:id="1048799794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  <w:permEnd w:id="1048799794"/>
    </w:p>
    <w:p w14:paraId="73A8204C" w14:textId="77777777" w:rsidR="006E5519" w:rsidRPr="003B74EC" w:rsidRDefault="006E5519" w:rsidP="009F6042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1755673053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znajduje się</w:t>
      </w:r>
      <w:permEnd w:id="1755673053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338648006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znajduje</w:t>
      </w:r>
      <w:permEnd w:id="338648006"/>
      <w:r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11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się w okresie wypowiedzenia,</w:t>
      </w:r>
    </w:p>
    <w:p w14:paraId="13EC0816" w14:textId="77777777" w:rsidR="006E5519" w:rsidRPr="003B74EC" w:rsidRDefault="006E5519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zakład pracy </w:t>
      </w:r>
      <w:permStart w:id="1424914488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jest</w:t>
      </w:r>
      <w:permEnd w:id="1424914488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2092396050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jest</w:t>
      </w:r>
      <w:permEnd w:id="2092396050"/>
      <w:r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12"/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 stanie likwidacji ani upadłości,</w:t>
      </w:r>
    </w:p>
    <w:p w14:paraId="60FEECDC" w14:textId="77777777" w:rsidR="006E5519" w:rsidRPr="003B74EC" w:rsidRDefault="006E5519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wynagrodzenie powyższe </w:t>
      </w:r>
      <w:permStart w:id="1756777279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jest</w:t>
      </w:r>
      <w:permEnd w:id="1756777279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1721715655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jest</w:t>
      </w:r>
      <w:permEnd w:id="1721715655"/>
      <w:r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13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obciążone </w:t>
      </w:r>
    </w:p>
    <w:p w14:paraId="2ED1AEF5" w14:textId="77777777" w:rsidR="006E5519" w:rsidRPr="003B74EC" w:rsidRDefault="006E5519" w:rsidP="009F6042">
      <w:pPr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 tytułu</w:t>
      </w:r>
      <w:permStart w:id="2127376019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</w:t>
      </w:r>
      <w:permEnd w:id="2127376019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wysokości: </w:t>
      </w:r>
      <w:permStart w:id="455892705" w:edGrp="everyone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</w:t>
      </w:r>
      <w:permEnd w:id="455892705"/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zł </w:t>
      </w:r>
    </w:p>
    <w:permStart w:id="569912817" w:edGrp="everyone"/>
    <w:p w14:paraId="3D31AA39" w14:textId="77777777" w:rsidR="006E5519" w:rsidRPr="003B74EC" w:rsidRDefault="006E5519" w:rsidP="006E551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9B39F" wp14:editId="15CCA34C">
                <wp:simplePos x="0" y="0"/>
                <wp:positionH relativeFrom="margin">
                  <wp:posOffset>201953</wp:posOffset>
                </wp:positionH>
                <wp:positionV relativeFrom="paragraph">
                  <wp:posOffset>151130</wp:posOffset>
                </wp:positionV>
                <wp:extent cx="156845" cy="134636"/>
                <wp:effectExtent l="0" t="0" r="14605" b="17780"/>
                <wp:wrapNone/>
                <wp:docPr id="99573097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02FE3" id="Rectangle 33" o:spid="_x0000_s1026" style="position:absolute;margin-left:15.9pt;margin-top:11.9pt;width:12.35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M6UY/bdAAAA&#10;BwEAAA8AAAAAAAAAAAAAAAAAZAQAAGRycy9kb3ducmV2LnhtbFBLBQYAAAAABAAEAPMAAABuBQAA&#10;AAA=&#10;">
                <w10:wrap anchorx="margin"/>
              </v:rect>
            </w:pict>
          </mc:Fallback>
        </mc:AlternateContent>
      </w:r>
      <w:permEnd w:id="569912817"/>
    </w:p>
    <w:p w14:paraId="355C0F8B" w14:textId="77777777" w:rsidR="006E5519" w:rsidRPr="003B74EC" w:rsidRDefault="006E5519" w:rsidP="006E5519">
      <w:pPr>
        <w:spacing w:after="0" w:line="276" w:lineRule="auto"/>
        <w:ind w:firstLine="284"/>
        <w:rPr>
          <w:rFonts w:ascii="Arial" w:eastAsia="Times New Roman" w:hAnsi="Arial" w:cs="Arial"/>
          <w:b/>
          <w:iCs/>
          <w:kern w:val="0"/>
          <w:sz w:val="18"/>
          <w:szCs w:val="18"/>
          <w:u w:val="single"/>
          <w:lang w:eastAsia="pl-PL"/>
          <w14:ligatures w14:val="none"/>
        </w:rPr>
      </w:pPr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       </w:t>
      </w:r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prowadzenia działalności gospodarczej</w:t>
      </w:r>
    </w:p>
    <w:p w14:paraId="27CD223C" w14:textId="77777777" w:rsidR="006E5519" w:rsidRPr="003B74EC" w:rsidRDefault="006E5519" w:rsidP="006E5519">
      <w:pPr>
        <w:numPr>
          <w:ilvl w:val="12"/>
          <w:numId w:val="0"/>
        </w:numPr>
        <w:spacing w:after="0" w:line="276" w:lineRule="auto"/>
        <w:ind w:left="207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</w:t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  <w:t xml:space="preserve">     </w:t>
      </w:r>
    </w:p>
    <w:p w14:paraId="03A7305E" w14:textId="77777777" w:rsidR="006E5519" w:rsidRPr="003B74EC" w:rsidRDefault="006E5519" w:rsidP="009F6042">
      <w:pPr>
        <w:numPr>
          <w:ilvl w:val="12"/>
          <w:numId w:val="0"/>
        </w:numPr>
        <w:spacing w:after="0" w:line="360" w:lineRule="auto"/>
        <w:ind w:left="708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1801670193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zalega</w:t>
      </w:r>
      <w:permEnd w:id="1801670193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1563363376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zalega</w:t>
      </w:r>
      <w:permEnd w:id="1563363376"/>
      <w:r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14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z opłacaniem składek na ubezpieczenia społeczne, zdrowotne, Fundusz Pracy oraz Fundusz Gwarantowanych Świadczeń Pracowniczych</w:t>
      </w:r>
    </w:p>
    <w:p w14:paraId="3FF72E16" w14:textId="12A1A08D" w:rsidR="006E5519" w:rsidRPr="003B74EC" w:rsidRDefault="006E5519" w:rsidP="009F6042">
      <w:pPr>
        <w:numPr>
          <w:ilvl w:val="12"/>
          <w:numId w:val="0"/>
        </w:numPr>
        <w:spacing w:after="0" w:line="360" w:lineRule="auto"/>
        <w:ind w:left="207" w:firstLine="501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permStart w:id="531039909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zalega</w:t>
      </w:r>
      <w:permEnd w:id="531039909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/  </w:t>
      </w:r>
      <w:permStart w:id="825361942" w:edGrp="everyone"/>
      <w:r w:rsidRPr="003B74E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nie zalega</w:t>
      </w:r>
      <w:permEnd w:id="825361942"/>
      <w:r>
        <w:rPr>
          <w:rStyle w:val="Odwoanieprzypisudolnego"/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footnoteReference w:id="15"/>
      </w:r>
      <w:r w:rsidRPr="003B74E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z opłatami z tytułu zobowiązań podatkowych </w:t>
      </w:r>
    </w:p>
    <w:p w14:paraId="08AFD4B7" w14:textId="77777777" w:rsidR="006E5519" w:rsidRPr="003B74EC" w:rsidRDefault="006E5519" w:rsidP="006E5519">
      <w:pPr>
        <w:spacing w:after="0" w:line="360" w:lineRule="auto"/>
        <w:ind w:left="99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ermStart w:id="1823278009" w:edGrp="everyone"/>
    <w:p w14:paraId="5C803856" w14:textId="5D98F84B" w:rsidR="006E5519" w:rsidRPr="003B74EC" w:rsidRDefault="006E5519" w:rsidP="006E5519">
      <w:pPr>
        <w:spacing w:after="0" w:line="276" w:lineRule="auto"/>
        <w:ind w:firstLine="708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A1477D" wp14:editId="54407F0B">
                <wp:simplePos x="0" y="0"/>
                <wp:positionH relativeFrom="margin">
                  <wp:posOffset>207326</wp:posOffset>
                </wp:positionH>
                <wp:positionV relativeFrom="paragraph">
                  <wp:posOffset>4445</wp:posOffset>
                </wp:positionV>
                <wp:extent cx="156845" cy="134636"/>
                <wp:effectExtent l="0" t="0" r="14605" b="17780"/>
                <wp:wrapNone/>
                <wp:docPr id="14883942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1D03" id="Rectangle 33" o:spid="_x0000_s1026" style="position:absolute;margin-left:16.3pt;margin-top:.35pt;width:12.35pt;height:10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">
                <w10:wrap anchorx="margin"/>
              </v:rect>
            </w:pict>
          </mc:Fallback>
        </mc:AlternateContent>
      </w:r>
      <w:permEnd w:id="1823278009"/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emerytury  /  renty stałej</w:t>
      </w:r>
    </w:p>
    <w:permStart w:id="1976134262" w:edGrp="everyone"/>
    <w:p w14:paraId="3DFE1C80" w14:textId="77777777" w:rsidR="006E5519" w:rsidRPr="003B74EC" w:rsidRDefault="006E5519" w:rsidP="006E551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3B74EC">
        <w:rPr>
          <w:rFonts w:ascii="Times New Roman" w:eastAsia="Times New Roman" w:hAnsi="Times New Roman" w:cs="Times New Roman"/>
          <w:b/>
          <w:noProof/>
          <w:kern w:val="0"/>
          <w:u w:val="single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56B3C5" wp14:editId="1E3B6030">
                <wp:simplePos x="0" y="0"/>
                <wp:positionH relativeFrom="margin">
                  <wp:posOffset>207564</wp:posOffset>
                </wp:positionH>
                <wp:positionV relativeFrom="paragraph">
                  <wp:posOffset>150495</wp:posOffset>
                </wp:positionV>
                <wp:extent cx="156845" cy="134636"/>
                <wp:effectExtent l="0" t="0" r="14605" b="17780"/>
                <wp:wrapNone/>
                <wp:docPr id="20818711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1F13" id="Rectangle 33" o:spid="_x0000_s1026" style="position:absolute;margin-left:16.35pt;margin-top:11.85pt;width:12.35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XtCg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">
                <w10:wrap anchorx="margin"/>
              </v:rect>
            </w:pict>
          </mc:Fallback>
        </mc:AlternateContent>
      </w:r>
      <w:permEnd w:id="1976134262"/>
    </w:p>
    <w:p w14:paraId="58982B7F" w14:textId="77777777" w:rsidR="006E5519" w:rsidRPr="00A25AED" w:rsidRDefault="006E5519" w:rsidP="006E5519">
      <w:pPr>
        <w:spacing w:after="0" w:line="276" w:lineRule="auto"/>
        <w:ind w:firstLine="708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3B74EC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prowadzenia gospodarstwa rolnego</w:t>
      </w:r>
    </w:p>
    <w:p w14:paraId="18A569DB" w14:textId="77777777" w:rsidR="006E5519" w:rsidRDefault="006E5519" w:rsidP="000246B4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14:paraId="6684B056" w14:textId="77777777" w:rsidR="005528C8" w:rsidRDefault="005528C8" w:rsidP="000246B4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14:paraId="31E92192" w14:textId="77777777" w:rsidR="00D46F2B" w:rsidRDefault="00D46F2B" w:rsidP="00D46F2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08ED1A24" w14:textId="77777777" w:rsidR="00D46F2B" w:rsidRDefault="00D46F2B" w:rsidP="00D46F2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03A9384" w14:textId="57B9AB4A" w:rsidR="00D46F2B" w:rsidRPr="00D46F2B" w:rsidRDefault="00D46F2B" w:rsidP="00D46F2B">
      <w:pPr>
        <w:numPr>
          <w:ilvl w:val="12"/>
          <w:numId w:val="0"/>
        </w:numPr>
        <w:spacing w:after="0" w:line="36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D46F2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Świadomy(a) odpowiedzialności karnej za składanie nieprawdziwych zeznań (art. 233 k.k.) oświadczam, iż dane zawarte w niniejszym wniosku są zgodne z prawdą.</w:t>
      </w:r>
    </w:p>
    <w:p w14:paraId="1622B46C" w14:textId="77777777" w:rsidR="00D46F2B" w:rsidRPr="00D46F2B" w:rsidRDefault="00D46F2B" w:rsidP="00D46F2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C7057F1" w14:textId="77777777" w:rsidR="00D46F2B" w:rsidRPr="00D46F2B" w:rsidRDefault="00D46F2B" w:rsidP="00D46F2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CEAA80C" w14:textId="77777777" w:rsidR="00D46F2B" w:rsidRPr="00D46F2B" w:rsidRDefault="00D46F2B" w:rsidP="00D46F2B">
      <w:pPr>
        <w:tabs>
          <w:tab w:val="left" w:pos="1966"/>
        </w:tabs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13D92A1" w14:textId="2A3F5D4E" w:rsidR="00D46F2B" w:rsidRPr="00D46F2B" w:rsidRDefault="00D46F2B" w:rsidP="00D46F2B">
      <w:pPr>
        <w:spacing w:after="0" w:line="240" w:lineRule="auto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Miejscowość</w:t>
      </w:r>
      <w:permStart w:id="956916847" w:edGrp="everyone"/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</w:t>
      </w: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…….</w:t>
      </w:r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…….</w:t>
      </w:r>
      <w:permEnd w:id="956916847"/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, dnia</w:t>
      </w:r>
      <w:permStart w:id="1111318175" w:edGrp="everyone"/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………………….</w:t>
      </w:r>
      <w:permEnd w:id="1111318175"/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                       ………………………………………………………</w:t>
      </w: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</w:t>
      </w:r>
    </w:p>
    <w:p w14:paraId="522EDBCA" w14:textId="57463073" w:rsidR="00D46F2B" w:rsidRPr="00D46F2B" w:rsidRDefault="00D46F2B" w:rsidP="00D46F2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D46F2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D46F2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 </w:t>
      </w:r>
      <w:r w:rsidRPr="00D46F2B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podpis wnioskodawcy</w:t>
      </w:r>
    </w:p>
    <w:p w14:paraId="6AB2C227" w14:textId="77777777" w:rsidR="00D46F2B" w:rsidRPr="00D46F2B" w:rsidRDefault="00D46F2B" w:rsidP="00D46F2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6CF2FFA" w14:textId="77777777" w:rsidR="00D46F2B" w:rsidRPr="00D46F2B" w:rsidRDefault="00D46F2B" w:rsidP="00D46F2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7AB1F01" w14:textId="77777777" w:rsidR="00D46F2B" w:rsidRPr="00D46F2B" w:rsidRDefault="00D46F2B" w:rsidP="00D46F2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2AD166CB" w14:textId="77777777" w:rsidR="00D46F2B" w:rsidRPr="00D46F2B" w:rsidRDefault="00D46F2B" w:rsidP="00D46F2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3E615622" w14:textId="69EC04AB" w:rsidR="00D46F2B" w:rsidRPr="00D46F2B" w:rsidRDefault="00D46F2B" w:rsidP="00D46F2B">
      <w:pPr>
        <w:widowControl w:val="0"/>
        <w:tabs>
          <w:tab w:val="left" w:pos="360"/>
          <w:tab w:val="left" w:pos="540"/>
          <w:tab w:val="left" w:pos="1080"/>
        </w:tabs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vertAlign w:val="superscript"/>
          <w:lang w:eastAsia="pl-PL"/>
          <w14:ligatures w14:val="none"/>
        </w:rPr>
      </w:pPr>
      <w:r w:rsidRPr="00D46F2B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Oświadczam, iż zapoznałem/</w:t>
      </w:r>
      <w:proofErr w:type="spellStart"/>
      <w:r w:rsidRPr="00D46F2B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am</w:t>
      </w:r>
      <w:proofErr w:type="spellEnd"/>
      <w:r w:rsidRPr="00D46F2B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się z Zasadami przyznawania środków na podjęcie działalności gospodarczej obowiązującymi w 202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4</w:t>
      </w:r>
      <w:r w:rsidRPr="00D46F2B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r.</w:t>
      </w:r>
    </w:p>
    <w:p w14:paraId="37322EC5" w14:textId="77777777" w:rsidR="00D46F2B" w:rsidRPr="00D46F2B" w:rsidRDefault="00D46F2B" w:rsidP="00D46F2B">
      <w:pPr>
        <w:widowControl w:val="0"/>
        <w:tabs>
          <w:tab w:val="left" w:pos="360"/>
          <w:tab w:val="left" w:pos="540"/>
          <w:tab w:val="left" w:pos="1080"/>
        </w:tabs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vertAlign w:val="superscript"/>
          <w:lang w:eastAsia="pl-PL"/>
          <w14:ligatures w14:val="none"/>
        </w:rPr>
      </w:pPr>
    </w:p>
    <w:p w14:paraId="1B38FBEF" w14:textId="69495E22" w:rsidR="00D46F2B" w:rsidRPr="00D46F2B" w:rsidRDefault="00D46F2B" w:rsidP="00D46F2B">
      <w:pPr>
        <w:spacing w:after="0" w:line="240" w:lineRule="auto"/>
        <w:ind w:left="4956" w:firstLine="708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 </w:t>
      </w:r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</w:t>
      </w: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……..</w:t>
      </w:r>
    </w:p>
    <w:p w14:paraId="6CCA8419" w14:textId="0E66F8D3" w:rsidR="006132FA" w:rsidRPr="005528C8" w:rsidRDefault="00D46F2B" w:rsidP="005528C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D46F2B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             </w:t>
      </w:r>
      <w:r w:rsidRPr="00D46F2B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podpis wnioskodawcy</w:t>
      </w:r>
    </w:p>
    <w:p w14:paraId="05A77399" w14:textId="63830323" w:rsidR="006132FA" w:rsidRPr="006132FA" w:rsidRDefault="006132FA" w:rsidP="000963EE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lastRenderedPageBreak/>
        <w:t xml:space="preserve">DANE KONTAKTOWE WNIOSKODAWCY </w:t>
      </w:r>
    </w:p>
    <w:p w14:paraId="040A61D8" w14:textId="77777777" w:rsidR="006132FA" w:rsidRPr="006132FA" w:rsidRDefault="006132FA" w:rsidP="006132F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(podanie danych jest </w:t>
      </w:r>
      <w:r w:rsidRPr="006132FA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>dobrowolne</w:t>
      </w: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, jednak ich niepodanie uniemożliwi nawiązanie przez administratora mailowego</w:t>
      </w: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i telefonicznego kontaktu z osobą składającą wniosek w kwestiach związanych z prowadzoną sprawą)</w:t>
      </w:r>
    </w:p>
    <w:p w14:paraId="1D5843DC" w14:textId="77777777" w:rsidR="006132FA" w:rsidRPr="006132FA" w:rsidRDefault="006132FA" w:rsidP="006132F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2FFEBA" w14:textId="77777777" w:rsidR="006132FA" w:rsidRPr="006132FA" w:rsidRDefault="006132FA" w:rsidP="006132FA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Telefon</w:t>
      </w:r>
      <w:permStart w:id="1383358235" w:edGrp="everyone"/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…………………………………………………..</w:t>
      </w:r>
      <w:permEnd w:id="1383358235"/>
    </w:p>
    <w:p w14:paraId="67EB7851" w14:textId="4DF7ACFD" w:rsidR="006132FA" w:rsidRPr="006132FA" w:rsidRDefault="006132FA" w:rsidP="00F360CE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E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-</w:t>
      </w: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mail</w:t>
      </w:r>
      <w:permStart w:id="821655634" w:edGrp="everyone"/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…………………………………………………….</w:t>
      </w:r>
      <w:permEnd w:id="821655634"/>
    </w:p>
    <w:p w14:paraId="29D91CAB" w14:textId="77777777" w:rsidR="000963EE" w:rsidRDefault="000963EE" w:rsidP="006132F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F739DA8" w14:textId="7625F947" w:rsidR="006132FA" w:rsidRPr="006132FA" w:rsidRDefault="006132FA" w:rsidP="006132F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Wyrażam zgodę, aby Powiatowy Urząd Pracy w Lesznie kontaktował się ze mną za pośrednictwem numeru telefonu/adresu email w kwestiach związanych z dotyczącą mnie sprawą i w tym celu podaje swoje dane.</w:t>
      </w:r>
    </w:p>
    <w:p w14:paraId="217414E5" w14:textId="77777777" w:rsidR="006132FA" w:rsidRPr="006132FA" w:rsidRDefault="006132FA" w:rsidP="006132F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Jednocześnie oświadczam, iż w każdej chwili przysługuje mi prawo do cofnięcia zgody na przetwarzanie danych osobowych (numer telefonu, adres e-mail). Cofnięcie zgody nie będzie wpływać na zgodność z prawem przetwarzania, którego dokonano na podstawie mojej zgody przed jej wycofaniem.</w:t>
      </w:r>
    </w:p>
    <w:p w14:paraId="7D524704" w14:textId="77777777" w:rsidR="006132FA" w:rsidRDefault="006132FA" w:rsidP="006132F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578B4BB" w14:textId="77777777" w:rsidR="000963EE" w:rsidRPr="006132FA" w:rsidRDefault="000963EE" w:rsidP="006132F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87B5CA3" w14:textId="477544D6" w:rsidR="006132FA" w:rsidRPr="006132FA" w:rsidRDefault="006132FA" w:rsidP="006132F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Zapoznałem/łam się z klauzulą informacyjną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,</w:t>
      </w:r>
      <w:r w:rsidRPr="006132F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dotyczącą przetwarzania danych osobowych w Powiatowym Urzędzie Pracy w Lesznie (klauzula dostępna na stronie </w:t>
      </w:r>
      <w:hyperlink r:id="rId9" w:history="1">
        <w:r w:rsidRPr="006132FA">
          <w:rPr>
            <w:rFonts w:ascii="Arial" w:eastAsia="Times New Roman" w:hAnsi="Arial" w:cs="Arial"/>
            <w:b/>
            <w:kern w:val="0"/>
            <w:sz w:val="18"/>
            <w:szCs w:val="18"/>
            <w:u w:val="single"/>
            <w:lang w:eastAsia="pl-PL"/>
            <w14:ligatures w14:val="none"/>
          </w:rPr>
          <w:t>www.leszno.praca.gov.pl</w:t>
        </w:r>
      </w:hyperlink>
      <w:r w:rsidRPr="006132F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oraz w siedzibie 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</w:t>
      </w:r>
      <w:r w:rsidRPr="006132F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rzędu).</w:t>
      </w:r>
    </w:p>
    <w:p w14:paraId="31F05A7B" w14:textId="77777777" w:rsidR="006132FA" w:rsidRDefault="006132FA" w:rsidP="006132FA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A5BD6D9" w14:textId="77777777" w:rsidR="000963EE" w:rsidRPr="006132FA" w:rsidRDefault="000963EE" w:rsidP="006132FA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CCBED2F" w14:textId="77777777" w:rsidR="006132FA" w:rsidRPr="006132FA" w:rsidRDefault="006132FA" w:rsidP="006132FA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6570F5F" w14:textId="77777777" w:rsidR="006132FA" w:rsidRPr="006132FA" w:rsidRDefault="006132FA" w:rsidP="006132FA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6132FA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……………………………….………………………….</w:t>
      </w:r>
    </w:p>
    <w:p w14:paraId="61C8ED2E" w14:textId="41656F3A" w:rsidR="00B526FF" w:rsidRPr="00F360CE" w:rsidRDefault="006132FA" w:rsidP="00F360C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  <w:r w:rsidRPr="006132FA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               podpis wnioskodawcy</w:t>
      </w:r>
    </w:p>
    <w:p w14:paraId="4BF2F718" w14:textId="77777777" w:rsidR="002B7C0E" w:rsidRDefault="002B7C0E" w:rsidP="007369A6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</w:p>
    <w:p w14:paraId="55961F30" w14:textId="2FF721C4" w:rsidR="00B526FF" w:rsidRPr="00B526FF" w:rsidRDefault="00892704" w:rsidP="00B526FF">
      <w:pPr>
        <w:spacing w:after="0" w:line="360" w:lineRule="auto"/>
        <w:ind w:firstLine="6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ZAŁĄCZNIKI DO WNIOSKU:</w:t>
      </w:r>
    </w:p>
    <w:p w14:paraId="6DA644D0" w14:textId="0FA1F4BD" w:rsidR="00F360CE" w:rsidRDefault="00B526FF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Oświadczeni</w:t>
      </w:r>
      <w:r w:rsidR="00D47098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a</w:t>
      </w: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bezrobotnego, absolwenta CIS lub absolwenta KIS (</w:t>
      </w:r>
      <w:r w:rsidR="000963E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Z</w:t>
      </w: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ał</w:t>
      </w:r>
      <w:r w:rsidR="000963E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ącznik Nr </w:t>
      </w: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1) lub Oświadczeni</w:t>
      </w:r>
      <w:r w:rsidR="00D47098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a</w:t>
      </w: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opiekuna </w:t>
      </w:r>
      <w:r w:rsidR="000963E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br/>
      </w: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="000963E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Z</w:t>
      </w: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ał</w:t>
      </w:r>
      <w:r w:rsidR="000963E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ącznik Nr</w:t>
      </w: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1a).</w:t>
      </w:r>
    </w:p>
    <w:p w14:paraId="7FFA6340" w14:textId="149840B5" w:rsidR="00F360CE" w:rsidRDefault="00B526FF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Formularz informacji przedstawianych przy ubieganiu się o pomoc de </w:t>
      </w:r>
      <w:proofErr w:type="spellStart"/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="002B7C0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.</w:t>
      </w:r>
    </w:p>
    <w:p w14:paraId="081A446C" w14:textId="39D697CB" w:rsidR="00F360CE" w:rsidRDefault="00B526FF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Szczegółowy opis  sposobu  prowadzenia działalności gospodarczej</w:t>
      </w:r>
      <w:r w:rsidR="002B7C0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.</w:t>
      </w:r>
    </w:p>
    <w:p w14:paraId="1E5232F4" w14:textId="77777777" w:rsidR="00F360CE" w:rsidRDefault="00B526FF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Szczegółowa specyfikacja wydatków.</w:t>
      </w:r>
    </w:p>
    <w:p w14:paraId="45B3FD8F" w14:textId="77777777" w:rsidR="00F360CE" w:rsidRDefault="00B526FF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Dokumenty potwierdzające kwalifikacje, doświadczenie lub umiejętności zawodowe wnioskodawcy. </w:t>
      </w:r>
    </w:p>
    <w:p w14:paraId="7499FA05" w14:textId="77777777" w:rsidR="00F360CE" w:rsidRDefault="00B526FF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Dokument potwierdzający formę użytkowania lokalu (umowa najmu, dzierżawy, użyczenia, akt własności/notarialny, informacja o możliwości wynajęcia lokalu na planowaną działalność gospodarczą). PUP w Lesznie na dzień złożenia wniosku honoruje umowy przedwstępne oraz inne dokumenty potwierdzające możliwość wynajmu/dzierżawy lokalu. Umowę właściwą należy przedłożyć przed podpisaniem umowy w sprawie przyznania środków na podjęcie działalności gospodarczej. Umowa najmu / dzierżawy / użyczenia lokalu winna być zawarta na okres zabezpieczający prowadzenie działalności gospodarczej przez 12 miesięcy od dnia podjęcia działalności gospodarczej.</w:t>
      </w:r>
    </w:p>
    <w:p w14:paraId="2B2C57FD" w14:textId="3F3286C2" w:rsidR="00956ECC" w:rsidRDefault="00956ECC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O</w:t>
      </w:r>
      <w:r w:rsidRPr="00956ECC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świadczenie pod rygorem odpowiedzialności karnej według wzoru PUP</w:t>
      </w: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956ECC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w przypadku wyboru formy zabezpieczenia </w:t>
      </w: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br/>
      </w:r>
      <w:r w:rsidRPr="00956ECC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w postaci blokady środków na rachunku bankowym</w:t>
      </w:r>
      <w:r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lub </w:t>
      </w:r>
      <w:r w:rsidR="009F6042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aktu notarialnego o poddaniu się egzekucji.</w:t>
      </w:r>
    </w:p>
    <w:p w14:paraId="0336FB3D" w14:textId="6EE2245D" w:rsidR="00B526FF" w:rsidRPr="00F360CE" w:rsidRDefault="00B526FF" w:rsidP="000963EE">
      <w:pPr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Inne </w:t>
      </w:r>
      <w:permStart w:id="1886417042" w:edGrp="everyone"/>
      <w:r w:rsidRPr="00B526FF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  <w:r w:rsidR="00892704" w:rsidRPr="00F360C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…………….</w:t>
      </w:r>
      <w:permEnd w:id="1886417042"/>
    </w:p>
    <w:p w14:paraId="2025942F" w14:textId="77777777" w:rsidR="002B7C0E" w:rsidRDefault="002B7C0E" w:rsidP="00F360CE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</w:p>
    <w:p w14:paraId="08AB7499" w14:textId="170DABCC" w:rsidR="00F360CE" w:rsidRPr="00F360CE" w:rsidRDefault="00F360CE" w:rsidP="009F6042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F360C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D</w:t>
      </w:r>
      <w:r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OKUMENTY WYMAGANE DO PODPISANIA UMOWY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F360CE"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(należy dostarczyć </w:t>
      </w:r>
      <w:r w:rsidRPr="00F360CE">
        <w:rPr>
          <w:rFonts w:ascii="Arial" w:eastAsia="Times New Roman" w:hAnsi="Arial" w:cs="Arial"/>
          <w:bCs/>
          <w:i/>
          <w:iCs/>
          <w:kern w:val="0"/>
          <w:sz w:val="18"/>
          <w:szCs w:val="18"/>
          <w:u w:val="single"/>
          <w:lang w:eastAsia="pl-PL"/>
          <w14:ligatures w14:val="none"/>
        </w:rPr>
        <w:t>na wezwanie Urzędu</w:t>
      </w:r>
      <w:r w:rsidRPr="00F360CE"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  <w:t>)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:</w:t>
      </w:r>
    </w:p>
    <w:p w14:paraId="34A4CF66" w14:textId="0EA12D06" w:rsidR="00F360CE" w:rsidRPr="00F360CE" w:rsidRDefault="00F360CE" w:rsidP="000963EE">
      <w:pPr>
        <w:widowControl w:val="0"/>
        <w:numPr>
          <w:ilvl w:val="0"/>
          <w:numId w:val="2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Oświadczenie poręczyciela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F360C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(do 75 r.ż.)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wg wzoru PUP oraz dokumenty dotyczące 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zabezpieczenia w formie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poręczenia</w:t>
      </w: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:</w:t>
      </w:r>
    </w:p>
    <w:p w14:paraId="31B55046" w14:textId="0E21540F" w:rsidR="00F360CE" w:rsidRPr="00F360CE" w:rsidRDefault="00F360CE" w:rsidP="002B7C0E">
      <w:pPr>
        <w:widowControl w:val="0"/>
        <w:numPr>
          <w:ilvl w:val="0"/>
          <w:numId w:val="22"/>
        </w:numPr>
        <w:snapToGrid w:val="0"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poręczyciel/e</w:t>
      </w:r>
      <w:r w:rsidRPr="00F360CE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zatrudniony/</w:t>
      </w:r>
      <w:proofErr w:type="spellStart"/>
      <w:r w:rsidRPr="00F360C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eni</w:t>
      </w:r>
      <w:proofErr w:type="spellEnd"/>
      <w:r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:</w:t>
      </w:r>
    </w:p>
    <w:p w14:paraId="13D56D91" w14:textId="00EBEB06" w:rsidR="00F360CE" w:rsidRPr="00F360CE" w:rsidRDefault="00F360CE" w:rsidP="002B7C0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zaświadczenie z zakładu pracy zawierające następujące informacje</w:t>
      </w:r>
      <w:r w:rsidR="00072F9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:</w:t>
      </w: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868CA78" w14:textId="77777777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dane osobowe poręczyciela,</w:t>
      </w:r>
    </w:p>
    <w:p w14:paraId="1A5F5D0B" w14:textId="77777777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nazwę, adres oraz nr telefonu zakładu pracy,</w:t>
      </w:r>
    </w:p>
    <w:p w14:paraId="40A3E346" w14:textId="77777777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wymiar czasu pracy,</w:t>
      </w:r>
    </w:p>
    <w:p w14:paraId="79C3206A" w14:textId="77777777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stanowisko pracy,</w:t>
      </w:r>
    </w:p>
    <w:p w14:paraId="6E1F1685" w14:textId="77777777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od kiedy i na jaki czas osoba jest zatrudniona,</w:t>
      </w:r>
    </w:p>
    <w:p w14:paraId="5D08E34A" w14:textId="77777777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kwotę stałego miesięcznego wynagrodzenia netto, </w:t>
      </w:r>
    </w:p>
    <w:p w14:paraId="4B743B28" w14:textId="77777777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wynagrodzenie jest obciążone i z jakiego tytułu,</w:t>
      </w:r>
    </w:p>
    <w:p w14:paraId="30D54498" w14:textId="57C0863D" w:rsid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czy </w:t>
      </w:r>
      <w:r w:rsidR="00072F9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poręczyciel </w:t>
      </w: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jest w okresie wypowiedzenia, </w:t>
      </w:r>
    </w:p>
    <w:p w14:paraId="5C1206A6" w14:textId="1F2A3238" w:rsidR="00F360CE" w:rsidRPr="002B7C0E" w:rsidRDefault="00F360CE" w:rsidP="002B7C0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czy zakład jest w stanie likwidacji lub upadłości;</w:t>
      </w:r>
    </w:p>
    <w:p w14:paraId="3A9603A5" w14:textId="3A733B0D" w:rsidR="00F360CE" w:rsidRPr="00F360CE" w:rsidRDefault="00F360CE" w:rsidP="002B7C0E">
      <w:pPr>
        <w:widowControl w:val="0"/>
        <w:numPr>
          <w:ilvl w:val="0"/>
          <w:numId w:val="22"/>
        </w:numPr>
        <w:snapToGrid w:val="0"/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poręczyciel 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prowadzący działalność gospodarczą</w:t>
      </w:r>
      <w:r w:rsidR="00072F94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>:</w:t>
      </w:r>
    </w:p>
    <w:p w14:paraId="0577F0CD" w14:textId="2717B934" w:rsidR="00F360CE" w:rsidRPr="007369A6" w:rsidRDefault="00F360CE" w:rsidP="002B7C0E">
      <w:pPr>
        <w:widowControl w:val="0"/>
        <w:numPr>
          <w:ilvl w:val="0"/>
          <w:numId w:val="17"/>
        </w:numPr>
        <w:snapToGrid w:val="0"/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zeznanie podatkowe (z tytułu podatku dochodowego od osób fizycznych) za rok poprzedzający datę przedłożenia dokumentów potwierdzających dochody do wglądu;</w:t>
      </w:r>
    </w:p>
    <w:p w14:paraId="1B9CF9D6" w14:textId="0AEBD976" w:rsidR="007369A6" w:rsidRPr="00F360CE" w:rsidRDefault="007369A6" w:rsidP="002B7C0E">
      <w:pPr>
        <w:widowControl w:val="0"/>
        <w:numPr>
          <w:ilvl w:val="0"/>
          <w:numId w:val="17"/>
        </w:numPr>
        <w:snapToGrid w:val="0"/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oświadczenie o wysokości dochodu rozliczanego z Urzędem Skarbowym w formie ryczałtu – jeśli dotyczy;</w:t>
      </w:r>
    </w:p>
    <w:p w14:paraId="655DA6BC" w14:textId="77777777" w:rsidR="00F360CE" w:rsidRPr="00F360CE" w:rsidRDefault="00F360CE" w:rsidP="002B7C0E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poręczyciel </w:t>
      </w:r>
      <w:r w:rsidRPr="00F360C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pobierający emeryturę lub rentę stałą</w:t>
      </w: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24BD21B9" w14:textId="71AD2920" w:rsidR="002B7C0E" w:rsidRDefault="00F360CE" w:rsidP="002B7C0E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decyzja o przyznaniu lub waloryzacji emerytury (do wglądu),</w:t>
      </w:r>
    </w:p>
    <w:p w14:paraId="2420673E" w14:textId="1172D389" w:rsidR="002B7C0E" w:rsidRDefault="00F360CE" w:rsidP="002B7C0E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decyzja o przyznaniu renty stałej</w:t>
      </w:r>
      <w:r w:rsidR="00072F94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(do wglądu),</w:t>
      </w:r>
    </w:p>
    <w:p w14:paraId="05D88A39" w14:textId="5AC71FEB" w:rsidR="00F360CE" w:rsidRPr="002B7C0E" w:rsidRDefault="00F360CE" w:rsidP="002B7C0E">
      <w:pPr>
        <w:numPr>
          <w:ilvl w:val="0"/>
          <w:numId w:val="19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ostatni odcinek emerytury lub renty (dowód wpłaty na konto) do wglądu;</w:t>
      </w:r>
    </w:p>
    <w:p w14:paraId="5F3B6B7F" w14:textId="77777777" w:rsidR="00F360CE" w:rsidRPr="00F360CE" w:rsidRDefault="00F360CE" w:rsidP="002B7C0E">
      <w:pPr>
        <w:numPr>
          <w:ilvl w:val="0"/>
          <w:numId w:val="22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360C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rolnik</w:t>
      </w:r>
      <w:r w:rsidRPr="00F360CE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- w rozumieniu ustawy o ubezpieczeniu społecznym rolników: </w:t>
      </w:r>
    </w:p>
    <w:p w14:paraId="2B0F3A45" w14:textId="13E37C2F" w:rsidR="00F360CE" w:rsidRDefault="00F360CE" w:rsidP="002B7C0E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dokument o ilości hektarów przeliczeniowych (do wglądu)</w:t>
      </w:r>
      <w:r w:rsidR="007369A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;</w:t>
      </w:r>
    </w:p>
    <w:p w14:paraId="73CFB336" w14:textId="158FA4CD" w:rsidR="007369A6" w:rsidRPr="00F360CE" w:rsidRDefault="007369A6" w:rsidP="002B7C0E">
      <w:pPr>
        <w:numPr>
          <w:ilvl w:val="0"/>
          <w:numId w:val="20"/>
        </w:numPr>
        <w:autoSpaceDE w:val="0"/>
        <w:autoSpaceDN w:val="0"/>
        <w:spacing w:after="0" w:line="240" w:lineRule="auto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oświadczenie o posiadaniu statusu rolnika oraz powierzchni gospodarstwa rolnego.</w:t>
      </w:r>
    </w:p>
    <w:p w14:paraId="0AED6827" w14:textId="77777777" w:rsidR="002B7C0E" w:rsidRDefault="00F360CE" w:rsidP="002B7C0E">
      <w:pPr>
        <w:widowControl w:val="0"/>
        <w:numPr>
          <w:ilvl w:val="0"/>
          <w:numId w:val="2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F360C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Informację majątkową</w:t>
      </w:r>
      <w:r w:rsidRPr="00F360CE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 przypadku wyboru zabezpieczenia zwrotu dofinansowania w postaci aktu notarialnego </w:t>
      </w:r>
      <w:r w:rsid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</w:r>
      <w:r w:rsidRPr="00F360C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 poddaniu się egzekucji (wg wzoru PUP)</w:t>
      </w:r>
      <w:r w:rsid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</w:t>
      </w:r>
    </w:p>
    <w:p w14:paraId="0F3AE58C" w14:textId="77777777" w:rsidR="002B7C0E" w:rsidRDefault="00F360CE" w:rsidP="002B7C0E">
      <w:pPr>
        <w:widowControl w:val="0"/>
        <w:numPr>
          <w:ilvl w:val="0"/>
          <w:numId w:val="2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2B7C0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Dokument potwierdzający zgromadzone</w:t>
      </w:r>
      <w:r w:rsidRPr="002B7C0E">
        <w:rPr>
          <w:rFonts w:ascii="Arial" w:eastAsia="Times New Roman" w:hAnsi="Arial" w:cs="Arial"/>
          <w:bCs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  <w:r w:rsidRPr="002B7C0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środki na rachunku bankowym wnioskodawcy</w:t>
      </w:r>
      <w:r w:rsidRPr="002B7C0E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 xml:space="preserve"> – w przypadku  zabezpieczenia zwrotu dofinansowania w postaci blokady środków zgromadzonych na rachunku bankowym.</w:t>
      </w:r>
    </w:p>
    <w:p w14:paraId="2B19D4AE" w14:textId="77777777" w:rsidR="002B7C0E" w:rsidRDefault="00F360CE" w:rsidP="002B7C0E">
      <w:pPr>
        <w:widowControl w:val="0"/>
        <w:numPr>
          <w:ilvl w:val="0"/>
          <w:numId w:val="2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Numer </w:t>
      </w:r>
      <w:r w:rsidRPr="002B7C0E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  <w:t>osobistego</w:t>
      </w: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rachunku bankowego, nazwę banku oraz adres banku.</w:t>
      </w:r>
      <w:bookmarkStart w:id="6" w:name="_Hlk90976734"/>
    </w:p>
    <w:p w14:paraId="5A107638" w14:textId="1900E297" w:rsidR="00D46F2B" w:rsidRPr="002B7C0E" w:rsidRDefault="00F360CE" w:rsidP="002B7C0E">
      <w:pPr>
        <w:widowControl w:val="0"/>
        <w:numPr>
          <w:ilvl w:val="0"/>
          <w:numId w:val="2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Dane osobowe i oświadczenia: współmałżonka wnioskodawcy (gdy małżonek pozostaje we wspólnocie majątkowej) </w:t>
      </w:r>
      <w:r w:rsid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</w:r>
      <w:r w:rsidRPr="002B7C0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oraz współmałżonka poręczyciela (gdy małżonek poręczyciela pozostaje we wspólnocie majątkowej).</w:t>
      </w:r>
      <w:bookmarkEnd w:id="6"/>
    </w:p>
    <w:sectPr w:rsidR="00D46F2B" w:rsidRPr="002B7C0E" w:rsidSect="00C6407C">
      <w:headerReference w:type="first" r:id="rId10"/>
      <w:footerReference w:type="first" r:id="rId11"/>
      <w:pgSz w:w="11906" w:h="16838"/>
      <w:pgMar w:top="709" w:right="1021" w:bottom="567" w:left="1021" w:header="10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1AB4" w14:textId="77777777" w:rsidR="00F56E49" w:rsidRDefault="00F56E49" w:rsidP="0069274D">
      <w:pPr>
        <w:spacing w:after="0" w:line="240" w:lineRule="auto"/>
      </w:pPr>
      <w:r>
        <w:separator/>
      </w:r>
    </w:p>
  </w:endnote>
  <w:endnote w:type="continuationSeparator" w:id="0">
    <w:p w14:paraId="03FDD416" w14:textId="77777777" w:rsidR="00F56E49" w:rsidRDefault="00F56E49" w:rsidP="0069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BAFA" w14:textId="77777777" w:rsidR="00D57C15" w:rsidRPr="00F22205" w:rsidRDefault="00D57C15" w:rsidP="00D57C15">
    <w:pPr>
      <w:pStyle w:val="Stopka"/>
      <w:rPr>
        <w:rFonts w:ascii="Arial" w:hAnsi="Arial" w:cs="Arial"/>
        <w:sz w:val="16"/>
        <w:szCs w:val="16"/>
      </w:rPr>
    </w:pPr>
    <w:r w:rsidRPr="008A4CA8">
      <w:rPr>
        <w:rFonts w:ascii="Arial" w:hAnsi="Arial" w:cs="Arial"/>
        <w:sz w:val="14"/>
        <w:szCs w:val="14"/>
      </w:rPr>
      <w:br/>
    </w:r>
    <w:r w:rsidRPr="00F22205">
      <w:rPr>
        <w:rFonts w:ascii="Arial" w:hAnsi="Arial" w:cs="Arial"/>
        <w:sz w:val="16"/>
        <w:szCs w:val="16"/>
      </w:rPr>
      <w:t>ul. Śniadeckich 5, 64-100 Leszno, tel./fax 65 529 94 33, tel. 65 529 50 67, e-mail: pole@praca.gov.pl, www: leszno.praca.gov.pl</w:t>
    </w:r>
  </w:p>
  <w:p w14:paraId="3788D6E5" w14:textId="77777777" w:rsidR="00D57C15" w:rsidRPr="00F22205" w:rsidRDefault="00D57C15" w:rsidP="00D57C15">
    <w:pPr>
      <w:pStyle w:val="Stopka"/>
      <w:rPr>
        <w:rFonts w:ascii="Arial" w:hAnsi="Arial" w:cs="Arial"/>
        <w:sz w:val="16"/>
        <w:szCs w:val="16"/>
      </w:rPr>
    </w:pPr>
    <w:proofErr w:type="spellStart"/>
    <w:r w:rsidRPr="00F22205">
      <w:rPr>
        <w:rFonts w:ascii="Arial" w:hAnsi="Arial" w:cs="Arial"/>
        <w:sz w:val="16"/>
        <w:szCs w:val="16"/>
      </w:rPr>
      <w:t>ePUAP</w:t>
    </w:r>
    <w:proofErr w:type="spellEnd"/>
    <w:r w:rsidRPr="00F22205">
      <w:rPr>
        <w:rFonts w:ascii="Arial" w:hAnsi="Arial" w:cs="Arial"/>
        <w:sz w:val="16"/>
        <w:szCs w:val="16"/>
      </w:rPr>
      <w:t>: /</w:t>
    </w:r>
    <w:proofErr w:type="spellStart"/>
    <w:r w:rsidRPr="00F22205">
      <w:rPr>
        <w:rFonts w:ascii="Arial" w:hAnsi="Arial" w:cs="Arial"/>
        <w:sz w:val="16"/>
        <w:szCs w:val="16"/>
      </w:rPr>
      <w:t>pupleszno</w:t>
    </w:r>
    <w:proofErr w:type="spellEnd"/>
    <w:r w:rsidRPr="00F22205"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S</w:t>
    </w:r>
    <w:r w:rsidRPr="00F22205">
      <w:rPr>
        <w:rFonts w:ascii="Arial" w:hAnsi="Arial" w:cs="Arial"/>
        <w:sz w:val="16"/>
        <w:szCs w:val="16"/>
      </w:rPr>
      <w:t>krytka</w:t>
    </w:r>
    <w:r>
      <w:rPr>
        <w:rFonts w:ascii="Arial" w:hAnsi="Arial" w:cs="Arial"/>
        <w:sz w:val="16"/>
        <w:szCs w:val="16"/>
      </w:rPr>
      <w:t>ESP</w:t>
    </w:r>
    <w:proofErr w:type="spellEnd"/>
  </w:p>
  <w:p w14:paraId="17A8F360" w14:textId="77777777" w:rsidR="00D57C15" w:rsidRDefault="00D5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551B" w14:textId="77777777" w:rsidR="00F56E49" w:rsidRDefault="00F56E49" w:rsidP="0069274D">
      <w:pPr>
        <w:spacing w:after="0" w:line="240" w:lineRule="auto"/>
      </w:pPr>
      <w:r>
        <w:separator/>
      </w:r>
    </w:p>
  </w:footnote>
  <w:footnote w:type="continuationSeparator" w:id="0">
    <w:p w14:paraId="7E86172E" w14:textId="77777777" w:rsidR="00F56E49" w:rsidRDefault="00F56E49" w:rsidP="0069274D">
      <w:pPr>
        <w:spacing w:after="0" w:line="240" w:lineRule="auto"/>
      </w:pPr>
      <w:r>
        <w:continuationSeparator/>
      </w:r>
    </w:p>
  </w:footnote>
  <w:footnote w:id="1">
    <w:p w14:paraId="2B1D3533" w14:textId="6734B81E" w:rsidR="007A1600" w:rsidRPr="00B33B9F" w:rsidRDefault="007A1600" w:rsidP="007A1600">
      <w:pPr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901161">
        <w:rPr>
          <w:rStyle w:val="Odwoanieprzypisudolnego"/>
          <w:sz w:val="18"/>
          <w:szCs w:val="18"/>
        </w:rPr>
        <w:footnoteRef/>
      </w:r>
      <w:r w:rsidRPr="00901161">
        <w:rPr>
          <w:sz w:val="18"/>
          <w:szCs w:val="18"/>
        </w:rPr>
        <w:t xml:space="preserve"> </w:t>
      </w:r>
      <w:r w:rsidRPr="005C50F3">
        <w:rPr>
          <w:rFonts w:ascii="Arial" w:hAnsi="Arial" w:cs="Arial"/>
          <w:sz w:val="14"/>
          <w:szCs w:val="14"/>
        </w:rPr>
        <w:t>jeżeli wnioskodawca nie wnosi o pokrycie kosztów pomocy prawnej, konsultacji i doradztwa związanego z podjęciem tej działalności należy skreślić treść podkreśloną</w:t>
      </w:r>
      <w:r w:rsidR="00612043">
        <w:rPr>
          <w:rFonts w:ascii="Arial" w:hAnsi="Arial" w:cs="Arial"/>
          <w:sz w:val="14"/>
          <w:szCs w:val="14"/>
        </w:rPr>
        <w:t>,</w:t>
      </w:r>
    </w:p>
  </w:footnote>
  <w:footnote w:id="2">
    <w:p w14:paraId="635A012F" w14:textId="5F3856E1" w:rsidR="00612043" w:rsidRDefault="00612043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4" w:name="_Hlk154727696"/>
      <w:r>
        <w:rPr>
          <w:rFonts w:ascii="Arial" w:hAnsi="Arial" w:cs="Arial"/>
          <w:sz w:val="14"/>
          <w:szCs w:val="14"/>
        </w:rPr>
        <w:t xml:space="preserve">w przypadku wyboru formy zabezpieczenia w postaci blokady środków na rachunku bankowym należy złożyć </w:t>
      </w:r>
      <w:r w:rsidR="00956ECC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świadczenie pod rygorem odpowiedzialności karnej według wzoru PUP</w:t>
      </w:r>
      <w:bookmarkEnd w:id="4"/>
      <w:r>
        <w:rPr>
          <w:rFonts w:ascii="Arial" w:hAnsi="Arial" w:cs="Arial"/>
          <w:sz w:val="14"/>
          <w:szCs w:val="14"/>
        </w:rPr>
        <w:t>,</w:t>
      </w:r>
    </w:p>
  </w:footnote>
  <w:footnote w:id="3">
    <w:p w14:paraId="6D75A372" w14:textId="0F69EB01" w:rsidR="00B41E9F" w:rsidRDefault="00B41E9F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w przypadku wyboru formy zabezpieczenia w postaci aktu notarialnego o poddaniu się egzekucji należy złożyć </w:t>
      </w:r>
      <w:r w:rsidR="00956ECC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świadczenie pod rygorem odpowiedzialności karnej według wzoru PUP,</w:t>
      </w:r>
    </w:p>
  </w:footnote>
  <w:footnote w:id="4">
    <w:p w14:paraId="7BF92880" w14:textId="55199D3A" w:rsidR="00A25AED" w:rsidRDefault="00A25AED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1E9F">
        <w:rPr>
          <w:rFonts w:ascii="Arial" w:hAnsi="Arial" w:cs="Arial"/>
          <w:sz w:val="14"/>
          <w:szCs w:val="14"/>
        </w:rPr>
        <w:t>do typowych</w:t>
      </w:r>
      <w:r>
        <w:rPr>
          <w:rFonts w:ascii="Arial" w:hAnsi="Arial" w:cs="Arial"/>
          <w:sz w:val="14"/>
          <w:szCs w:val="14"/>
        </w:rPr>
        <w:t xml:space="preserve"> zobowiązań finansowych zalicza się: </w:t>
      </w:r>
      <w:r w:rsidRPr="00B41E9F">
        <w:rPr>
          <w:rFonts w:ascii="Arial" w:hAnsi="Arial" w:cs="Arial"/>
          <w:sz w:val="14"/>
          <w:szCs w:val="14"/>
        </w:rPr>
        <w:t xml:space="preserve">zobowiązania z tytułu zaciągniętych kredytów i pożyczek, wyemitowane dłużne papiery wartościowe, zobowiązania z tytułu umów leasingu finansowego oraz zobowiązania z tytułu instrumentów pochodnych o ujemnej wartości godziwej na dzień wyceny </w:t>
      </w:r>
      <w:r>
        <w:rPr>
          <w:rFonts w:ascii="Arial" w:hAnsi="Arial" w:cs="Arial"/>
          <w:sz w:val="14"/>
          <w:szCs w:val="14"/>
        </w:rPr>
        <w:br/>
      </w:r>
      <w:r w:rsidRPr="00B41E9F">
        <w:rPr>
          <w:rFonts w:ascii="Arial" w:hAnsi="Arial" w:cs="Arial"/>
          <w:sz w:val="14"/>
          <w:szCs w:val="14"/>
        </w:rPr>
        <w:t>oraz zobowiązania z tytułu poręczeń za zobowiązania, które stały się wymagalne, alimenty</w:t>
      </w:r>
      <w:r>
        <w:rPr>
          <w:rFonts w:ascii="Arial" w:hAnsi="Arial" w:cs="Arial"/>
          <w:sz w:val="14"/>
          <w:szCs w:val="14"/>
        </w:rPr>
        <w:t>,</w:t>
      </w:r>
    </w:p>
  </w:footnote>
  <w:footnote w:id="5">
    <w:p w14:paraId="0D697026" w14:textId="52B1A6B7" w:rsidR="00A25AED" w:rsidRDefault="00A25AED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6">
    <w:p w14:paraId="0202993B" w14:textId="120EE408" w:rsidR="00A25AED" w:rsidRDefault="00A25AED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7">
    <w:p w14:paraId="4EDA3C98" w14:textId="53318D6F" w:rsidR="00A25AED" w:rsidRDefault="00A25AED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8">
    <w:p w14:paraId="493E2FB7" w14:textId="449AE36E" w:rsidR="00A25AED" w:rsidRDefault="00A25AED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9">
    <w:p w14:paraId="7B8D3FA0" w14:textId="77D4DAB4" w:rsidR="00A25AED" w:rsidRDefault="00A25AED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10">
    <w:p w14:paraId="74EEAF22" w14:textId="564A7AD3" w:rsidR="006E5519" w:rsidRDefault="006E5519" w:rsidP="009F60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1E9F">
        <w:rPr>
          <w:rFonts w:ascii="Arial" w:hAnsi="Arial" w:cs="Arial"/>
          <w:sz w:val="14"/>
          <w:szCs w:val="14"/>
        </w:rPr>
        <w:t>do typowych</w:t>
      </w:r>
      <w:r>
        <w:rPr>
          <w:rFonts w:ascii="Arial" w:hAnsi="Arial" w:cs="Arial"/>
          <w:sz w:val="14"/>
          <w:szCs w:val="14"/>
        </w:rPr>
        <w:t xml:space="preserve"> zobowiązań finansowych zalicza się: </w:t>
      </w:r>
      <w:r w:rsidRPr="00B41E9F">
        <w:rPr>
          <w:rFonts w:ascii="Arial" w:hAnsi="Arial" w:cs="Arial"/>
          <w:sz w:val="14"/>
          <w:szCs w:val="14"/>
        </w:rPr>
        <w:t xml:space="preserve">zobowiązania z tytułu zaciągniętych kredytów i pożyczek, wyemitowane dłużne papiery wartościowe, zobowiązania z tytułu umów leasingu finansowego oraz zobowiązania z tytułu instrumentów pochodnych o ujemnej wartości godziwej na dzień wyceny </w:t>
      </w:r>
      <w:r>
        <w:rPr>
          <w:rFonts w:ascii="Arial" w:hAnsi="Arial" w:cs="Arial"/>
          <w:sz w:val="14"/>
          <w:szCs w:val="14"/>
        </w:rPr>
        <w:br/>
      </w:r>
      <w:r w:rsidRPr="00B41E9F">
        <w:rPr>
          <w:rFonts w:ascii="Arial" w:hAnsi="Arial" w:cs="Arial"/>
          <w:sz w:val="14"/>
          <w:szCs w:val="14"/>
        </w:rPr>
        <w:t>oraz zobowiązania z tytułu poręczeń za zobowiązania, które stały się wymagalne, alimenty</w:t>
      </w:r>
      <w:r>
        <w:rPr>
          <w:rFonts w:ascii="Arial" w:hAnsi="Arial" w:cs="Arial"/>
          <w:sz w:val="14"/>
          <w:szCs w:val="14"/>
        </w:rPr>
        <w:t>,</w:t>
      </w:r>
    </w:p>
  </w:footnote>
  <w:footnote w:id="11">
    <w:p w14:paraId="66E5E02F" w14:textId="77777777" w:rsidR="006E5519" w:rsidRDefault="006E5519" w:rsidP="006E55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12">
    <w:p w14:paraId="1BD6679C" w14:textId="77777777" w:rsidR="006E5519" w:rsidRDefault="006E5519" w:rsidP="006E55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13">
    <w:p w14:paraId="0B517ACE" w14:textId="77777777" w:rsidR="006E5519" w:rsidRDefault="006E5519" w:rsidP="006E55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14">
    <w:p w14:paraId="4FE0EDFA" w14:textId="77777777" w:rsidR="006E5519" w:rsidRDefault="006E5519" w:rsidP="006E55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  <w:footnote w:id="15">
    <w:p w14:paraId="0316720E" w14:textId="77777777" w:rsidR="006E5519" w:rsidRDefault="006E5519" w:rsidP="006E55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Pr="00A25AED">
        <w:rPr>
          <w:rFonts w:ascii="Arial" w:hAnsi="Arial" w:cs="Arial"/>
          <w:sz w:val="14"/>
          <w:szCs w:val="14"/>
        </w:rPr>
        <w:t>iepotrzebne skreślić</w:t>
      </w:r>
      <w:r>
        <w:rPr>
          <w:rFonts w:ascii="Arial" w:hAnsi="Arial" w:cs="Arial"/>
          <w:sz w:val="14"/>
          <w:szCs w:val="14"/>
        </w:rP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6BCD" w14:textId="77777777" w:rsidR="00D57C15" w:rsidRDefault="00D57C15" w:rsidP="00D57C1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4344BC" wp14:editId="5EB0DF26">
              <wp:simplePos x="0" y="0"/>
              <wp:positionH relativeFrom="column">
                <wp:posOffset>1202690</wp:posOffset>
              </wp:positionH>
              <wp:positionV relativeFrom="paragraph">
                <wp:posOffset>11430</wp:posOffset>
              </wp:positionV>
              <wp:extent cx="2360930" cy="619125"/>
              <wp:effectExtent l="0" t="0" r="889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E6458" w14:textId="77777777" w:rsidR="00D57C15" w:rsidRPr="0069274D" w:rsidRDefault="00D57C15" w:rsidP="00D57C15">
                          <w:pPr>
                            <w:rPr>
                              <w:rFonts w:ascii="Arial" w:hAnsi="Arial" w:cs="Arial"/>
                            </w:rPr>
                          </w:pPr>
                          <w:r w:rsidRPr="0069274D">
                            <w:rPr>
                              <w:rFonts w:ascii="Arial" w:hAnsi="Arial" w:cs="Arial"/>
                            </w:rPr>
                            <w:t>Powiatowy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>Urząd Pracy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w</w:t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 xml:space="preserve"> Lesznie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344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4.7pt;margin-top:.9pt;width:185.9pt;height:4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bIDAIAAPYDAAAOAAAAZHJzL2Uyb0RvYy54bWysU9uO2yAQfa/Uf0C8N7azSbq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" stroked="f">
              <v:textbox>
                <w:txbxContent>
                  <w:p w14:paraId="1B6E6458" w14:textId="77777777" w:rsidR="00D57C15" w:rsidRPr="0069274D" w:rsidRDefault="00D57C15" w:rsidP="00D57C15">
                    <w:pPr>
                      <w:rPr>
                        <w:rFonts w:ascii="Arial" w:hAnsi="Arial" w:cs="Arial"/>
                      </w:rPr>
                    </w:pPr>
                    <w:r w:rsidRPr="0069274D">
                      <w:rPr>
                        <w:rFonts w:ascii="Arial" w:hAnsi="Arial" w:cs="Arial"/>
                      </w:rPr>
                      <w:t>Powiatowy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69274D">
                      <w:rPr>
                        <w:rFonts w:ascii="Arial" w:hAnsi="Arial" w:cs="Arial"/>
                      </w:rPr>
                      <w:t>Urząd Pracy</w:t>
                    </w:r>
                    <w:r>
                      <w:rPr>
                        <w:rFonts w:ascii="Arial" w:hAnsi="Arial" w:cs="Arial"/>
                      </w:rPr>
                      <w:br/>
                      <w:t>w</w:t>
                    </w:r>
                    <w:r w:rsidRPr="0069274D">
                      <w:rPr>
                        <w:rFonts w:ascii="Arial" w:hAnsi="Arial" w:cs="Arial"/>
                      </w:rPr>
                      <w:t xml:space="preserve"> Lesznie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26DA293" wp14:editId="0302BF37">
          <wp:extent cx="1036800" cy="648000"/>
          <wp:effectExtent l="0" t="0" r="0" b="0"/>
          <wp:docPr id="1699141502" name="Obraz 169914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95F08" w14:textId="77777777" w:rsidR="00D57C15" w:rsidRDefault="00D57C15">
    <w:pPr>
      <w:pStyle w:val="Nagwek"/>
    </w:pPr>
  </w:p>
  <w:p w14:paraId="40DF7B4A" w14:textId="77777777" w:rsidR="008A4AA3" w:rsidRDefault="008A4AA3">
    <w:pPr>
      <w:pStyle w:val="Nagwek"/>
    </w:pPr>
  </w:p>
  <w:p w14:paraId="5889A75D" w14:textId="77777777" w:rsidR="008A4AA3" w:rsidRDefault="008A4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8DCF0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  <w:i w:val="0"/>
        <w:iCs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F95AA5"/>
    <w:multiLevelType w:val="hybridMultilevel"/>
    <w:tmpl w:val="5F585190"/>
    <w:lvl w:ilvl="0" w:tplc="7DD0F8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4E5"/>
    <w:multiLevelType w:val="hybridMultilevel"/>
    <w:tmpl w:val="0B0044FE"/>
    <w:lvl w:ilvl="0" w:tplc="1E7E377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81B"/>
    <w:multiLevelType w:val="hybridMultilevel"/>
    <w:tmpl w:val="CA500A4C"/>
    <w:lvl w:ilvl="0" w:tplc="0415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4" w15:restartNumberingAfterBreak="0">
    <w:nsid w:val="1B5C3F7C"/>
    <w:multiLevelType w:val="hybridMultilevel"/>
    <w:tmpl w:val="4802FC78"/>
    <w:lvl w:ilvl="0" w:tplc="46129B3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2A136086"/>
    <w:multiLevelType w:val="hybridMultilevel"/>
    <w:tmpl w:val="81FAB9D8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6" w15:restartNumberingAfterBreak="0">
    <w:nsid w:val="2AF4164E"/>
    <w:multiLevelType w:val="hybridMultilevel"/>
    <w:tmpl w:val="BA200AF6"/>
    <w:lvl w:ilvl="0" w:tplc="3306E25A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3C1B0F0F"/>
    <w:multiLevelType w:val="hybridMultilevel"/>
    <w:tmpl w:val="E164332A"/>
    <w:lvl w:ilvl="0" w:tplc="FFFFFFFF">
      <w:numFmt w:val="bullet"/>
      <w:lvlText w:val=""/>
      <w:lvlJc w:val="left"/>
      <w:pPr>
        <w:ind w:left="213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3C9F6C86"/>
    <w:multiLevelType w:val="hybridMultilevel"/>
    <w:tmpl w:val="483A43B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9" w15:restartNumberingAfterBreak="0">
    <w:nsid w:val="3ECB45CA"/>
    <w:multiLevelType w:val="hybridMultilevel"/>
    <w:tmpl w:val="0D0866CC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3EDE05D3"/>
    <w:multiLevelType w:val="multilevel"/>
    <w:tmpl w:val="3B06C0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1">
      <w:start w:val="1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F69C9"/>
    <w:multiLevelType w:val="hybridMultilevel"/>
    <w:tmpl w:val="0D0866CC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49951BAF"/>
    <w:multiLevelType w:val="hybridMultilevel"/>
    <w:tmpl w:val="9548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A5E62"/>
    <w:multiLevelType w:val="hybridMultilevel"/>
    <w:tmpl w:val="5F5A9928"/>
    <w:lvl w:ilvl="0" w:tplc="3306E2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41C078A"/>
    <w:multiLevelType w:val="hybridMultilevel"/>
    <w:tmpl w:val="DB4800F8"/>
    <w:lvl w:ilvl="0" w:tplc="7B2498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B21"/>
    <w:multiLevelType w:val="hybridMultilevel"/>
    <w:tmpl w:val="0898E97E"/>
    <w:lvl w:ilvl="0" w:tplc="4A08AB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  <w:sz w:val="18"/>
        <w:szCs w:val="18"/>
      </w:rPr>
    </w:lvl>
    <w:lvl w:ilvl="1" w:tplc="FFFFFFFF">
      <w:start w:val="4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34651"/>
    <w:multiLevelType w:val="hybridMultilevel"/>
    <w:tmpl w:val="0CC6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9254A"/>
    <w:multiLevelType w:val="hybridMultilevel"/>
    <w:tmpl w:val="34B6BB04"/>
    <w:lvl w:ilvl="0" w:tplc="DFF68256"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C24AE"/>
    <w:multiLevelType w:val="hybridMultilevel"/>
    <w:tmpl w:val="C7360AEC"/>
    <w:lvl w:ilvl="0" w:tplc="667E4600">
      <w:start w:val="1"/>
      <w:numFmt w:val="decimal"/>
      <w:lvlText w:val="%1."/>
      <w:lvlJc w:val="left"/>
      <w:pPr>
        <w:ind w:left="720" w:hanging="360"/>
      </w:pPr>
      <w:rPr>
        <w:b w:val="0"/>
        <w:bCs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B421A"/>
    <w:multiLevelType w:val="hybridMultilevel"/>
    <w:tmpl w:val="4D46E526"/>
    <w:lvl w:ilvl="0" w:tplc="F0929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</w:rPr>
    </w:lvl>
    <w:lvl w:ilvl="1" w:tplc="FFFFFFFF">
      <w:start w:val="4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6FB84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2090A"/>
    <w:multiLevelType w:val="hybridMultilevel"/>
    <w:tmpl w:val="B89E29AE"/>
    <w:lvl w:ilvl="0" w:tplc="6570EC10">
      <w:start w:val="1"/>
      <w:numFmt w:val="lowerLetter"/>
      <w:lvlText w:val="%1)"/>
      <w:lvlJc w:val="left"/>
      <w:pPr>
        <w:ind w:left="1365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626543751">
    <w:abstractNumId w:val="18"/>
  </w:num>
  <w:num w:numId="2" w16cid:durableId="1526480850">
    <w:abstractNumId w:val="19"/>
  </w:num>
  <w:num w:numId="3" w16cid:durableId="1297758828">
    <w:abstractNumId w:val="10"/>
  </w:num>
  <w:num w:numId="4" w16cid:durableId="1737361463">
    <w:abstractNumId w:val="0"/>
  </w:num>
  <w:num w:numId="5" w16cid:durableId="426121565">
    <w:abstractNumId w:val="1"/>
  </w:num>
  <w:num w:numId="6" w16cid:durableId="1301811476">
    <w:abstractNumId w:val="16"/>
  </w:num>
  <w:num w:numId="7" w16cid:durableId="304553175">
    <w:abstractNumId w:val="4"/>
  </w:num>
  <w:num w:numId="8" w16cid:durableId="1718623258">
    <w:abstractNumId w:val="9"/>
  </w:num>
  <w:num w:numId="9" w16cid:durableId="1532650223">
    <w:abstractNumId w:val="6"/>
  </w:num>
  <w:num w:numId="10" w16cid:durableId="1030109579">
    <w:abstractNumId w:val="15"/>
  </w:num>
  <w:num w:numId="11" w16cid:durableId="157623426">
    <w:abstractNumId w:val="17"/>
  </w:num>
  <w:num w:numId="12" w16cid:durableId="979386143">
    <w:abstractNumId w:val="13"/>
  </w:num>
  <w:num w:numId="13" w16cid:durableId="503664942">
    <w:abstractNumId w:val="14"/>
  </w:num>
  <w:num w:numId="14" w16cid:durableId="1137333125">
    <w:abstractNumId w:val="12"/>
  </w:num>
  <w:num w:numId="15" w16cid:durableId="619802875">
    <w:abstractNumId w:val="11"/>
  </w:num>
  <w:num w:numId="16" w16cid:durableId="1938519275">
    <w:abstractNumId w:val="20"/>
  </w:num>
  <w:num w:numId="17" w16cid:durableId="1608854391">
    <w:abstractNumId w:val="3"/>
  </w:num>
  <w:num w:numId="18" w16cid:durableId="1221792747">
    <w:abstractNumId w:val="7"/>
  </w:num>
  <w:num w:numId="19" w16cid:durableId="46532368">
    <w:abstractNumId w:val="8"/>
  </w:num>
  <w:num w:numId="20" w16cid:durableId="1047098313">
    <w:abstractNumId w:val="5"/>
  </w:num>
  <w:num w:numId="21" w16cid:durableId="1973049098">
    <w:abstractNumId w:val="2"/>
  </w:num>
  <w:num w:numId="22" w16cid:durableId="18736859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comments" w:enforcement="1" w:cryptProviderType="rsaAES" w:cryptAlgorithmClass="hash" w:cryptAlgorithmType="typeAny" w:cryptAlgorithmSid="14" w:cryptSpinCount="100000" w:hash="PGPWYyz9ixSvITjYb33BYdwC17UWBfmJpc4ESZQ/8ieeK9aYo7z7DPRS2BzkwzA9LUUARPpSkU6rLjiwe5kStw==" w:salt="RGiukW695RXn2+40pQ06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5"/>
    <w:rsid w:val="000246B4"/>
    <w:rsid w:val="00035F59"/>
    <w:rsid w:val="00072F94"/>
    <w:rsid w:val="00081D78"/>
    <w:rsid w:val="000963EE"/>
    <w:rsid w:val="000A6697"/>
    <w:rsid w:val="000F344D"/>
    <w:rsid w:val="00112E77"/>
    <w:rsid w:val="0011681E"/>
    <w:rsid w:val="00172498"/>
    <w:rsid w:val="001A07DF"/>
    <w:rsid w:val="001A6177"/>
    <w:rsid w:val="00255749"/>
    <w:rsid w:val="00276993"/>
    <w:rsid w:val="00280C58"/>
    <w:rsid w:val="002A078C"/>
    <w:rsid w:val="002B69C4"/>
    <w:rsid w:val="002B7C0E"/>
    <w:rsid w:val="002C1448"/>
    <w:rsid w:val="00327D6A"/>
    <w:rsid w:val="003573DE"/>
    <w:rsid w:val="00357DDB"/>
    <w:rsid w:val="00375543"/>
    <w:rsid w:val="003B74EC"/>
    <w:rsid w:val="003D5CCB"/>
    <w:rsid w:val="00401E08"/>
    <w:rsid w:val="00445244"/>
    <w:rsid w:val="00475BBA"/>
    <w:rsid w:val="004820A7"/>
    <w:rsid w:val="00492A85"/>
    <w:rsid w:val="005076AC"/>
    <w:rsid w:val="005528C8"/>
    <w:rsid w:val="00577DAE"/>
    <w:rsid w:val="00580B03"/>
    <w:rsid w:val="005E3B86"/>
    <w:rsid w:val="00601FDB"/>
    <w:rsid w:val="00612043"/>
    <w:rsid w:val="006132FA"/>
    <w:rsid w:val="0069274D"/>
    <w:rsid w:val="006E5519"/>
    <w:rsid w:val="00704777"/>
    <w:rsid w:val="007369A6"/>
    <w:rsid w:val="0077145D"/>
    <w:rsid w:val="00793B06"/>
    <w:rsid w:val="007A1600"/>
    <w:rsid w:val="007C0EB3"/>
    <w:rsid w:val="0083390C"/>
    <w:rsid w:val="00866A10"/>
    <w:rsid w:val="00875DA1"/>
    <w:rsid w:val="00892704"/>
    <w:rsid w:val="008A4AA3"/>
    <w:rsid w:val="008A4CA8"/>
    <w:rsid w:val="008B72F0"/>
    <w:rsid w:val="008C4C26"/>
    <w:rsid w:val="008C64ED"/>
    <w:rsid w:val="008D2742"/>
    <w:rsid w:val="00901A7B"/>
    <w:rsid w:val="00956ECC"/>
    <w:rsid w:val="0096236A"/>
    <w:rsid w:val="009A1F4F"/>
    <w:rsid w:val="009C1672"/>
    <w:rsid w:val="009C52EF"/>
    <w:rsid w:val="009D592E"/>
    <w:rsid w:val="009F6042"/>
    <w:rsid w:val="00A2059B"/>
    <w:rsid w:val="00A25AED"/>
    <w:rsid w:val="00A35CB8"/>
    <w:rsid w:val="00A5129C"/>
    <w:rsid w:val="00A53797"/>
    <w:rsid w:val="00A57D7D"/>
    <w:rsid w:val="00A972C9"/>
    <w:rsid w:val="00B0786D"/>
    <w:rsid w:val="00B337DE"/>
    <w:rsid w:val="00B41E9F"/>
    <w:rsid w:val="00B46FCA"/>
    <w:rsid w:val="00B526FF"/>
    <w:rsid w:val="00BA18CA"/>
    <w:rsid w:val="00BD1321"/>
    <w:rsid w:val="00C1427B"/>
    <w:rsid w:val="00C52C6F"/>
    <w:rsid w:val="00C53041"/>
    <w:rsid w:val="00C6407C"/>
    <w:rsid w:val="00C80E16"/>
    <w:rsid w:val="00CA49F1"/>
    <w:rsid w:val="00D15C3E"/>
    <w:rsid w:val="00D46F2B"/>
    <w:rsid w:val="00D47098"/>
    <w:rsid w:val="00D569CB"/>
    <w:rsid w:val="00D57C15"/>
    <w:rsid w:val="00DA3AA7"/>
    <w:rsid w:val="00DF7099"/>
    <w:rsid w:val="00E3560C"/>
    <w:rsid w:val="00E437B0"/>
    <w:rsid w:val="00E44C65"/>
    <w:rsid w:val="00E47EC1"/>
    <w:rsid w:val="00EE5801"/>
    <w:rsid w:val="00F151FD"/>
    <w:rsid w:val="00F22205"/>
    <w:rsid w:val="00F32CE7"/>
    <w:rsid w:val="00F360CE"/>
    <w:rsid w:val="00F56E49"/>
    <w:rsid w:val="00F671EF"/>
    <w:rsid w:val="00F7556D"/>
    <w:rsid w:val="00FA7477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5ABF3"/>
  <w15:chartTrackingRefBased/>
  <w15:docId w15:val="{141D06E1-716D-45CB-9DE4-BBFA0ADA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7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6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4D"/>
  </w:style>
  <w:style w:type="paragraph" w:styleId="Stopka">
    <w:name w:val="footer"/>
    <w:basedOn w:val="Normalny"/>
    <w:link w:val="Stopka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4D"/>
  </w:style>
  <w:style w:type="character" w:styleId="Hipercze">
    <w:name w:val="Hyperlink"/>
    <w:basedOn w:val="Domylnaczcionkaakapitu"/>
    <w:uiPriority w:val="99"/>
    <w:unhideWhenUsed/>
    <w:rsid w:val="006927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74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60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Odwoanieprzypisudolnego">
    <w:name w:val="footnote reference"/>
    <w:semiHidden/>
    <w:unhideWhenUsed/>
    <w:rsid w:val="007A160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FDB"/>
  </w:style>
  <w:style w:type="paragraph" w:styleId="Akapitzlist">
    <w:name w:val="List Paragraph"/>
    <w:basedOn w:val="Normalny"/>
    <w:uiPriority w:val="34"/>
    <w:qFormat/>
    <w:rsid w:val="000A6697"/>
    <w:pPr>
      <w:ind w:left="720"/>
      <w:contextualSpacing/>
    </w:pPr>
  </w:style>
  <w:style w:type="table" w:styleId="Tabela-Siatka">
    <w:name w:val="Table Grid"/>
    <w:basedOn w:val="Standardowy"/>
    <w:rsid w:val="00B337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714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74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zno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lem\Documents\Received%20Files\listownik%20-%20PUP%20Leszno-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1498-D997-4E25-946F-418DA617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- PUP Leszno-ps</Template>
  <TotalTime>22</TotalTime>
  <Pages>1</Pages>
  <Words>3026</Words>
  <Characters>18162</Characters>
  <Application>Microsoft Office Word</Application>
  <DocSecurity>8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Nenkała</dc:creator>
  <cp:keywords/>
  <dc:description/>
  <cp:lastModifiedBy>Natalia Nenkała</cp:lastModifiedBy>
  <cp:revision>4</cp:revision>
  <cp:lastPrinted>2023-12-29T09:34:00Z</cp:lastPrinted>
  <dcterms:created xsi:type="dcterms:W3CDTF">2024-01-16T09:38:00Z</dcterms:created>
  <dcterms:modified xsi:type="dcterms:W3CDTF">2024-01-16T10:00:00Z</dcterms:modified>
</cp:coreProperties>
</file>