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7C81" w14:textId="77777777" w:rsidR="00C42A27" w:rsidRPr="000749B5" w:rsidRDefault="00C42A27" w:rsidP="00C42A27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6D9C177C" w14:textId="77777777" w:rsidR="00C42A27" w:rsidRPr="000749B5" w:rsidRDefault="00C42A27" w:rsidP="00C42A27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183DD9D9" w14:textId="77777777" w:rsidR="00C42A27" w:rsidRPr="000749B5" w:rsidRDefault="00C42A27" w:rsidP="00C42A27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17DB1F98" w14:textId="77777777" w:rsidR="00C42A27" w:rsidRPr="000749B5" w:rsidRDefault="00C42A27" w:rsidP="00C42A27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4C57C1D1" w14:textId="77777777" w:rsidR="00C42A27" w:rsidRPr="000749B5" w:rsidRDefault="00C42A27" w:rsidP="00C42A27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5DB34039" w14:textId="77777777" w:rsidR="00C42A27" w:rsidRPr="000749B5" w:rsidRDefault="00C42A27" w:rsidP="00C42A27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40B3A79E" w14:textId="77777777" w:rsidR="00C42A27" w:rsidRPr="000749B5" w:rsidRDefault="00C42A27" w:rsidP="00C42A27">
      <w:pPr>
        <w:spacing w:after="0"/>
        <w:rPr>
          <w:rFonts w:ascii="Arial" w:eastAsia="Calibri" w:hAnsi="Arial" w:cs="Arial"/>
          <w:sz w:val="16"/>
          <w:szCs w:val="16"/>
        </w:rPr>
      </w:pPr>
      <w:r w:rsidRPr="000749B5">
        <w:rPr>
          <w:rFonts w:ascii="Arial" w:eastAsia="Calibri" w:hAnsi="Arial" w:cs="Arial"/>
          <w:sz w:val="16"/>
          <w:szCs w:val="16"/>
        </w:rPr>
        <w:t>……………………………………………</w:t>
      </w:r>
    </w:p>
    <w:p w14:paraId="47323B3B" w14:textId="77777777" w:rsidR="00C42A27" w:rsidRPr="000749B5" w:rsidRDefault="00C42A27" w:rsidP="00C42A27">
      <w:pPr>
        <w:spacing w:after="0"/>
        <w:rPr>
          <w:rFonts w:ascii="Arial" w:eastAsia="Calibri" w:hAnsi="Arial" w:cs="Arial"/>
          <w:sz w:val="16"/>
          <w:szCs w:val="16"/>
        </w:rPr>
      </w:pPr>
      <w:r w:rsidRPr="000749B5">
        <w:rPr>
          <w:rFonts w:ascii="Arial" w:eastAsia="Calibri" w:hAnsi="Arial" w:cs="Arial"/>
          <w:sz w:val="16"/>
          <w:szCs w:val="16"/>
        </w:rPr>
        <w:t xml:space="preserve">              (pieczęć wnioskodawcy)</w:t>
      </w:r>
    </w:p>
    <w:p w14:paraId="41747733" w14:textId="77777777" w:rsidR="00C42A27" w:rsidRPr="009829EB" w:rsidRDefault="00C42A27" w:rsidP="00C42A2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9829EB">
        <w:rPr>
          <w:rFonts w:ascii="Arial" w:eastAsia="Calibri" w:hAnsi="Arial" w:cs="Arial"/>
          <w:b/>
          <w:sz w:val="28"/>
          <w:szCs w:val="28"/>
        </w:rPr>
        <w:t xml:space="preserve">WNIOSEK </w:t>
      </w:r>
    </w:p>
    <w:p w14:paraId="2C0DB1A6" w14:textId="77777777" w:rsidR="00C42A27" w:rsidRPr="009829EB" w:rsidRDefault="00C42A27" w:rsidP="00C42A2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9829EB">
        <w:rPr>
          <w:rFonts w:ascii="Arial" w:eastAsia="Calibri" w:hAnsi="Arial" w:cs="Arial"/>
          <w:b/>
          <w:sz w:val="28"/>
          <w:szCs w:val="28"/>
        </w:rPr>
        <w:t>O ZAWARCIE UMOWY O ZORGANIZOWANIE STAŻU</w:t>
      </w:r>
    </w:p>
    <w:p w14:paraId="24650A25" w14:textId="77777777" w:rsidR="00C42A27" w:rsidRPr="00950224" w:rsidRDefault="00C42A27" w:rsidP="00C42A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342E2F0" w14:textId="77777777" w:rsidR="00C42A27" w:rsidRPr="00950224" w:rsidRDefault="00C42A27" w:rsidP="00C42A2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50224">
        <w:rPr>
          <w:rFonts w:ascii="Arial" w:eastAsia="Calibri" w:hAnsi="Arial" w:cs="Arial"/>
          <w:b/>
          <w:sz w:val="16"/>
          <w:szCs w:val="16"/>
        </w:rPr>
        <w:t>Podstawa prawna:</w:t>
      </w:r>
    </w:p>
    <w:p w14:paraId="4809058D" w14:textId="19FDED01" w:rsidR="00C42A27" w:rsidRPr="00950224" w:rsidRDefault="00C42A27" w:rsidP="00C42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50224">
        <w:rPr>
          <w:rFonts w:ascii="Arial" w:eastAsia="Calibri" w:hAnsi="Arial" w:cs="Arial"/>
          <w:b/>
          <w:i/>
          <w:sz w:val="16"/>
          <w:szCs w:val="16"/>
        </w:rPr>
        <w:t>art. 53  ustawy z 20 kwietnia 2004</w:t>
      </w:r>
      <w:r w:rsidR="00C7352E">
        <w:rPr>
          <w:rFonts w:ascii="Arial" w:eastAsia="Calibri" w:hAnsi="Arial" w:cs="Arial"/>
          <w:b/>
          <w:i/>
          <w:sz w:val="16"/>
          <w:szCs w:val="16"/>
        </w:rPr>
        <w:t xml:space="preserve"> </w:t>
      </w:r>
      <w:r w:rsidRPr="00950224">
        <w:rPr>
          <w:rFonts w:ascii="Arial" w:eastAsia="Calibri" w:hAnsi="Arial" w:cs="Arial"/>
          <w:b/>
          <w:i/>
          <w:sz w:val="16"/>
          <w:szCs w:val="16"/>
        </w:rPr>
        <w:t>r. o promocji zatrudnienia   i instytucjach rynku pracy  (Dz. U. z 202</w:t>
      </w:r>
      <w:r w:rsidR="003B3317">
        <w:rPr>
          <w:rFonts w:ascii="Arial" w:eastAsia="Calibri" w:hAnsi="Arial" w:cs="Arial"/>
          <w:b/>
          <w:i/>
          <w:sz w:val="16"/>
          <w:szCs w:val="16"/>
        </w:rPr>
        <w:t>4</w:t>
      </w:r>
      <w:r w:rsidRPr="00950224">
        <w:rPr>
          <w:rFonts w:ascii="Arial" w:eastAsia="Calibri" w:hAnsi="Arial" w:cs="Arial"/>
          <w:b/>
          <w:i/>
          <w:sz w:val="16"/>
          <w:szCs w:val="16"/>
        </w:rPr>
        <w:t xml:space="preserve"> r., poz. </w:t>
      </w:r>
      <w:r w:rsidR="003B3317">
        <w:rPr>
          <w:rFonts w:ascii="Arial" w:eastAsia="Calibri" w:hAnsi="Arial" w:cs="Arial"/>
          <w:b/>
          <w:i/>
          <w:sz w:val="16"/>
          <w:szCs w:val="16"/>
        </w:rPr>
        <w:t>475</w:t>
      </w:r>
      <w:r w:rsidRPr="00950224">
        <w:rPr>
          <w:rFonts w:ascii="Arial" w:eastAsia="Calibri" w:hAnsi="Arial" w:cs="Arial"/>
          <w:b/>
          <w:i/>
          <w:sz w:val="16"/>
          <w:szCs w:val="16"/>
        </w:rPr>
        <w:t>),</w:t>
      </w:r>
    </w:p>
    <w:p w14:paraId="1D26CF70" w14:textId="39FFD71D" w:rsidR="00C42A27" w:rsidRPr="00950224" w:rsidRDefault="00C42A27" w:rsidP="007B43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225"/>
        <w:jc w:val="both"/>
        <w:rPr>
          <w:rFonts w:ascii="Arial" w:eastAsia="Calibri" w:hAnsi="Arial" w:cs="Arial"/>
          <w:b/>
          <w:sz w:val="16"/>
          <w:szCs w:val="16"/>
        </w:rPr>
      </w:pPr>
      <w:r w:rsidRPr="00950224">
        <w:rPr>
          <w:rFonts w:ascii="Arial" w:eastAsia="Calibri" w:hAnsi="Arial" w:cs="Arial"/>
          <w:b/>
          <w:i/>
          <w:sz w:val="16"/>
          <w:szCs w:val="16"/>
        </w:rPr>
        <w:t xml:space="preserve">Rozporządzenie Ministra Pracy i Polityki Społecznej z dnia 20 sierpnia 2009 r. w sprawie szczegółowych </w:t>
      </w:r>
      <w:r w:rsidR="007B4303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 </w:t>
      </w:r>
      <w:r w:rsidRPr="00950224">
        <w:rPr>
          <w:rFonts w:ascii="Arial" w:eastAsia="Calibri" w:hAnsi="Arial" w:cs="Arial"/>
          <w:b/>
          <w:i/>
          <w:sz w:val="16"/>
          <w:szCs w:val="16"/>
        </w:rPr>
        <w:t>warunków</w:t>
      </w:r>
      <w:r w:rsidR="007B4303">
        <w:rPr>
          <w:rFonts w:ascii="Arial" w:eastAsia="Calibri" w:hAnsi="Arial" w:cs="Arial"/>
          <w:b/>
          <w:i/>
          <w:sz w:val="16"/>
          <w:szCs w:val="16"/>
        </w:rPr>
        <w:t xml:space="preserve">    </w:t>
      </w:r>
      <w:r w:rsidRPr="00950224">
        <w:rPr>
          <w:rFonts w:ascii="Arial" w:eastAsia="Calibri" w:hAnsi="Arial" w:cs="Arial"/>
          <w:b/>
          <w:i/>
          <w:sz w:val="16"/>
          <w:szCs w:val="16"/>
        </w:rPr>
        <w:t xml:space="preserve"> odbywania stażu przez bezrobotnych (Dz. U. z 2009</w:t>
      </w:r>
      <w:r w:rsidR="00C7352E">
        <w:rPr>
          <w:rFonts w:ascii="Arial" w:eastAsia="Calibri" w:hAnsi="Arial" w:cs="Arial"/>
          <w:b/>
          <w:i/>
          <w:sz w:val="16"/>
          <w:szCs w:val="16"/>
        </w:rPr>
        <w:t xml:space="preserve"> </w:t>
      </w:r>
      <w:r w:rsidRPr="00950224">
        <w:rPr>
          <w:rFonts w:ascii="Arial" w:eastAsia="Calibri" w:hAnsi="Arial" w:cs="Arial"/>
          <w:b/>
          <w:i/>
          <w:sz w:val="16"/>
          <w:szCs w:val="16"/>
        </w:rPr>
        <w:t>r. Nr 142, poz. 1160).</w:t>
      </w:r>
    </w:p>
    <w:p w14:paraId="74F0ADA9" w14:textId="77777777" w:rsidR="00C42A27" w:rsidRPr="000749B5" w:rsidRDefault="00C42A27" w:rsidP="00C42A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749B5">
        <w:rPr>
          <w:rFonts w:ascii="Arial" w:eastAsia="Calibri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9A33" wp14:editId="44565FF5">
                <wp:simplePos x="0" y="0"/>
                <wp:positionH relativeFrom="column">
                  <wp:posOffset>6654</wp:posOffset>
                </wp:positionH>
                <wp:positionV relativeFrom="paragraph">
                  <wp:posOffset>110794</wp:posOffset>
                </wp:positionV>
                <wp:extent cx="5597718" cy="0"/>
                <wp:effectExtent l="0" t="0" r="222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6A7C9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7pt" to="441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0433284" w14:textId="77777777" w:rsidR="00C42A27" w:rsidRPr="000749B5" w:rsidRDefault="00C42A27" w:rsidP="00C42A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CF5D130" w14:textId="25AC3C97" w:rsidR="00C42A27" w:rsidRPr="000749B5" w:rsidRDefault="00C42A27" w:rsidP="00C42A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49B5">
        <w:rPr>
          <w:rFonts w:ascii="Arial" w:eastAsia="Calibri" w:hAnsi="Arial" w:cs="Arial"/>
          <w:sz w:val="16"/>
          <w:szCs w:val="16"/>
        </w:rPr>
        <w:t xml:space="preserve">W   celu   właściwego    wypełnienia   wniosku     prosimy   o   zapoznanie   się   z    zasadami   odbywania   stażu 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0749B5">
        <w:rPr>
          <w:rFonts w:ascii="Arial" w:eastAsia="Calibri" w:hAnsi="Arial" w:cs="Arial"/>
          <w:sz w:val="16"/>
          <w:szCs w:val="16"/>
        </w:rPr>
        <w:t>u   organizatora (</w:t>
      </w:r>
      <w:hyperlink r:id="rId8" w:history="1">
        <w:r w:rsidRPr="000749B5">
          <w:rPr>
            <w:rStyle w:val="Hipercze"/>
            <w:rFonts w:ascii="Arial" w:eastAsia="Calibri" w:hAnsi="Arial" w:cs="Arial"/>
            <w:sz w:val="16"/>
            <w:szCs w:val="16"/>
          </w:rPr>
          <w:t>www.leszno.praca.gov.pl</w:t>
        </w:r>
      </w:hyperlink>
      <w:r w:rsidRPr="000749B5">
        <w:rPr>
          <w:rFonts w:ascii="Arial" w:eastAsia="Calibri" w:hAnsi="Arial" w:cs="Arial"/>
          <w:sz w:val="16"/>
          <w:szCs w:val="16"/>
        </w:rPr>
        <w:t>).</w:t>
      </w:r>
    </w:p>
    <w:p w14:paraId="3D66F31B" w14:textId="4064C9AC" w:rsidR="00C42A27" w:rsidRPr="000749B5" w:rsidRDefault="00C42A27" w:rsidP="00C42A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49B5">
        <w:rPr>
          <w:rFonts w:ascii="Arial" w:eastAsia="Calibri" w:hAnsi="Arial" w:cs="Arial"/>
          <w:sz w:val="16"/>
          <w:szCs w:val="16"/>
        </w:rPr>
        <w:t>Wniosek należy wypełnić czytelnie, każdą poprawkę nanieść poprzez skreślenie i zaparafowanie.</w:t>
      </w:r>
    </w:p>
    <w:p w14:paraId="31893664" w14:textId="7599A120" w:rsidR="00C42A27" w:rsidRPr="000749B5" w:rsidRDefault="00C42A27" w:rsidP="00C42A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49B5">
        <w:rPr>
          <w:rFonts w:ascii="Arial" w:eastAsia="Calibri" w:hAnsi="Arial" w:cs="Arial"/>
          <w:sz w:val="16"/>
          <w:szCs w:val="16"/>
        </w:rPr>
        <w:t>O uwzględnieniu lub nie  uwzględnieniu wniosku, Powiatowy Urząd Pracy w Lesznie powiadamia wnioskodawcę w formie pisemnej</w:t>
      </w:r>
      <w:r>
        <w:rPr>
          <w:rFonts w:ascii="Arial" w:eastAsia="Calibri" w:hAnsi="Arial" w:cs="Arial"/>
          <w:sz w:val="16"/>
          <w:szCs w:val="16"/>
        </w:rPr>
        <w:t xml:space="preserve">  </w:t>
      </w:r>
      <w:r w:rsidRPr="000749B5">
        <w:rPr>
          <w:rFonts w:ascii="Arial" w:eastAsia="Calibri" w:hAnsi="Arial" w:cs="Arial"/>
          <w:sz w:val="16"/>
          <w:szCs w:val="16"/>
        </w:rPr>
        <w:t xml:space="preserve">  w terminie miesiąca od dnia złożenia kompletnego i prawidłowo sporządzonego wniosku.</w:t>
      </w:r>
    </w:p>
    <w:p w14:paraId="77F85D29" w14:textId="77777777" w:rsidR="00C42A27" w:rsidRPr="000749B5" w:rsidRDefault="00C42A27" w:rsidP="00C42A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49B5">
        <w:rPr>
          <w:rFonts w:ascii="Arial" w:eastAsia="Calibri" w:hAnsi="Arial" w:cs="Arial"/>
          <w:sz w:val="16"/>
          <w:szCs w:val="16"/>
        </w:rPr>
        <w:t>Sam fakt złożenia wniosku nie gwarantuje skierowania bezrobotnego na staż.</w:t>
      </w:r>
    </w:p>
    <w:p w14:paraId="0E1AEF00" w14:textId="77777777" w:rsidR="00C42A27" w:rsidRPr="000749B5" w:rsidRDefault="00C42A27" w:rsidP="00C42A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49B5">
        <w:rPr>
          <w:rFonts w:ascii="Arial" w:eastAsia="Calibri" w:hAnsi="Arial" w:cs="Arial"/>
          <w:sz w:val="16"/>
          <w:szCs w:val="16"/>
        </w:rPr>
        <w:t>Przyjęcie bezrobotnego na staż może nastąpić jedynie po podpisaniu umowy z Urzędem Pracy.</w:t>
      </w:r>
    </w:p>
    <w:tbl>
      <w:tblPr>
        <w:tblStyle w:val="Tabela-Siatka"/>
        <w:tblpPr w:leftFromText="141" w:rightFromText="141" w:vertAnchor="text" w:horzAnchor="margin" w:tblpY="177"/>
        <w:tblW w:w="9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6"/>
      </w:tblGrid>
      <w:tr w:rsidR="00C42A27" w:rsidRPr="000749B5" w14:paraId="2787F3B0" w14:textId="77777777" w:rsidTr="00FD6CF1">
        <w:trPr>
          <w:trHeight w:val="3940"/>
        </w:trPr>
        <w:tc>
          <w:tcPr>
            <w:tcW w:w="9196" w:type="dxa"/>
          </w:tcPr>
          <w:p w14:paraId="17B8CA10" w14:textId="7180900F" w:rsidR="00C42A27" w:rsidRPr="00C42A27" w:rsidRDefault="004C73CD" w:rsidP="00872CD5">
            <w:pPr>
              <w:pStyle w:val="Akapitzlist"/>
              <w:spacing w:line="360" w:lineRule="auto"/>
              <w:ind w:left="360"/>
              <w:jc w:val="both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  <w:br/>
            </w:r>
            <w:r w:rsidR="00C42A27" w:rsidRPr="00C42A27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  <w:t>PRACODAWCO!</w:t>
            </w:r>
          </w:p>
          <w:p w14:paraId="272C966A" w14:textId="77777777" w:rsidR="00C42A27" w:rsidRPr="00C42A27" w:rsidRDefault="00C42A27" w:rsidP="00C42A27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</w:pPr>
            <w:r w:rsidRPr="00C42A27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  <w:t>Stażysta nie jest pracownikiem w Państwa firmie.</w:t>
            </w:r>
          </w:p>
          <w:p w14:paraId="749328BC" w14:textId="77777777" w:rsidR="00C42A27" w:rsidRPr="00C42A27" w:rsidRDefault="00C42A27" w:rsidP="00C42A27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</w:pPr>
            <w:r w:rsidRPr="00C42A27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  <w:t>Stażysta odbywa 8-godzinny staż w dniach od poniedziałku do piątku ( o ile umowa z urzędem pracy nie stanowi inaczej).</w:t>
            </w:r>
          </w:p>
          <w:p w14:paraId="4C8EB865" w14:textId="77777777" w:rsidR="00C42A27" w:rsidRPr="00C42A27" w:rsidRDefault="00C42A27" w:rsidP="00C42A27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</w:pPr>
            <w:r w:rsidRPr="00C42A27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  <w:t>Stażysta nie może pracować w godzinach nadliczbowych.</w:t>
            </w:r>
          </w:p>
          <w:p w14:paraId="1A44DD86" w14:textId="77777777" w:rsidR="00C42A27" w:rsidRPr="00C42A27" w:rsidRDefault="00C42A27" w:rsidP="00C42A27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</w:pPr>
            <w:r w:rsidRPr="00C42A27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  <w:t>Stażysta zobowiązany jest do wykonywania zadań i czynności określonych w programie stażu, który opracowuje Pracodawca.</w:t>
            </w:r>
          </w:p>
          <w:p w14:paraId="5EF3278F" w14:textId="77777777" w:rsidR="00C42A27" w:rsidRPr="00C42A27" w:rsidRDefault="00C42A27" w:rsidP="00872CD5">
            <w:pPr>
              <w:pStyle w:val="Akapitzlist"/>
              <w:spacing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</w:pPr>
            <w:r w:rsidRPr="00C42A27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  <w:t>Program stażu jest integralną częścią umowy zawartej pomiędzy Urzędem i Pracodawcą.</w:t>
            </w:r>
          </w:p>
          <w:p w14:paraId="31417689" w14:textId="77777777" w:rsidR="00C42A27" w:rsidRPr="00C42A27" w:rsidRDefault="00C42A27" w:rsidP="00C42A27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</w:pPr>
            <w:r w:rsidRPr="00C42A27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  <w:t>Stażysta w trakcie stażu uczy się, nabywa praktycznych umiejętności na konkretnym stanowisku pracy.</w:t>
            </w:r>
          </w:p>
          <w:p w14:paraId="746D7E01" w14:textId="23B1A7D6" w:rsidR="00C42A27" w:rsidRPr="004C73CD" w:rsidRDefault="00C42A27" w:rsidP="004C73CD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</w:pPr>
            <w:r w:rsidRPr="00C42A27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</w:rPr>
              <w:t>Stażysta jest osobą bezrobotną, której Urząd wypłaca stypendium</w:t>
            </w:r>
          </w:p>
        </w:tc>
      </w:tr>
    </w:tbl>
    <w:p w14:paraId="0C25E11B" w14:textId="5BF70A09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1CB93015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60CB17E0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784C71C0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5FA8E567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50FF4F35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0CBC4516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4A94115E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01DF209A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5A8A5F7E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4CCA2C79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6EFE4941" w14:textId="77777777" w:rsidR="004C73CD" w:rsidRDefault="004C73CD" w:rsidP="004C73CD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</w:rPr>
      </w:pPr>
    </w:p>
    <w:p w14:paraId="7A8A6313" w14:textId="42ECA940" w:rsidR="00C42A27" w:rsidRPr="009829EB" w:rsidRDefault="00C42A27" w:rsidP="00C42A2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</w:rPr>
      </w:pPr>
      <w:r w:rsidRPr="009829EB">
        <w:rPr>
          <w:rFonts w:ascii="Arial" w:eastAsia="Calibri" w:hAnsi="Arial" w:cs="Arial"/>
          <w:b/>
        </w:rPr>
        <w:t>INFORMACJE OGÓLNE</w:t>
      </w:r>
    </w:p>
    <w:p w14:paraId="2A07B97A" w14:textId="77777777" w:rsidR="00C42A27" w:rsidRPr="009829EB" w:rsidRDefault="00C42A27" w:rsidP="00C42A2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>Dane o wnioskodawcy</w:t>
      </w:r>
    </w:p>
    <w:p w14:paraId="0563549E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>Nazwa ……………………………………………………………………………</w:t>
      </w:r>
      <w:r>
        <w:rPr>
          <w:rFonts w:ascii="Arial" w:eastAsia="Calibri" w:hAnsi="Arial" w:cs="Arial"/>
        </w:rPr>
        <w:t>…………………</w:t>
      </w:r>
    </w:p>
    <w:p w14:paraId="4EB1D5F6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>Adres …………………………………………………………………………………</w:t>
      </w:r>
      <w:r>
        <w:rPr>
          <w:rFonts w:ascii="Arial" w:eastAsia="Calibri" w:hAnsi="Arial" w:cs="Arial"/>
        </w:rPr>
        <w:t>…………….</w:t>
      </w:r>
    </w:p>
    <w:p w14:paraId="176A30C9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>Adres do korespondencji ………………………………………………………………………</w:t>
      </w:r>
      <w:r>
        <w:rPr>
          <w:rFonts w:ascii="Arial" w:eastAsia="Calibri" w:hAnsi="Arial" w:cs="Arial"/>
        </w:rPr>
        <w:t>…</w:t>
      </w:r>
    </w:p>
    <w:p w14:paraId="5FDE5081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>REGON  ……………………………………NIP………………………………………………….</w:t>
      </w:r>
    </w:p>
    <w:p w14:paraId="20670363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lastRenderedPageBreak/>
        <w:t xml:space="preserve">Forma prawna wnioskodawcy: </w:t>
      </w:r>
    </w:p>
    <w:p w14:paraId="2AF9A816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C1425" wp14:editId="248D96A0">
                <wp:simplePos x="0" y="0"/>
                <wp:positionH relativeFrom="column">
                  <wp:posOffset>246380</wp:posOffset>
                </wp:positionH>
                <wp:positionV relativeFrom="paragraph">
                  <wp:posOffset>-608</wp:posOffset>
                </wp:positionV>
                <wp:extent cx="119269" cy="103367"/>
                <wp:effectExtent l="0" t="0" r="14605" b="11430"/>
                <wp:wrapNone/>
                <wp:docPr id="20" name="Schemat blokowy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033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7005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0" o:spid="_x0000_s1026" type="#_x0000_t109" style="position:absolute;margin-left:19.4pt;margin-top:-.05pt;width:9.4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" fillcolor="window" strokecolor="windowText"/>
            </w:pict>
          </mc:Fallback>
        </mc:AlternateContent>
      </w:r>
      <w:r w:rsidRPr="009829EB">
        <w:rPr>
          <w:rFonts w:ascii="Arial" w:eastAsia="Calibri" w:hAnsi="Arial" w:cs="Arial"/>
        </w:rPr>
        <w:t xml:space="preserve">       osoba fizyczna prowadząca działalność gospodarczą</w:t>
      </w:r>
    </w:p>
    <w:p w14:paraId="46B21388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4107" wp14:editId="11439FA2">
                <wp:simplePos x="0" y="0"/>
                <wp:positionH relativeFrom="column">
                  <wp:posOffset>245110</wp:posOffset>
                </wp:positionH>
                <wp:positionV relativeFrom="paragraph">
                  <wp:posOffset>2540</wp:posOffset>
                </wp:positionV>
                <wp:extent cx="118745" cy="102870"/>
                <wp:effectExtent l="0" t="0" r="14605" b="11430"/>
                <wp:wrapNone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5D604" id="Schemat blokowy: proces 21" o:spid="_x0000_s1026" type="#_x0000_t109" style="position:absolute;margin-left:19.3pt;margin-top:.2pt;width:9.35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" fillcolor="window" strokecolor="windowText"/>
            </w:pict>
          </mc:Fallback>
        </mc:AlternateContent>
      </w:r>
      <w:r w:rsidRPr="009829EB">
        <w:rPr>
          <w:rFonts w:ascii="Arial" w:eastAsia="Calibri" w:hAnsi="Arial" w:cs="Arial"/>
        </w:rPr>
        <w:t xml:space="preserve">       spółka cywilna</w:t>
      </w:r>
    </w:p>
    <w:p w14:paraId="38A42372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FC784" wp14:editId="11A5FF9A">
                <wp:simplePos x="0" y="0"/>
                <wp:positionH relativeFrom="column">
                  <wp:posOffset>245110</wp:posOffset>
                </wp:positionH>
                <wp:positionV relativeFrom="paragraph">
                  <wp:posOffset>21590</wp:posOffset>
                </wp:positionV>
                <wp:extent cx="118745" cy="102870"/>
                <wp:effectExtent l="0" t="0" r="14605" b="11430"/>
                <wp:wrapNone/>
                <wp:docPr id="22" name="Schemat blokowy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2F165" id="Schemat blokowy: proces 22" o:spid="_x0000_s1026" type="#_x0000_t109" style="position:absolute;margin-left:19.3pt;margin-top:1.7pt;width:9.35pt;height: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" fillcolor="window" strokecolor="windowText"/>
            </w:pict>
          </mc:Fallback>
        </mc:AlternateContent>
      </w:r>
      <w:r w:rsidRPr="009829EB">
        <w:rPr>
          <w:rFonts w:ascii="Arial" w:eastAsia="Calibri" w:hAnsi="Arial" w:cs="Arial"/>
        </w:rPr>
        <w:t xml:space="preserve">       spółka jawna</w:t>
      </w:r>
    </w:p>
    <w:p w14:paraId="0BF09A7E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B78F5" wp14:editId="726C29D0">
                <wp:simplePos x="0" y="0"/>
                <wp:positionH relativeFrom="column">
                  <wp:posOffset>245745</wp:posOffset>
                </wp:positionH>
                <wp:positionV relativeFrom="paragraph">
                  <wp:posOffset>34262</wp:posOffset>
                </wp:positionV>
                <wp:extent cx="118745" cy="102870"/>
                <wp:effectExtent l="0" t="0" r="14605" b="11430"/>
                <wp:wrapNone/>
                <wp:docPr id="23" name="Schemat blokowy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6F8D3" id="Schemat blokowy: proces 23" o:spid="_x0000_s1026" type="#_x0000_t109" style="position:absolute;margin-left:19.35pt;margin-top:2.7pt;width:9.35pt;height: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" fillcolor="window" strokecolor="windowText"/>
            </w:pict>
          </mc:Fallback>
        </mc:AlternateContent>
      </w:r>
      <w:r w:rsidRPr="009829EB">
        <w:rPr>
          <w:rFonts w:ascii="Arial" w:eastAsia="Calibri" w:hAnsi="Arial" w:cs="Arial"/>
        </w:rPr>
        <w:t xml:space="preserve">       spółka z o.o.</w:t>
      </w:r>
    </w:p>
    <w:p w14:paraId="28639197" w14:textId="77777777" w:rsidR="00C42A27" w:rsidRPr="009829EB" w:rsidRDefault="00C42A27" w:rsidP="00C42A27">
      <w:pPr>
        <w:pStyle w:val="Akapitzlist"/>
        <w:spacing w:after="0" w:line="360" w:lineRule="auto"/>
        <w:ind w:left="360"/>
        <w:rPr>
          <w:rFonts w:ascii="Arial" w:eastAsia="Calibri" w:hAnsi="Arial" w:cs="Arial"/>
        </w:rPr>
      </w:pPr>
      <w:r w:rsidRPr="009829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D1676" wp14:editId="51A3771F">
                <wp:simplePos x="0" y="0"/>
                <wp:positionH relativeFrom="column">
                  <wp:posOffset>245745</wp:posOffset>
                </wp:positionH>
                <wp:positionV relativeFrom="paragraph">
                  <wp:posOffset>28575</wp:posOffset>
                </wp:positionV>
                <wp:extent cx="118745" cy="102870"/>
                <wp:effectExtent l="0" t="0" r="14605" b="11430"/>
                <wp:wrapNone/>
                <wp:docPr id="25" name="Schemat blokowy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2C5F2" id="Schemat blokowy: proces 25" o:spid="_x0000_s1026" type="#_x0000_t109" style="position:absolute;margin-left:19.35pt;margin-top:2.25pt;width:9.35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" fillcolor="window" strokecolor="windowText"/>
            </w:pict>
          </mc:Fallback>
        </mc:AlternateContent>
      </w:r>
      <w:r w:rsidRPr="009829EB">
        <w:rPr>
          <w:rFonts w:ascii="Arial" w:eastAsia="Calibri" w:hAnsi="Arial" w:cs="Arial"/>
        </w:rPr>
        <w:t xml:space="preserve">       inna ……………………………………………………………</w:t>
      </w:r>
    </w:p>
    <w:p w14:paraId="0ED52214" w14:textId="77777777" w:rsidR="00C42A27" w:rsidRPr="009829EB" w:rsidRDefault="00C42A27" w:rsidP="00C42A2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>Informacja o prowadzonej działalności:</w:t>
      </w:r>
    </w:p>
    <w:p w14:paraId="2189130A" w14:textId="77777777" w:rsidR="00C42A27" w:rsidRPr="009829EB" w:rsidRDefault="00C42A27" w:rsidP="00C42A27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>rodzaj działalności …………………………………………………………………………</w:t>
      </w:r>
      <w:r>
        <w:rPr>
          <w:rFonts w:ascii="Arial" w:eastAsia="Calibri" w:hAnsi="Arial" w:cs="Arial"/>
        </w:rPr>
        <w:t>…</w:t>
      </w:r>
    </w:p>
    <w:p w14:paraId="22AC1BD6" w14:textId="77777777" w:rsidR="00C42A27" w:rsidRPr="009829EB" w:rsidRDefault="00C42A27" w:rsidP="00C42A27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>data rozpoczęcia działalności gospodarczej ………………………………………………</w:t>
      </w:r>
    </w:p>
    <w:p w14:paraId="3FB492DF" w14:textId="4CEA60C3" w:rsidR="00C42A27" w:rsidRPr="009829EB" w:rsidRDefault="00C42A27" w:rsidP="00C42A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 xml:space="preserve">liczba pracowników na dzień złożenia wniosku </w:t>
      </w:r>
      <w:r>
        <w:rPr>
          <w:rFonts w:ascii="Arial" w:eastAsia="Calibri" w:hAnsi="Arial" w:cs="Arial"/>
        </w:rPr>
        <w:t>…….</w:t>
      </w:r>
      <w:r w:rsidRPr="009829EB">
        <w:rPr>
          <w:rFonts w:ascii="Arial" w:eastAsia="Calibri" w:hAnsi="Arial" w:cs="Arial"/>
        </w:rPr>
        <w:t>…w przeliczeniu na pełen</w:t>
      </w:r>
      <w:r>
        <w:rPr>
          <w:rFonts w:ascii="Arial" w:eastAsia="Calibri" w:hAnsi="Arial" w:cs="Arial"/>
        </w:rPr>
        <w:t xml:space="preserve"> </w:t>
      </w:r>
      <w:r w:rsidRPr="009829EB">
        <w:rPr>
          <w:rFonts w:ascii="Arial" w:eastAsia="Calibri" w:hAnsi="Arial" w:cs="Arial"/>
        </w:rPr>
        <w:t>etat ………..</w:t>
      </w:r>
      <w:r w:rsidR="00C7352E">
        <w:rPr>
          <w:rFonts w:ascii="Arial" w:eastAsia="Calibri" w:hAnsi="Arial" w:cs="Arial"/>
        </w:rPr>
        <w:t xml:space="preserve">  </w:t>
      </w:r>
      <w:r w:rsidRPr="009829EB">
        <w:rPr>
          <w:rFonts w:ascii="Arial" w:eastAsia="Calibri" w:hAnsi="Arial" w:cs="Arial"/>
        </w:rPr>
        <w:t>(nie należy uwzględniać osób zatrudnionych na umowę zlecenia, umowę o dzieło, w celu przygotowania zawodowego młodocianych)</w:t>
      </w:r>
    </w:p>
    <w:p w14:paraId="0D733C59" w14:textId="77777777" w:rsidR="00C42A27" w:rsidRPr="009829EB" w:rsidRDefault="00C42A27" w:rsidP="00C42A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</w:rPr>
        <w:t>liczba pracowników w okresie ostatnich 3 miesięcy przed złożeniem wniosku:</w:t>
      </w:r>
    </w:p>
    <w:tbl>
      <w:tblPr>
        <w:tblStyle w:val="Tabela-Siatka"/>
        <w:tblW w:w="0" w:type="auto"/>
        <w:tblInd w:w="679" w:type="dxa"/>
        <w:tblLook w:val="04A0" w:firstRow="1" w:lastRow="0" w:firstColumn="1" w:lastColumn="0" w:noHBand="0" w:noVBand="1"/>
      </w:tblPr>
      <w:tblGrid>
        <w:gridCol w:w="4240"/>
        <w:gridCol w:w="1623"/>
        <w:gridCol w:w="1623"/>
        <w:gridCol w:w="1689"/>
      </w:tblGrid>
      <w:tr w:rsidR="00C42A27" w:rsidRPr="009829EB" w14:paraId="16857EF0" w14:textId="77777777" w:rsidTr="00872CD5">
        <w:trPr>
          <w:trHeight w:val="358"/>
        </w:trPr>
        <w:tc>
          <w:tcPr>
            <w:tcW w:w="3573" w:type="dxa"/>
            <w:shd w:val="clear" w:color="auto" w:fill="D9D9D9" w:themeFill="background1" w:themeFillShade="D9"/>
          </w:tcPr>
          <w:p w14:paraId="18DED2D0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829EB">
              <w:rPr>
                <w:rFonts w:ascii="Arial" w:eastAsia="Calibri" w:hAnsi="Arial" w:cs="Arial"/>
              </w:rPr>
              <w:t>miesiąc i rok</w:t>
            </w:r>
          </w:p>
        </w:tc>
        <w:tc>
          <w:tcPr>
            <w:tcW w:w="1577" w:type="dxa"/>
          </w:tcPr>
          <w:p w14:paraId="374A3D0C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7" w:type="dxa"/>
          </w:tcPr>
          <w:p w14:paraId="3614B3C7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</w:tcPr>
          <w:p w14:paraId="53419888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42A27" w:rsidRPr="009829EB" w14:paraId="29ACAFCF" w14:textId="77777777" w:rsidTr="00872CD5">
        <w:trPr>
          <w:trHeight w:val="345"/>
        </w:trPr>
        <w:tc>
          <w:tcPr>
            <w:tcW w:w="3573" w:type="dxa"/>
            <w:shd w:val="clear" w:color="auto" w:fill="D9D9D9" w:themeFill="background1" w:themeFillShade="D9"/>
          </w:tcPr>
          <w:p w14:paraId="1A637563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829EB">
              <w:rPr>
                <w:rFonts w:ascii="Arial" w:eastAsia="Calibri" w:hAnsi="Arial" w:cs="Arial"/>
              </w:rPr>
              <w:t>stan zatrudnienia na koniec miesiąca</w:t>
            </w:r>
          </w:p>
        </w:tc>
        <w:tc>
          <w:tcPr>
            <w:tcW w:w="1577" w:type="dxa"/>
          </w:tcPr>
          <w:p w14:paraId="749B1347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7" w:type="dxa"/>
          </w:tcPr>
          <w:p w14:paraId="7C3F9375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</w:tcPr>
          <w:p w14:paraId="2E08FBB2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42A27" w:rsidRPr="009829EB" w14:paraId="67DCDC8A" w14:textId="77777777" w:rsidTr="00872CD5">
        <w:trPr>
          <w:trHeight w:val="345"/>
        </w:trPr>
        <w:tc>
          <w:tcPr>
            <w:tcW w:w="3573" w:type="dxa"/>
            <w:shd w:val="clear" w:color="auto" w:fill="D9D9D9" w:themeFill="background1" w:themeFillShade="D9"/>
          </w:tcPr>
          <w:p w14:paraId="60E1715D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829EB">
              <w:rPr>
                <w:rFonts w:ascii="Arial" w:eastAsia="Calibri" w:hAnsi="Arial" w:cs="Arial"/>
              </w:rPr>
              <w:t>w przeliczeniu na pełen etat</w:t>
            </w:r>
          </w:p>
        </w:tc>
        <w:tc>
          <w:tcPr>
            <w:tcW w:w="1577" w:type="dxa"/>
          </w:tcPr>
          <w:p w14:paraId="43C6DC78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7" w:type="dxa"/>
          </w:tcPr>
          <w:p w14:paraId="3F04BFB6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</w:tcPr>
          <w:p w14:paraId="343B73F9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42A27" w:rsidRPr="009829EB" w14:paraId="5A1289EB" w14:textId="77777777" w:rsidTr="00872CD5">
        <w:trPr>
          <w:trHeight w:val="875"/>
        </w:trPr>
        <w:tc>
          <w:tcPr>
            <w:tcW w:w="8384" w:type="dxa"/>
            <w:gridSpan w:val="4"/>
          </w:tcPr>
          <w:p w14:paraId="1F05861B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31F689D5" w14:textId="77777777" w:rsidR="00C42A27" w:rsidRPr="009829EB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829EB">
              <w:rPr>
                <w:rFonts w:ascii="Arial" w:eastAsia="Calibri" w:hAnsi="Arial" w:cs="Arial"/>
              </w:rPr>
              <w:t>Uzasadnienie zmian kadrowych w przypadku spadku zatrudnienia: 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</w:tbl>
    <w:p w14:paraId="1441D889" w14:textId="77777777" w:rsidR="00C42A27" w:rsidRPr="009829EB" w:rsidRDefault="00C42A27" w:rsidP="00C42A27">
      <w:pPr>
        <w:pStyle w:val="Akapitzlist"/>
        <w:spacing w:after="0" w:line="360" w:lineRule="auto"/>
        <w:rPr>
          <w:rFonts w:ascii="Arial" w:eastAsia="Calibri" w:hAnsi="Arial" w:cs="Arial"/>
        </w:rPr>
      </w:pPr>
    </w:p>
    <w:p w14:paraId="3D1CC348" w14:textId="77777777" w:rsidR="00C42A27" w:rsidRPr="009829EB" w:rsidRDefault="00C42A27" w:rsidP="00C42A27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Calibri" w:hAnsi="Arial" w:cs="Arial"/>
        </w:rPr>
      </w:pPr>
      <w:r w:rsidRPr="009829EB">
        <w:rPr>
          <w:rFonts w:ascii="Arial" w:eastAsia="Calibri" w:hAnsi="Arial" w:cs="Arial"/>
          <w:b/>
          <w:bCs/>
        </w:rPr>
        <w:t>imię, nazwisko oraz stanowisko</w:t>
      </w:r>
      <w:r w:rsidRPr="009829EB">
        <w:rPr>
          <w:rFonts w:ascii="Arial" w:eastAsia="Calibri" w:hAnsi="Arial" w:cs="Arial"/>
        </w:rPr>
        <w:t xml:space="preserve"> osoby reprezentującej wnioskodawcę, odpowiedzialnej  za współpracę  z Urzędem …………………………………………………………………………………………………</w:t>
      </w:r>
    </w:p>
    <w:p w14:paraId="137C6DE3" w14:textId="77777777" w:rsidR="00C42A27" w:rsidRPr="009829EB" w:rsidRDefault="00C42A27" w:rsidP="00C42A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9829EB">
        <w:rPr>
          <w:rFonts w:ascii="Arial" w:eastAsia="Calibri" w:hAnsi="Arial" w:cs="Arial"/>
          <w:b/>
        </w:rPr>
        <w:t>DANE DOTYCZĄCE SKIEROWANIA NA STAŻ BEZROBOTNEGO/YCH</w:t>
      </w:r>
    </w:p>
    <w:p w14:paraId="279050F1" w14:textId="77777777" w:rsidR="00C42A27" w:rsidRPr="009829EB" w:rsidRDefault="00C42A27" w:rsidP="00C42A27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  <w:r w:rsidRPr="009829EB">
        <w:rPr>
          <w:rFonts w:ascii="Arial" w:eastAsia="Calibri" w:hAnsi="Arial" w:cs="Arial"/>
        </w:rPr>
        <w:t xml:space="preserve">Wnioskuję   </w:t>
      </w:r>
      <w:r w:rsidRPr="009829EB">
        <w:rPr>
          <w:rFonts w:ascii="Arial" w:eastAsia="Times New Roman" w:hAnsi="Arial" w:cs="Arial"/>
          <w:lang w:val="x-none" w:eastAsia="x-none"/>
        </w:rPr>
        <w:t xml:space="preserve"> o</w:t>
      </w:r>
      <w:r w:rsidRPr="009829EB">
        <w:rPr>
          <w:rFonts w:ascii="Arial" w:eastAsia="Times New Roman" w:hAnsi="Arial" w:cs="Arial"/>
          <w:lang w:eastAsia="x-none"/>
        </w:rPr>
        <w:t xml:space="preserve">  </w:t>
      </w:r>
      <w:r w:rsidRPr="009829EB">
        <w:rPr>
          <w:rFonts w:ascii="Arial" w:eastAsia="Times New Roman" w:hAnsi="Arial" w:cs="Arial"/>
          <w:lang w:val="x-none" w:eastAsia="x-none"/>
        </w:rPr>
        <w:t xml:space="preserve"> skierowanie</w:t>
      </w:r>
      <w:r w:rsidRPr="009829EB">
        <w:rPr>
          <w:rFonts w:ascii="Arial" w:eastAsia="Times New Roman" w:hAnsi="Arial" w:cs="Arial"/>
          <w:lang w:eastAsia="x-none"/>
        </w:rPr>
        <w:t xml:space="preserve">    </w:t>
      </w:r>
      <w:r w:rsidRPr="009829EB">
        <w:rPr>
          <w:rFonts w:ascii="Arial" w:eastAsia="Times New Roman" w:hAnsi="Arial" w:cs="Arial"/>
          <w:lang w:val="x-none" w:eastAsia="x-none"/>
        </w:rPr>
        <w:t xml:space="preserve"> na</w:t>
      </w:r>
      <w:r w:rsidRPr="009829EB">
        <w:rPr>
          <w:rFonts w:ascii="Arial" w:eastAsia="Times New Roman" w:hAnsi="Arial" w:cs="Arial"/>
          <w:lang w:eastAsia="x-none"/>
        </w:rPr>
        <w:t xml:space="preserve">    </w:t>
      </w:r>
      <w:r w:rsidRPr="009829EB">
        <w:rPr>
          <w:rFonts w:ascii="Arial" w:eastAsia="Times New Roman" w:hAnsi="Arial" w:cs="Arial"/>
          <w:lang w:val="x-none" w:eastAsia="x-none"/>
        </w:rPr>
        <w:t xml:space="preserve"> staż </w:t>
      </w:r>
      <w:r w:rsidRPr="009829EB">
        <w:rPr>
          <w:rFonts w:ascii="Arial" w:eastAsia="Times New Roman" w:hAnsi="Arial" w:cs="Arial"/>
          <w:lang w:eastAsia="x-none"/>
        </w:rPr>
        <w:t xml:space="preserve"> </w:t>
      </w:r>
      <w:r w:rsidRPr="009829EB">
        <w:rPr>
          <w:rFonts w:ascii="Arial" w:eastAsia="Times New Roman" w:hAnsi="Arial" w:cs="Arial"/>
          <w:lang w:val="x-none" w:eastAsia="x-none"/>
        </w:rPr>
        <w:t>……...........</w:t>
      </w:r>
      <w:r w:rsidRPr="009829EB">
        <w:rPr>
          <w:rFonts w:ascii="Arial" w:eastAsia="Times New Roman" w:hAnsi="Arial" w:cs="Arial"/>
          <w:lang w:eastAsia="x-none"/>
        </w:rPr>
        <w:t>...........</w:t>
      </w:r>
      <w:r w:rsidRPr="009829EB">
        <w:rPr>
          <w:rFonts w:ascii="Arial" w:eastAsia="Times New Roman" w:hAnsi="Arial" w:cs="Arial"/>
          <w:lang w:val="x-none" w:eastAsia="x-none"/>
        </w:rPr>
        <w:t xml:space="preserve">................. </w:t>
      </w:r>
      <w:r w:rsidRPr="009829EB">
        <w:rPr>
          <w:rFonts w:ascii="Arial" w:eastAsia="Times New Roman" w:hAnsi="Arial" w:cs="Arial"/>
          <w:lang w:eastAsia="x-none"/>
        </w:rPr>
        <w:t xml:space="preserve">   </w:t>
      </w:r>
      <w:r w:rsidRPr="009829EB">
        <w:rPr>
          <w:rFonts w:ascii="Arial" w:eastAsia="Times New Roman" w:hAnsi="Arial" w:cs="Arial"/>
          <w:i/>
          <w:lang w:val="x-none" w:eastAsia="x-none"/>
        </w:rPr>
        <w:t>(</w:t>
      </w:r>
      <w:r w:rsidRPr="009829EB">
        <w:rPr>
          <w:rFonts w:ascii="Arial" w:eastAsia="Times New Roman" w:hAnsi="Arial" w:cs="Arial"/>
          <w:i/>
          <w:lang w:eastAsia="x-none"/>
        </w:rPr>
        <w:t xml:space="preserve"> </w:t>
      </w:r>
      <w:r w:rsidRPr="009829EB">
        <w:rPr>
          <w:rFonts w:ascii="Arial" w:eastAsia="Times New Roman" w:hAnsi="Arial" w:cs="Arial"/>
          <w:i/>
          <w:lang w:val="x-none" w:eastAsia="x-none"/>
        </w:rPr>
        <w:t xml:space="preserve">ilość </w:t>
      </w:r>
      <w:r w:rsidRPr="009829EB">
        <w:rPr>
          <w:rFonts w:ascii="Arial" w:eastAsia="Times New Roman" w:hAnsi="Arial" w:cs="Arial"/>
          <w:i/>
          <w:lang w:eastAsia="x-none"/>
        </w:rPr>
        <w:t xml:space="preserve">  </w:t>
      </w:r>
      <w:r w:rsidRPr="009829EB">
        <w:rPr>
          <w:rFonts w:ascii="Arial" w:eastAsia="Times New Roman" w:hAnsi="Arial" w:cs="Arial"/>
          <w:i/>
          <w:lang w:val="x-none" w:eastAsia="x-none"/>
        </w:rPr>
        <w:t>osób</w:t>
      </w:r>
      <w:r w:rsidRPr="009829EB">
        <w:rPr>
          <w:rFonts w:ascii="Arial" w:eastAsia="Times New Roman" w:hAnsi="Arial" w:cs="Arial"/>
          <w:i/>
          <w:lang w:eastAsia="x-none"/>
        </w:rPr>
        <w:t xml:space="preserve"> </w:t>
      </w:r>
      <w:r w:rsidRPr="009829EB">
        <w:rPr>
          <w:rFonts w:ascii="Arial" w:eastAsia="Times New Roman" w:hAnsi="Arial" w:cs="Arial"/>
          <w:i/>
          <w:lang w:val="x-none" w:eastAsia="x-none"/>
        </w:rPr>
        <w:t>)</w:t>
      </w:r>
      <w:r w:rsidRPr="009829EB">
        <w:rPr>
          <w:rFonts w:ascii="Arial" w:eastAsia="Times New Roman" w:hAnsi="Arial" w:cs="Arial"/>
          <w:lang w:val="x-none" w:eastAsia="x-none"/>
        </w:rPr>
        <w:t xml:space="preserve"> </w:t>
      </w:r>
      <w:r w:rsidRPr="009829EB">
        <w:rPr>
          <w:rFonts w:ascii="Arial" w:eastAsia="Times New Roman" w:hAnsi="Arial" w:cs="Arial"/>
          <w:lang w:eastAsia="x-none"/>
        </w:rPr>
        <w:t xml:space="preserve">   </w:t>
      </w:r>
      <w:r w:rsidRPr="009829EB">
        <w:rPr>
          <w:rFonts w:ascii="Arial" w:eastAsia="Times New Roman" w:hAnsi="Arial" w:cs="Arial"/>
          <w:lang w:val="x-none" w:eastAsia="x-none"/>
        </w:rPr>
        <w:t xml:space="preserve">bezrobotnego/ych od dnia ...................................... do dnia ........................................... celem nabycia przez </w:t>
      </w:r>
      <w:r w:rsidRPr="009829EB">
        <w:rPr>
          <w:rFonts w:ascii="Arial" w:eastAsia="Times New Roman" w:hAnsi="Arial" w:cs="Arial"/>
          <w:lang w:eastAsia="x-none"/>
        </w:rPr>
        <w:t>niego/</w:t>
      </w:r>
      <w:r w:rsidRPr="009829EB">
        <w:rPr>
          <w:rFonts w:ascii="Arial" w:eastAsia="Times New Roman" w:hAnsi="Arial" w:cs="Arial"/>
          <w:lang w:val="x-none" w:eastAsia="x-none"/>
        </w:rPr>
        <w:t>nich umiejętności praktycznych do wykonywania pracy po zakończeniu stażu</w:t>
      </w:r>
      <w:r w:rsidRPr="009829EB">
        <w:rPr>
          <w:rFonts w:ascii="Arial" w:eastAsia="Times New Roman" w:hAnsi="Arial" w:cs="Arial"/>
          <w:lang w:eastAsia="x-none"/>
        </w:rPr>
        <w:t>.</w:t>
      </w:r>
    </w:p>
    <w:p w14:paraId="667DFF38" w14:textId="77777777" w:rsidR="00C42A27" w:rsidRPr="009829EB" w:rsidRDefault="00C42A27" w:rsidP="00C42A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x-none"/>
        </w:rPr>
      </w:pPr>
      <w:r w:rsidRPr="009829EB">
        <w:rPr>
          <w:rFonts w:ascii="Arial" w:eastAsia="Times New Roman" w:hAnsi="Arial" w:cs="Arial"/>
          <w:lang w:eastAsia="pl-PL"/>
        </w:rPr>
        <w:t xml:space="preserve">Charakterystyka stażu </w:t>
      </w:r>
      <w:r w:rsidRPr="009829EB">
        <w:rPr>
          <w:rFonts w:ascii="Arial" w:eastAsia="Times New Roman" w:hAnsi="Arial" w:cs="Arial"/>
          <w:i/>
          <w:lang w:eastAsia="pl-PL"/>
        </w:rPr>
        <w:t>(w przypadku różnorodnych miejsc pracy lub zawodów, dla każdego z nich należy podać charakterystykę na odrębnych załącznikach),</w:t>
      </w:r>
    </w:p>
    <w:p w14:paraId="0AB5071A" w14:textId="77777777" w:rsidR="00C42A27" w:rsidRPr="009829EB" w:rsidRDefault="00C42A27" w:rsidP="00C42A27">
      <w:pPr>
        <w:numPr>
          <w:ilvl w:val="0"/>
          <w:numId w:val="10"/>
        </w:numPr>
        <w:tabs>
          <w:tab w:val="left" w:pos="4536"/>
        </w:tabs>
        <w:spacing w:after="0" w:line="360" w:lineRule="auto"/>
        <w:ind w:left="1003" w:hanging="357"/>
        <w:jc w:val="both"/>
        <w:rPr>
          <w:rFonts w:ascii="Arial" w:eastAsia="Times New Roman" w:hAnsi="Arial" w:cs="Arial"/>
          <w:lang w:eastAsia="pl-PL"/>
        </w:rPr>
      </w:pPr>
      <w:r w:rsidRPr="009829EB">
        <w:rPr>
          <w:rFonts w:ascii="Arial" w:eastAsia="Times New Roman" w:hAnsi="Arial" w:cs="Arial"/>
          <w:lang w:eastAsia="pl-PL"/>
        </w:rPr>
        <w:t>miejsce odbywania stażu (adres)................................................................................</w:t>
      </w:r>
    </w:p>
    <w:p w14:paraId="5DDE184E" w14:textId="60C0D50C" w:rsidR="00C42A27" w:rsidRPr="009829EB" w:rsidRDefault="00C42A27" w:rsidP="00C42A27">
      <w:pPr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829EB">
        <w:rPr>
          <w:rFonts w:ascii="Arial" w:eastAsia="Times New Roman" w:hAnsi="Arial" w:cs="Arial"/>
          <w:lang w:eastAsia="pl-PL"/>
        </w:rPr>
        <w:t>nazwa zawodu (zgodnie z klasyfikacją zawodów i specjalności dostępną na stronie urzędu: leszno.praca.gov.pl)………………………………………………………………</w:t>
      </w:r>
      <w:r w:rsidR="00C7352E">
        <w:rPr>
          <w:rFonts w:ascii="Arial" w:eastAsia="Times New Roman" w:hAnsi="Arial" w:cs="Arial"/>
          <w:lang w:eastAsia="pl-PL"/>
        </w:rPr>
        <w:t>…………</w:t>
      </w:r>
    </w:p>
    <w:p w14:paraId="2C575A74" w14:textId="5EA13F72" w:rsidR="00C42A27" w:rsidRPr="009829EB" w:rsidRDefault="00C42A27" w:rsidP="00C42A27">
      <w:pPr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829EB">
        <w:rPr>
          <w:rFonts w:ascii="Arial" w:eastAsia="Times New Roman" w:hAnsi="Arial" w:cs="Arial"/>
          <w:lang w:eastAsia="pl-PL"/>
        </w:rPr>
        <w:t>nazwa stanowiska 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</w:t>
      </w:r>
      <w:r w:rsidR="00C7352E">
        <w:rPr>
          <w:rFonts w:ascii="Arial" w:eastAsia="Times New Roman" w:hAnsi="Arial" w:cs="Arial"/>
          <w:lang w:eastAsia="pl-PL"/>
        </w:rPr>
        <w:t>..</w:t>
      </w:r>
    </w:p>
    <w:p w14:paraId="2E35E01F" w14:textId="6B0BD061" w:rsidR="00C42A27" w:rsidRPr="009829EB" w:rsidRDefault="00C42A27" w:rsidP="00C42A27">
      <w:pPr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829EB">
        <w:rPr>
          <w:rFonts w:ascii="Arial" w:eastAsia="Times New Roman" w:hAnsi="Arial" w:cs="Arial"/>
          <w:lang w:eastAsia="pl-PL"/>
        </w:rPr>
        <w:t>godziny odbywania stażu od ..........................................   do ....................................</w:t>
      </w:r>
      <w:r w:rsidR="00C7352E">
        <w:rPr>
          <w:rFonts w:ascii="Arial" w:eastAsia="Times New Roman" w:hAnsi="Arial" w:cs="Arial"/>
          <w:lang w:eastAsia="pl-PL"/>
        </w:rPr>
        <w:t>.</w:t>
      </w:r>
    </w:p>
    <w:p w14:paraId="63E3BFC7" w14:textId="77777777" w:rsidR="00C42A27" w:rsidRPr="009829EB" w:rsidRDefault="00C42A27" w:rsidP="00C42A27">
      <w:pPr>
        <w:numPr>
          <w:ilvl w:val="0"/>
          <w:numId w:val="10"/>
        </w:numPr>
        <w:tabs>
          <w:tab w:val="left" w:pos="4536"/>
        </w:tabs>
        <w:spacing w:after="0" w:line="360" w:lineRule="auto"/>
        <w:ind w:left="1003" w:hanging="357"/>
        <w:jc w:val="both"/>
        <w:rPr>
          <w:rFonts w:ascii="Arial" w:eastAsia="Times New Roman" w:hAnsi="Arial" w:cs="Arial"/>
          <w:lang w:eastAsia="pl-PL"/>
        </w:rPr>
      </w:pPr>
      <w:r w:rsidRPr="009829EB">
        <w:rPr>
          <w:rFonts w:ascii="Arial" w:eastAsia="Times New Roman" w:hAnsi="Arial" w:cs="Arial"/>
          <w:lang w:eastAsia="pl-PL"/>
        </w:rPr>
        <w:lastRenderedPageBreak/>
        <w:t>dni tygodnia, w których stażysta będzie odbywał staż…………………………………</w:t>
      </w:r>
    </w:p>
    <w:p w14:paraId="3341302D" w14:textId="77777777" w:rsidR="00C42A27" w:rsidRPr="00524F78" w:rsidRDefault="00C42A27" w:rsidP="00C42A27">
      <w:pPr>
        <w:numPr>
          <w:ilvl w:val="0"/>
          <w:numId w:val="10"/>
        </w:numPr>
        <w:tabs>
          <w:tab w:val="left" w:pos="4536"/>
        </w:tabs>
        <w:spacing w:after="0" w:line="360" w:lineRule="auto"/>
        <w:ind w:left="1003" w:hanging="357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>wymagania dotyczące skierowanych bezrobotnych:</w:t>
      </w:r>
    </w:p>
    <w:p w14:paraId="66E203FD" w14:textId="77777777" w:rsidR="00C42A27" w:rsidRPr="00524F78" w:rsidRDefault="00C42A27" w:rsidP="00C42A27">
      <w:pPr>
        <w:tabs>
          <w:tab w:val="left" w:pos="4536"/>
        </w:tabs>
        <w:spacing w:after="0" w:line="360" w:lineRule="auto"/>
        <w:ind w:left="1979" w:hanging="561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>- minimalne kwalifikacje niezbędne do podjęcia stażu.........................................</w:t>
      </w:r>
    </w:p>
    <w:p w14:paraId="07BFF25B" w14:textId="77777777" w:rsidR="00C42A27" w:rsidRPr="00524F78" w:rsidRDefault="00C42A27" w:rsidP="00C42A27">
      <w:pPr>
        <w:tabs>
          <w:tab w:val="left" w:pos="4536"/>
        </w:tabs>
        <w:spacing w:after="0" w:line="360" w:lineRule="auto"/>
        <w:ind w:left="1979" w:hanging="561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>- poziom i kierunek wykształcenia........................................................................</w:t>
      </w:r>
    </w:p>
    <w:p w14:paraId="69C140AF" w14:textId="77777777" w:rsidR="00C42A27" w:rsidRPr="00524F78" w:rsidRDefault="00C42A27" w:rsidP="00C42A27">
      <w:pPr>
        <w:tabs>
          <w:tab w:val="left" w:pos="4536"/>
        </w:tabs>
        <w:spacing w:after="0" w:line="360" w:lineRule="auto"/>
        <w:ind w:left="1980" w:hanging="562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>- predyspozycje psychofizyczne i zdrowotne …..................................................</w:t>
      </w:r>
    </w:p>
    <w:p w14:paraId="35DB592F" w14:textId="77777777" w:rsidR="00C42A27" w:rsidRPr="00524F78" w:rsidRDefault="00C42A27" w:rsidP="00C42A27">
      <w:pPr>
        <w:tabs>
          <w:tab w:val="left" w:pos="4536"/>
        </w:tabs>
        <w:spacing w:after="0" w:line="360" w:lineRule="auto"/>
        <w:ind w:left="1980" w:hanging="562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>-  inne 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…..</w:t>
      </w:r>
    </w:p>
    <w:p w14:paraId="3AF93139" w14:textId="77777777" w:rsidR="00C42A27" w:rsidRDefault="00C42A27" w:rsidP="00C42A27">
      <w:pPr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>przebieg stażu – według załączonego do wniosku programu stażu.</w:t>
      </w:r>
    </w:p>
    <w:p w14:paraId="04E226AF" w14:textId="77777777" w:rsidR="00C42A27" w:rsidRPr="00524F78" w:rsidRDefault="00C42A27" w:rsidP="00C42A27">
      <w:pPr>
        <w:tabs>
          <w:tab w:val="left" w:pos="4536"/>
        </w:tabs>
        <w:spacing w:after="0" w:line="360" w:lineRule="auto"/>
        <w:ind w:left="1006"/>
        <w:jc w:val="both"/>
        <w:rPr>
          <w:rFonts w:ascii="Arial" w:eastAsia="Times New Roman" w:hAnsi="Arial" w:cs="Arial"/>
          <w:lang w:eastAsia="pl-PL"/>
        </w:rPr>
      </w:pPr>
    </w:p>
    <w:p w14:paraId="72F2CC48" w14:textId="77777777" w:rsidR="00C42A27" w:rsidRPr="00524F78" w:rsidRDefault="00C42A27" w:rsidP="00C42A2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524F78">
        <w:rPr>
          <w:rFonts w:ascii="Arial" w:hAnsi="Arial" w:cs="Arial"/>
          <w:b/>
        </w:rPr>
        <w:t>POZOSTAŁE INFORMACJE</w:t>
      </w:r>
    </w:p>
    <w:p w14:paraId="6793D5A6" w14:textId="77777777" w:rsidR="00C42A27" w:rsidRPr="00524F78" w:rsidRDefault="00C42A27" w:rsidP="00C42A27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Zobowiązuję się, że </w:t>
      </w:r>
      <w:r w:rsidRPr="00524F78">
        <w:rPr>
          <w:rFonts w:ascii="Arial" w:eastAsia="Times New Roman" w:hAnsi="Arial" w:cs="Arial"/>
          <w:i/>
          <w:lang w:val="x-none" w:eastAsia="x-none"/>
        </w:rPr>
        <w:t>(niezwłocznie, nie później niż w ciągu 7 dni))</w:t>
      </w:r>
      <w:r w:rsidRPr="00524F78">
        <w:rPr>
          <w:rFonts w:ascii="Arial" w:eastAsia="Times New Roman" w:hAnsi="Arial" w:cs="Arial"/>
          <w:lang w:val="x-none" w:eastAsia="x-none"/>
        </w:rPr>
        <w:t xml:space="preserve"> po stażu bezrobotn</w:t>
      </w:r>
      <w:r w:rsidRPr="00524F78">
        <w:rPr>
          <w:rFonts w:ascii="Arial" w:eastAsia="Times New Roman" w:hAnsi="Arial" w:cs="Arial"/>
          <w:lang w:eastAsia="x-none"/>
        </w:rPr>
        <w:t>y/i</w:t>
      </w:r>
      <w:r w:rsidRPr="00524F78">
        <w:rPr>
          <w:rFonts w:ascii="Arial" w:eastAsia="Times New Roman" w:hAnsi="Arial" w:cs="Arial"/>
          <w:lang w:val="x-none" w:eastAsia="x-none"/>
        </w:rPr>
        <w:t xml:space="preserve"> zostan</w:t>
      </w:r>
      <w:r w:rsidRPr="00524F78">
        <w:rPr>
          <w:rFonts w:ascii="Arial" w:eastAsia="Times New Roman" w:hAnsi="Arial" w:cs="Arial"/>
          <w:lang w:eastAsia="x-none"/>
        </w:rPr>
        <w:t>ie/ą</w:t>
      </w:r>
      <w:r w:rsidRPr="00524F78">
        <w:rPr>
          <w:rFonts w:ascii="Arial" w:eastAsia="Times New Roman" w:hAnsi="Arial" w:cs="Arial"/>
          <w:lang w:val="x-none" w:eastAsia="x-none"/>
        </w:rPr>
        <w:t xml:space="preserve"> zatrudni</w:t>
      </w:r>
      <w:r w:rsidRPr="00524F78">
        <w:rPr>
          <w:rFonts w:ascii="Arial" w:eastAsia="Times New Roman" w:hAnsi="Arial" w:cs="Arial"/>
          <w:lang w:eastAsia="x-none"/>
        </w:rPr>
        <w:t>ony/eni</w:t>
      </w:r>
      <w:r w:rsidRPr="00524F78">
        <w:rPr>
          <w:rFonts w:ascii="Arial" w:eastAsia="Times New Roman" w:hAnsi="Arial" w:cs="Arial"/>
          <w:lang w:val="x-none" w:eastAsia="x-none"/>
        </w:rPr>
        <w:t xml:space="preserve"> na okres </w:t>
      </w:r>
      <w:r w:rsidRPr="00524F78">
        <w:rPr>
          <w:rFonts w:ascii="Arial" w:eastAsia="Times New Roman" w:hAnsi="Arial" w:cs="Arial"/>
          <w:b/>
          <w:lang w:val="x-none" w:eastAsia="x-none"/>
        </w:rPr>
        <w:t>minimum 3 miesięcy,</w:t>
      </w:r>
      <w:r w:rsidRPr="00524F78">
        <w:rPr>
          <w:rFonts w:ascii="Arial" w:eastAsia="Times New Roman" w:hAnsi="Arial" w:cs="Arial"/>
          <w:lang w:val="x-none" w:eastAsia="x-none"/>
        </w:rPr>
        <w:t xml:space="preserve"> </w:t>
      </w:r>
      <w:r w:rsidRPr="00524F78">
        <w:rPr>
          <w:rFonts w:ascii="Arial" w:eastAsia="Times New Roman" w:hAnsi="Arial" w:cs="Arial"/>
          <w:b/>
          <w:lang w:val="x-none" w:eastAsia="x-none"/>
        </w:rPr>
        <w:t>w pełnym wymiarze czasu pracy, na umowę</w:t>
      </w:r>
      <w:r w:rsidRPr="00524F78">
        <w:rPr>
          <w:rFonts w:ascii="Arial" w:eastAsia="Times New Roman" w:hAnsi="Arial" w:cs="Arial"/>
          <w:b/>
          <w:lang w:eastAsia="x-none"/>
        </w:rPr>
        <w:t xml:space="preserve">      </w:t>
      </w:r>
      <w:r w:rsidRPr="00524F78">
        <w:rPr>
          <w:rFonts w:ascii="Arial" w:eastAsia="Times New Roman" w:hAnsi="Arial" w:cs="Arial"/>
          <w:b/>
          <w:lang w:val="x-none" w:eastAsia="x-none"/>
        </w:rPr>
        <w:t xml:space="preserve"> o pracę</w:t>
      </w:r>
      <w:r w:rsidRPr="00524F78">
        <w:rPr>
          <w:rFonts w:ascii="Arial" w:eastAsia="Times New Roman" w:hAnsi="Arial" w:cs="Arial"/>
          <w:lang w:eastAsia="x-none"/>
        </w:rPr>
        <w:t xml:space="preserve">. </w:t>
      </w:r>
    </w:p>
    <w:p w14:paraId="2D7825EF" w14:textId="55607E70" w:rsidR="00C42A27" w:rsidRPr="00524F78" w:rsidRDefault="009E43B5" w:rsidP="00C42A27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I</w:t>
      </w:r>
      <w:r w:rsidR="00C42A27" w:rsidRPr="00524F78">
        <w:rPr>
          <w:rFonts w:ascii="Arial" w:eastAsia="Times New Roman" w:hAnsi="Arial" w:cs="Arial"/>
          <w:lang w:eastAsia="x-none"/>
        </w:rPr>
        <w:t>lość osób …………… stanowisko pracy ……………………………………………</w:t>
      </w:r>
      <w:r w:rsidR="00C42A27">
        <w:rPr>
          <w:rFonts w:ascii="Arial" w:eastAsia="Times New Roman" w:hAnsi="Arial" w:cs="Arial"/>
          <w:lang w:eastAsia="x-none"/>
        </w:rPr>
        <w:t>…………</w:t>
      </w:r>
      <w:r w:rsidR="00C7352E">
        <w:rPr>
          <w:rFonts w:ascii="Arial" w:eastAsia="Times New Roman" w:hAnsi="Arial" w:cs="Arial"/>
          <w:lang w:eastAsia="x-none"/>
        </w:rPr>
        <w:t>………….</w:t>
      </w:r>
    </w:p>
    <w:p w14:paraId="7554197D" w14:textId="2D128964" w:rsidR="00C42A27" w:rsidRPr="00524F78" w:rsidRDefault="00C42A27" w:rsidP="00C42A27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lang w:eastAsia="x-none"/>
        </w:rPr>
      </w:pPr>
      <w:r w:rsidRPr="00524F78">
        <w:rPr>
          <w:rFonts w:ascii="Arial" w:eastAsia="Times New Roman" w:hAnsi="Arial" w:cs="Arial"/>
          <w:lang w:eastAsia="x-none"/>
        </w:rPr>
        <w:t>godziny pracy: od …………..do …………..  zmianowość (np. 1 zmiana, 2 zmiany) ………</w:t>
      </w:r>
      <w:r w:rsidR="00C7352E">
        <w:rPr>
          <w:rFonts w:ascii="Arial" w:eastAsia="Times New Roman" w:hAnsi="Arial" w:cs="Arial"/>
          <w:lang w:eastAsia="x-none"/>
        </w:rPr>
        <w:t>…………</w:t>
      </w:r>
    </w:p>
    <w:p w14:paraId="3662BE2E" w14:textId="3B2D95EC" w:rsidR="00C42A27" w:rsidRPr="00524F78" w:rsidRDefault="00C42A27" w:rsidP="00C42A27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lang w:eastAsia="x-none"/>
        </w:rPr>
      </w:pPr>
      <w:r w:rsidRPr="00524F78">
        <w:rPr>
          <w:rFonts w:ascii="Arial" w:eastAsia="Times New Roman" w:hAnsi="Arial" w:cs="Arial"/>
          <w:lang w:eastAsia="x-none"/>
        </w:rPr>
        <w:t>dni tygodnia, w których będzie wykonywana praca ……………………………………………</w:t>
      </w:r>
      <w:r w:rsidR="00C7352E">
        <w:rPr>
          <w:rFonts w:ascii="Arial" w:eastAsia="Times New Roman" w:hAnsi="Arial" w:cs="Arial"/>
          <w:lang w:eastAsia="x-none"/>
        </w:rPr>
        <w:t>………..</w:t>
      </w:r>
    </w:p>
    <w:p w14:paraId="0526C89A" w14:textId="77777777" w:rsidR="00C42A27" w:rsidRPr="00524F78" w:rsidRDefault="00C42A27" w:rsidP="00C42A2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Informacja o pracowniku, który będzie opiekunem bezrobotnego </w:t>
      </w:r>
      <w:r w:rsidRPr="00524F78">
        <w:rPr>
          <w:rFonts w:ascii="Arial" w:eastAsia="Times New Roman" w:hAnsi="Arial" w:cs="Arial"/>
          <w:i/>
          <w:lang w:val="x-none" w:eastAsia="x-none"/>
        </w:rPr>
        <w:t>(jeden opiekun może sprawować opiekę nad maksymalnie 3 stażystami)</w:t>
      </w:r>
      <w:r w:rsidRPr="00524F78">
        <w:rPr>
          <w:rFonts w:ascii="Arial" w:eastAsia="Times New Roman" w:hAnsi="Arial" w:cs="Arial"/>
          <w:lang w:val="x-none" w:eastAsia="x-none"/>
        </w:rPr>
        <w:t xml:space="preserve">:  </w:t>
      </w:r>
    </w:p>
    <w:p w14:paraId="3BEA5FE9" w14:textId="4BCBAAEC" w:rsidR="00C42A27" w:rsidRPr="00524F78" w:rsidRDefault="00C42A27" w:rsidP="00C42A27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x-none"/>
        </w:rPr>
      </w:pPr>
      <w:r w:rsidRPr="00524F78">
        <w:rPr>
          <w:rFonts w:ascii="Arial" w:eastAsia="Times New Roman" w:hAnsi="Arial" w:cs="Arial"/>
          <w:lang w:eastAsia="x-none"/>
        </w:rPr>
        <w:t>imię i nazwisko</w:t>
      </w:r>
      <w:r w:rsidRPr="00524F78">
        <w:rPr>
          <w:rFonts w:ascii="Arial" w:eastAsia="Times New Roman" w:hAnsi="Arial" w:cs="Arial"/>
          <w:lang w:val="x-none" w:eastAsia="x-none"/>
        </w:rPr>
        <w:t xml:space="preserve"> ........................................</w:t>
      </w:r>
      <w:r w:rsidRPr="00524F78">
        <w:rPr>
          <w:rFonts w:ascii="Arial" w:eastAsia="Times New Roman" w:hAnsi="Arial" w:cs="Arial"/>
          <w:lang w:eastAsia="x-none"/>
        </w:rPr>
        <w:t>..............</w:t>
      </w:r>
      <w:r w:rsidRPr="00524F78">
        <w:rPr>
          <w:rFonts w:ascii="Arial" w:eastAsia="Times New Roman" w:hAnsi="Arial" w:cs="Arial"/>
          <w:lang w:eastAsia="pl-PL"/>
        </w:rPr>
        <w:t>stanowisko.............................................</w:t>
      </w:r>
      <w:r w:rsidR="00C7352E">
        <w:rPr>
          <w:rFonts w:ascii="Arial" w:eastAsia="Times New Roman" w:hAnsi="Arial" w:cs="Arial"/>
          <w:lang w:eastAsia="pl-PL"/>
        </w:rPr>
        <w:t>...........</w:t>
      </w:r>
    </w:p>
    <w:p w14:paraId="296E4EAE" w14:textId="2F302CB6" w:rsidR="00C42A27" w:rsidRPr="00524F78" w:rsidRDefault="00C42A27" w:rsidP="00C42A27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val="x-none" w:eastAsia="x-none"/>
        </w:rPr>
        <w:t>Imię i nazwisko oraz adres bezrobotnego, którego wnioskodawca zamierza przyjąć</w:t>
      </w:r>
      <w:r>
        <w:rPr>
          <w:rFonts w:ascii="Arial" w:eastAsia="Times New Roman" w:hAnsi="Arial" w:cs="Arial"/>
          <w:lang w:eastAsia="x-none"/>
        </w:rPr>
        <w:t xml:space="preserve">  </w:t>
      </w:r>
      <w:r w:rsidRPr="00524F78">
        <w:rPr>
          <w:rFonts w:ascii="Arial" w:eastAsia="Times New Roman" w:hAnsi="Arial" w:cs="Arial"/>
          <w:lang w:val="x-none" w:eastAsia="x-none"/>
        </w:rPr>
        <w:t>na staż:</w:t>
      </w:r>
    </w:p>
    <w:p w14:paraId="07CD254F" w14:textId="2004EE02" w:rsidR="00C42A27" w:rsidRPr="00524F78" w:rsidRDefault="00C42A27" w:rsidP="00C42A27">
      <w:pPr>
        <w:pStyle w:val="Akapitzlist"/>
        <w:tabs>
          <w:tab w:val="left" w:pos="4536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………………………………………………………………………………………………………</w:t>
      </w:r>
      <w:r w:rsidR="00C7352E">
        <w:rPr>
          <w:rFonts w:ascii="Arial" w:eastAsia="Times New Roman" w:hAnsi="Arial" w:cs="Arial"/>
          <w:lang w:eastAsia="x-none"/>
        </w:rPr>
        <w:t>……….</w:t>
      </w:r>
    </w:p>
    <w:p w14:paraId="641CEEBC" w14:textId="77777777" w:rsidR="00C42A27" w:rsidRPr="00524F78" w:rsidRDefault="00C42A27" w:rsidP="00C42A27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>Wyżej wymieniony kandydat:</w:t>
      </w:r>
    </w:p>
    <w:p w14:paraId="44FF947D" w14:textId="77777777" w:rsidR="00C42A27" w:rsidRPr="00524F78" w:rsidRDefault="00C42A27" w:rsidP="00C42A27">
      <w:pPr>
        <w:pStyle w:val="Akapitzlist"/>
        <w:numPr>
          <w:ilvl w:val="0"/>
          <w:numId w:val="13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był/ nie był* u wnioskodawcy młodocianym pracownikiem odbywającym przygotowanie zawodowe, </w:t>
      </w:r>
    </w:p>
    <w:p w14:paraId="1BF0525C" w14:textId="77777777" w:rsidR="00C42A27" w:rsidRPr="00524F78" w:rsidRDefault="00C42A27" w:rsidP="00C42A27">
      <w:pPr>
        <w:pStyle w:val="Akapitzlist"/>
        <w:numPr>
          <w:ilvl w:val="0"/>
          <w:numId w:val="13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odbywał/ nie odbywał* u wnioskodawcy praktykę absolwencką, </w:t>
      </w:r>
    </w:p>
    <w:p w14:paraId="6D9449D1" w14:textId="77777777" w:rsidR="00C42A27" w:rsidRPr="00524F78" w:rsidRDefault="00C42A27" w:rsidP="00C42A27">
      <w:pPr>
        <w:pStyle w:val="Akapitzlist"/>
        <w:numPr>
          <w:ilvl w:val="0"/>
          <w:numId w:val="13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>był/nie był* u wnioskodawcy zatrudniony lub wykonywał inną pracę zarobkową</w:t>
      </w:r>
      <w:r w:rsidRPr="00524F78">
        <w:rPr>
          <w:rFonts w:ascii="Arial" w:eastAsia="Times New Roman" w:hAnsi="Arial" w:cs="Arial"/>
          <w:lang w:eastAsia="x-none"/>
        </w:rPr>
        <w:t>,</w:t>
      </w:r>
    </w:p>
    <w:p w14:paraId="6CE0D22E" w14:textId="77777777" w:rsidR="00C42A27" w:rsidRPr="00524F78" w:rsidRDefault="00C42A27" w:rsidP="00C42A27">
      <w:pPr>
        <w:pStyle w:val="Akapitzlist"/>
        <w:numPr>
          <w:ilvl w:val="0"/>
          <w:numId w:val="13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jest/ nie jest* </w:t>
      </w:r>
      <w:r w:rsidRPr="00524F78">
        <w:rPr>
          <w:rFonts w:ascii="Arial" w:eastAsia="Times New Roman" w:hAnsi="Arial" w:cs="Arial"/>
          <w:lang w:eastAsia="x-none"/>
        </w:rPr>
        <w:t>małżonkiem</w:t>
      </w:r>
      <w:r w:rsidRPr="00524F78">
        <w:rPr>
          <w:rFonts w:ascii="Arial" w:eastAsia="Times New Roman" w:hAnsi="Arial" w:cs="Arial"/>
          <w:lang w:val="x-none" w:eastAsia="x-none"/>
        </w:rPr>
        <w:t xml:space="preserve"> wnioskodawcy.</w:t>
      </w:r>
    </w:p>
    <w:p w14:paraId="07EC2746" w14:textId="77777777" w:rsidR="00C42A27" w:rsidRPr="00524F78" w:rsidRDefault="00C42A27" w:rsidP="00C42A27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>Oświadczam, że na dzień złożenia wniosku:</w:t>
      </w:r>
    </w:p>
    <w:p w14:paraId="09AB65F3" w14:textId="77777777" w:rsidR="00C42A27" w:rsidRPr="00524F78" w:rsidRDefault="00C42A27" w:rsidP="00C42A27">
      <w:pPr>
        <w:numPr>
          <w:ilvl w:val="0"/>
          <w:numId w:val="11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posiadam / </w:t>
      </w:r>
      <w:r w:rsidRPr="00524F78">
        <w:rPr>
          <w:rFonts w:ascii="Arial" w:eastAsia="Times New Roman" w:hAnsi="Arial" w:cs="Arial"/>
          <w:lang w:eastAsia="x-none"/>
        </w:rPr>
        <w:t xml:space="preserve">nie </w:t>
      </w:r>
      <w:r w:rsidRPr="00524F78">
        <w:rPr>
          <w:rFonts w:ascii="Arial" w:eastAsia="Times New Roman" w:hAnsi="Arial" w:cs="Arial"/>
          <w:lang w:val="x-none" w:eastAsia="x-none"/>
        </w:rPr>
        <w:t>posiadam* zadłużeń w Urzędzie Skarbowym z tytułu zobowiązań podatkowych,</w:t>
      </w:r>
    </w:p>
    <w:p w14:paraId="0F72D3A0" w14:textId="77777777" w:rsidR="00C42A27" w:rsidRPr="00524F78" w:rsidRDefault="00C42A27" w:rsidP="00C42A27">
      <w:pPr>
        <w:numPr>
          <w:ilvl w:val="0"/>
          <w:numId w:val="11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posiadam / </w:t>
      </w:r>
      <w:r w:rsidRPr="00524F78">
        <w:rPr>
          <w:rFonts w:ascii="Arial" w:eastAsia="Times New Roman" w:hAnsi="Arial" w:cs="Arial"/>
          <w:lang w:eastAsia="x-none"/>
        </w:rPr>
        <w:t xml:space="preserve">nie </w:t>
      </w:r>
      <w:r w:rsidRPr="00524F78">
        <w:rPr>
          <w:rFonts w:ascii="Arial" w:eastAsia="Times New Roman" w:hAnsi="Arial" w:cs="Arial"/>
          <w:lang w:val="x-none" w:eastAsia="x-none"/>
        </w:rPr>
        <w:t>posiadam* zadłużeń w Zakładzie Ubezpieczeń Społecznych z tytułu opłat składek na ubezpieczenie społeczne,</w:t>
      </w:r>
    </w:p>
    <w:p w14:paraId="432D6B61" w14:textId="77777777" w:rsidR="00C42A27" w:rsidRPr="00524F78" w:rsidRDefault="00C42A27" w:rsidP="00C42A27">
      <w:pPr>
        <w:numPr>
          <w:ilvl w:val="0"/>
          <w:numId w:val="11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jestem/ </w:t>
      </w:r>
      <w:r w:rsidRPr="00524F78">
        <w:rPr>
          <w:rFonts w:ascii="Arial" w:eastAsia="Times New Roman" w:hAnsi="Arial" w:cs="Arial"/>
          <w:lang w:eastAsia="x-none"/>
        </w:rPr>
        <w:t xml:space="preserve">nie </w:t>
      </w:r>
      <w:r w:rsidRPr="00524F78">
        <w:rPr>
          <w:rFonts w:ascii="Arial" w:eastAsia="Times New Roman" w:hAnsi="Arial" w:cs="Arial"/>
          <w:lang w:val="x-none" w:eastAsia="x-none"/>
        </w:rPr>
        <w:t>jestem* dłużnikiem Funduszu Pracy,</w:t>
      </w:r>
    </w:p>
    <w:p w14:paraId="407D424D" w14:textId="77777777" w:rsidR="00C42A27" w:rsidRPr="00524F78" w:rsidRDefault="00C42A27" w:rsidP="00C42A27">
      <w:pPr>
        <w:numPr>
          <w:ilvl w:val="0"/>
          <w:numId w:val="11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znajduje się / </w:t>
      </w:r>
      <w:r w:rsidRPr="00524F78">
        <w:rPr>
          <w:rFonts w:ascii="Arial" w:eastAsia="Times New Roman" w:hAnsi="Arial" w:cs="Arial"/>
          <w:lang w:eastAsia="x-none"/>
        </w:rPr>
        <w:t xml:space="preserve">nie </w:t>
      </w:r>
      <w:r w:rsidRPr="00524F78">
        <w:rPr>
          <w:rFonts w:ascii="Arial" w:eastAsia="Times New Roman" w:hAnsi="Arial" w:cs="Arial"/>
          <w:lang w:val="x-none" w:eastAsia="x-none"/>
        </w:rPr>
        <w:t xml:space="preserve">znajduje się* firma w stanie likwidacji lub upadłości, </w:t>
      </w:r>
    </w:p>
    <w:p w14:paraId="20656A8D" w14:textId="0CA56DC3" w:rsidR="00C42A27" w:rsidRPr="00524F78" w:rsidRDefault="00C42A27" w:rsidP="00C42A27">
      <w:pPr>
        <w:numPr>
          <w:ilvl w:val="0"/>
          <w:numId w:val="11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zostałem / </w:t>
      </w:r>
      <w:r w:rsidRPr="00524F78">
        <w:rPr>
          <w:rFonts w:ascii="Arial" w:eastAsia="Times New Roman" w:hAnsi="Arial" w:cs="Arial"/>
          <w:lang w:eastAsia="x-none"/>
        </w:rPr>
        <w:t xml:space="preserve">nie </w:t>
      </w:r>
      <w:r w:rsidRPr="00524F78">
        <w:rPr>
          <w:rFonts w:ascii="Arial" w:eastAsia="Times New Roman" w:hAnsi="Arial" w:cs="Arial"/>
          <w:lang w:val="x-none" w:eastAsia="x-none"/>
        </w:rPr>
        <w:t>zostałem* w okresie do 365 dni przed dniem zgłoszenia oferty stażu skazany prawomocnym wyrokiem za naruszenie praw pracowniczych</w:t>
      </w:r>
      <w:r w:rsidR="009E43B5">
        <w:rPr>
          <w:rFonts w:ascii="Arial" w:eastAsia="Times New Roman" w:hAnsi="Arial" w:cs="Arial"/>
          <w:lang w:eastAsia="x-none"/>
        </w:rPr>
        <w:t>,</w:t>
      </w:r>
    </w:p>
    <w:p w14:paraId="6DB5703F" w14:textId="77777777" w:rsidR="00C42A27" w:rsidRPr="00524F78" w:rsidRDefault="00C42A27" w:rsidP="00C42A27">
      <w:pPr>
        <w:numPr>
          <w:ilvl w:val="0"/>
          <w:numId w:val="11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lastRenderedPageBreak/>
        <w:t xml:space="preserve"> jestem / </w:t>
      </w:r>
      <w:r w:rsidRPr="00524F78">
        <w:rPr>
          <w:rFonts w:ascii="Arial" w:eastAsia="Times New Roman" w:hAnsi="Arial" w:cs="Arial"/>
          <w:lang w:eastAsia="x-none"/>
        </w:rPr>
        <w:t xml:space="preserve">nie </w:t>
      </w:r>
      <w:r w:rsidRPr="00524F78">
        <w:rPr>
          <w:rFonts w:ascii="Arial" w:eastAsia="Times New Roman" w:hAnsi="Arial" w:cs="Arial"/>
          <w:lang w:val="x-none" w:eastAsia="x-none"/>
        </w:rPr>
        <w:t>jestem * objęty postępowaniem wyjaśniającym w  sprawie naruszenia praw pracowniczych,</w:t>
      </w:r>
    </w:p>
    <w:p w14:paraId="64A01699" w14:textId="77777777" w:rsidR="00C42A27" w:rsidRPr="00524F78" w:rsidRDefault="00C42A27" w:rsidP="00C42A27">
      <w:pPr>
        <w:numPr>
          <w:ilvl w:val="0"/>
          <w:numId w:val="11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złożyłem/ </w:t>
      </w:r>
      <w:r w:rsidRPr="00524F78">
        <w:rPr>
          <w:rFonts w:ascii="Arial" w:eastAsia="Times New Roman" w:hAnsi="Arial" w:cs="Arial"/>
          <w:lang w:eastAsia="x-none"/>
        </w:rPr>
        <w:t xml:space="preserve">nie </w:t>
      </w:r>
      <w:r w:rsidRPr="00524F78">
        <w:rPr>
          <w:rFonts w:ascii="Arial" w:eastAsia="Times New Roman" w:hAnsi="Arial" w:cs="Arial"/>
          <w:lang w:val="x-none" w:eastAsia="x-none"/>
        </w:rPr>
        <w:t>złożyłem* wnio</w:t>
      </w:r>
      <w:r w:rsidRPr="00524F78">
        <w:rPr>
          <w:rFonts w:ascii="Arial" w:eastAsia="Times New Roman" w:hAnsi="Arial" w:cs="Arial"/>
          <w:lang w:eastAsia="x-none"/>
        </w:rPr>
        <w:t xml:space="preserve">sek </w:t>
      </w:r>
      <w:r w:rsidRPr="00524F78">
        <w:rPr>
          <w:rFonts w:ascii="Arial" w:eastAsia="Times New Roman" w:hAnsi="Arial" w:cs="Arial"/>
          <w:lang w:val="x-none" w:eastAsia="x-none"/>
        </w:rPr>
        <w:t xml:space="preserve">o organizację stażu dla …… osób w innym urzędzie pracy, </w:t>
      </w:r>
    </w:p>
    <w:p w14:paraId="6C8FD335" w14:textId="77777777" w:rsidR="00C42A27" w:rsidRPr="00524F78" w:rsidRDefault="00C42A27" w:rsidP="00C42A27">
      <w:pPr>
        <w:numPr>
          <w:ilvl w:val="0"/>
          <w:numId w:val="11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val="x-none" w:eastAsia="x-none"/>
        </w:rPr>
        <w:t xml:space="preserve">podpisałem/ </w:t>
      </w:r>
      <w:r w:rsidRPr="00524F78">
        <w:rPr>
          <w:rFonts w:ascii="Arial" w:eastAsia="Times New Roman" w:hAnsi="Arial" w:cs="Arial"/>
          <w:lang w:eastAsia="x-none"/>
        </w:rPr>
        <w:t xml:space="preserve">nie </w:t>
      </w:r>
      <w:r w:rsidRPr="00524F78">
        <w:rPr>
          <w:rFonts w:ascii="Arial" w:eastAsia="Times New Roman" w:hAnsi="Arial" w:cs="Arial"/>
          <w:lang w:val="x-none" w:eastAsia="x-none"/>
        </w:rPr>
        <w:t>podpisałem* umowy o organizację stażu dla ……. osób w innym urzędzie pracy.</w:t>
      </w:r>
    </w:p>
    <w:p w14:paraId="64A67A1C" w14:textId="77777777" w:rsidR="00C42A27" w:rsidRPr="00524F78" w:rsidRDefault="00C42A27" w:rsidP="00C42A27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524F78">
        <w:rPr>
          <w:rFonts w:ascii="Arial" w:eastAsia="Times New Roman" w:hAnsi="Arial" w:cs="Arial"/>
          <w:lang w:eastAsia="pl-PL"/>
        </w:rPr>
        <w:t xml:space="preserve">Osoba upoważniona do podpisania umowy </w:t>
      </w:r>
    </w:p>
    <w:p w14:paraId="61A766B3" w14:textId="5A41F982" w:rsidR="00C42A27" w:rsidRPr="00524F78" w:rsidRDefault="00C42A27" w:rsidP="00C42A27">
      <w:p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 xml:space="preserve">        imię i nazwisko .................................................stanowisko.................................................</w:t>
      </w:r>
      <w:r w:rsidR="00C7352E">
        <w:rPr>
          <w:rFonts w:ascii="Arial" w:eastAsia="Times New Roman" w:hAnsi="Arial" w:cs="Arial"/>
          <w:lang w:eastAsia="pl-PL"/>
        </w:rPr>
        <w:t>...........</w:t>
      </w:r>
    </w:p>
    <w:p w14:paraId="6E1BDBC2" w14:textId="77777777" w:rsidR="00C42A27" w:rsidRPr="00524F78" w:rsidRDefault="00C42A27" w:rsidP="00C42A27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>Świadomy odpowiedzialności karnej za składanie nieprawdziwych danych /art. 233 KK/ oświadczam, że dane zawarte w niniejszym wniosku są zgodne z prawdą. Wiarygodność podanych we wniosku danych stwierdzam własnoręcznym podpisem.</w:t>
      </w:r>
    </w:p>
    <w:p w14:paraId="3DCA8F8C" w14:textId="77777777" w:rsidR="00C42A27" w:rsidRPr="00524F78" w:rsidRDefault="00C42A27" w:rsidP="00C42A27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>Oświadczam, że wypełniłem obowiązek informacyjny przewidziany w art. 13 i 14 Rozporządzenia Parlamentu Europejskiego i Rady (UE) 2016/679 z dnia 27 kwietnia 2016 r. w sprawie ochrony osób fizycznych w związku z przetwarzaniem danych osobowych  i w sprawie swobodnego przepływu takich danych oraz uchylenia dyrektywy 95/46/WE (ogólne rozporządzenie o ochronie danych) (Dz. Urz. UE L 119 z 4.05.2016) wobec osób fizycznych, od których dane osobowe bezpośrednio lub pośrednio pozyskałem w celu złożenia wniosku.</w:t>
      </w:r>
    </w:p>
    <w:p w14:paraId="6146489B" w14:textId="77777777" w:rsidR="00EE3424" w:rsidRDefault="00C42A27" w:rsidP="00C42A27">
      <w:pPr>
        <w:tabs>
          <w:tab w:val="left" w:pos="4536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 xml:space="preserve">Leszno, dnia ..................................            </w:t>
      </w:r>
    </w:p>
    <w:p w14:paraId="1EF1C142" w14:textId="65F5D6DD" w:rsidR="00C42A27" w:rsidRPr="00524F78" w:rsidRDefault="00C42A27" w:rsidP="00C42A27">
      <w:pPr>
        <w:tabs>
          <w:tab w:val="left" w:pos="4536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 xml:space="preserve">                   </w:t>
      </w:r>
      <w:r w:rsidR="00EE3424">
        <w:rPr>
          <w:rFonts w:ascii="Arial" w:eastAsia="Times New Roman" w:hAnsi="Arial" w:cs="Arial"/>
          <w:lang w:eastAsia="pl-PL"/>
        </w:rPr>
        <w:t xml:space="preserve">                                                                     </w:t>
      </w:r>
      <w:r w:rsidRPr="00524F78">
        <w:rPr>
          <w:rFonts w:ascii="Arial" w:eastAsia="Times New Roman" w:hAnsi="Arial" w:cs="Arial"/>
          <w:lang w:eastAsia="pl-PL"/>
        </w:rPr>
        <w:t xml:space="preserve"> ………………………………………………</w:t>
      </w:r>
    </w:p>
    <w:p w14:paraId="3B8FBAD2" w14:textId="64DA6FEF" w:rsidR="00C42A27" w:rsidRPr="00524F78" w:rsidRDefault="00C42A27" w:rsidP="00C42A27">
      <w:pPr>
        <w:tabs>
          <w:tab w:val="left" w:pos="4536"/>
        </w:tabs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24F7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</w:t>
      </w:r>
      <w:r w:rsidR="00EE3424">
        <w:rPr>
          <w:rFonts w:ascii="Arial" w:eastAsia="Times New Roman" w:hAnsi="Arial" w:cs="Arial"/>
          <w:lang w:eastAsia="pl-PL"/>
        </w:rPr>
        <w:t xml:space="preserve">     </w:t>
      </w:r>
      <w:r w:rsidRPr="00524F78">
        <w:rPr>
          <w:rFonts w:ascii="Arial" w:eastAsia="Times New Roman" w:hAnsi="Arial" w:cs="Arial"/>
          <w:lang w:eastAsia="pl-PL"/>
        </w:rPr>
        <w:t xml:space="preserve">    </w:t>
      </w:r>
      <w:r w:rsidRPr="00524F78">
        <w:rPr>
          <w:rFonts w:ascii="Arial" w:eastAsia="Times New Roman" w:hAnsi="Arial" w:cs="Arial"/>
          <w:sz w:val="20"/>
          <w:szCs w:val="20"/>
          <w:lang w:eastAsia="pl-PL"/>
        </w:rPr>
        <w:t>(pieczątka i podpis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wnioskodawcy</w:t>
      </w:r>
      <w:r w:rsidRPr="00524F78">
        <w:rPr>
          <w:rFonts w:ascii="Arial" w:eastAsia="Times New Roman" w:hAnsi="Arial" w:cs="Arial"/>
          <w:lang w:eastAsia="pl-PL"/>
        </w:rPr>
        <w:t>)</w:t>
      </w:r>
    </w:p>
    <w:p w14:paraId="35D008A9" w14:textId="61EC0FE7" w:rsidR="00C42A27" w:rsidRPr="00524F78" w:rsidRDefault="00C42A27" w:rsidP="00EE3424">
      <w:pPr>
        <w:tabs>
          <w:tab w:val="left" w:pos="4536"/>
        </w:tabs>
        <w:spacing w:after="0" w:line="360" w:lineRule="auto"/>
        <w:ind w:left="284"/>
        <w:jc w:val="both"/>
        <w:rPr>
          <w:rFonts w:ascii="Arial" w:hAnsi="Arial" w:cs="Arial"/>
          <w:b/>
        </w:rPr>
      </w:pPr>
      <w:r w:rsidRPr="00524F78">
        <w:rPr>
          <w:rFonts w:ascii="Arial" w:hAnsi="Arial" w:cs="Arial"/>
          <w:b/>
        </w:rPr>
        <w:t>DANE KONTAKTOWE WNIOSKODAWCY</w:t>
      </w:r>
    </w:p>
    <w:p w14:paraId="08E9031B" w14:textId="77777777" w:rsidR="00C42A27" w:rsidRPr="00524F78" w:rsidRDefault="00C42A27" w:rsidP="00C42A27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 w:rsidRPr="00524F78">
        <w:rPr>
          <w:rFonts w:ascii="Arial" w:hAnsi="Arial" w:cs="Arial"/>
        </w:rPr>
        <w:t>(podanie danych jest dobrowolne, jednak ich niepodanie uniemożliwi nawiązanie przez administratora mailowego i telefonicznego kontaktu z osobą składającą wniosek w kwestiach związanych z prowadzoną sprawą)</w:t>
      </w:r>
    </w:p>
    <w:p w14:paraId="6E28CFC3" w14:textId="77777777" w:rsidR="00C42A27" w:rsidRPr="00524F78" w:rsidRDefault="00C42A27" w:rsidP="00C42A27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524F78">
        <w:rPr>
          <w:rFonts w:ascii="Arial" w:hAnsi="Arial" w:cs="Arial"/>
        </w:rPr>
        <w:t>Telefon ………………………………………………………………</w:t>
      </w:r>
    </w:p>
    <w:p w14:paraId="2EB76B72" w14:textId="0249A12D" w:rsidR="00C42A27" w:rsidRPr="00524F78" w:rsidRDefault="00C42A27" w:rsidP="00C42A27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524F78">
        <w:rPr>
          <w:rFonts w:ascii="Arial" w:hAnsi="Arial" w:cs="Arial"/>
        </w:rPr>
        <w:t>E-mail ……………………………………………………………….</w:t>
      </w:r>
      <w:r w:rsidR="00EE3424">
        <w:rPr>
          <w:rFonts w:ascii="Arial" w:hAnsi="Arial" w:cs="Arial"/>
        </w:rPr>
        <w:t>.</w:t>
      </w:r>
    </w:p>
    <w:p w14:paraId="4DA1B4C7" w14:textId="77777777" w:rsidR="00C42A27" w:rsidRPr="00524F78" w:rsidRDefault="00C42A27" w:rsidP="00C42A27">
      <w:pPr>
        <w:spacing w:after="0" w:line="360" w:lineRule="auto"/>
        <w:jc w:val="both"/>
        <w:rPr>
          <w:rFonts w:ascii="Arial" w:hAnsi="Arial" w:cs="Arial"/>
        </w:rPr>
      </w:pPr>
      <w:r w:rsidRPr="00524F78">
        <w:rPr>
          <w:rFonts w:ascii="Arial" w:hAnsi="Arial" w:cs="Arial"/>
        </w:rPr>
        <w:t>Wyrażam zgodę, aby Powiatowy Urząd Pracy w Lesznie kontaktował się ze mną za pośrednictwem numeru telefonu/adresu email w kwestiach związanych z dotyczącą mnie sprawą i w tym celu podaje swoje dane.</w:t>
      </w:r>
    </w:p>
    <w:p w14:paraId="4FA11141" w14:textId="77777777" w:rsidR="00C42A27" w:rsidRPr="00524F78" w:rsidRDefault="00C42A27" w:rsidP="00C42A27">
      <w:pPr>
        <w:spacing w:after="0" w:line="360" w:lineRule="auto"/>
        <w:jc w:val="both"/>
        <w:rPr>
          <w:rFonts w:ascii="Arial" w:hAnsi="Arial" w:cs="Arial"/>
        </w:rPr>
      </w:pPr>
      <w:r w:rsidRPr="00524F78">
        <w:rPr>
          <w:rFonts w:ascii="Arial" w:hAnsi="Arial" w:cs="Arial"/>
        </w:rPr>
        <w:t>Jednocześnie oświadczam, iż w każdej chwili przysługuje mi prawo do cofnięcia zgody na przetwarzanie danych osobowych (numer telefonu, adres e-mail). Cofnięcie zgody nie będzie wpływać na zgodność z prawem przetwarzania, którego dokonano na podstawie mojej zgody przed jej wycofaniem.</w:t>
      </w:r>
    </w:p>
    <w:p w14:paraId="711FD815" w14:textId="77777777" w:rsidR="00C42A27" w:rsidRDefault="00C42A27" w:rsidP="00C42A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4F78">
        <w:rPr>
          <w:rFonts w:ascii="Arial" w:hAnsi="Arial" w:cs="Arial"/>
          <w:b/>
          <w:sz w:val="20"/>
          <w:szCs w:val="20"/>
        </w:rPr>
        <w:t xml:space="preserve">Zapoznałem/łam się z klauzulą informacyjną dotyczącą przetwarzania danych osobowych w Powiatowym Urzędzie Pracy w Lesznie. (klauzula dostępna na stronie </w:t>
      </w:r>
      <w:hyperlink r:id="rId9" w:history="1">
        <w:r w:rsidRPr="00524F78">
          <w:rPr>
            <w:rStyle w:val="Hipercze"/>
            <w:rFonts w:ascii="Arial" w:hAnsi="Arial" w:cs="Arial"/>
            <w:b/>
            <w:sz w:val="20"/>
            <w:szCs w:val="20"/>
          </w:rPr>
          <w:t>www.leszno.praca.gov.pl</w:t>
        </w:r>
      </w:hyperlink>
      <w:r w:rsidRPr="00524F78">
        <w:rPr>
          <w:rFonts w:ascii="Arial" w:hAnsi="Arial" w:cs="Arial"/>
          <w:b/>
          <w:sz w:val="20"/>
          <w:szCs w:val="20"/>
        </w:rPr>
        <w:t xml:space="preserve"> oraz w siedzibie urzędu).</w:t>
      </w:r>
    </w:p>
    <w:p w14:paraId="6DB185ED" w14:textId="54959B79" w:rsidR="00C42A27" w:rsidRPr="00524F78" w:rsidRDefault="00EE3424" w:rsidP="00C42A27">
      <w:pPr>
        <w:spacing w:after="0" w:line="360" w:lineRule="auto"/>
        <w:jc w:val="both"/>
        <w:rPr>
          <w:rFonts w:ascii="Arial" w:hAnsi="Arial" w:cs="Arial"/>
        </w:rPr>
      </w:pPr>
      <w:r w:rsidRPr="00EE3424">
        <w:rPr>
          <w:rFonts w:ascii="Arial" w:hAnsi="Arial" w:cs="Arial"/>
          <w:sz w:val="16"/>
          <w:szCs w:val="16"/>
        </w:rPr>
        <w:t>*niepotrzebne skreślić</w:t>
      </w:r>
      <w:r w:rsidR="00C42A27" w:rsidRPr="00EE34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C42A27" w:rsidRPr="00524F78">
        <w:rPr>
          <w:rFonts w:ascii="Arial" w:hAnsi="Arial" w:cs="Arial"/>
        </w:rPr>
        <w:t>…………………………………</w:t>
      </w:r>
    </w:p>
    <w:p w14:paraId="4E6BCF4E" w14:textId="4843DFBF" w:rsidR="00C42A27" w:rsidRPr="00524F78" w:rsidRDefault="00C42A27" w:rsidP="00C42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F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524F78">
        <w:rPr>
          <w:rFonts w:ascii="Arial" w:hAnsi="Arial" w:cs="Arial"/>
          <w:sz w:val="20"/>
          <w:szCs w:val="20"/>
        </w:rPr>
        <w:t xml:space="preserve">    (podpis wnioskodawcy)      </w:t>
      </w:r>
    </w:p>
    <w:tbl>
      <w:tblPr>
        <w:tblStyle w:val="Tabela-Siatka"/>
        <w:tblpPr w:leftFromText="141" w:rightFromText="141" w:vertAnchor="text" w:horzAnchor="margin" w:tblpY="-56"/>
        <w:tblW w:w="9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C42A27" w:rsidRPr="00524F78" w14:paraId="73E80988" w14:textId="77777777" w:rsidTr="00872CD5">
        <w:trPr>
          <w:trHeight w:val="6768"/>
        </w:trPr>
        <w:tc>
          <w:tcPr>
            <w:tcW w:w="9316" w:type="dxa"/>
          </w:tcPr>
          <w:p w14:paraId="18FCC711" w14:textId="77777777" w:rsidR="00C42A27" w:rsidRPr="00524F78" w:rsidRDefault="00C42A27" w:rsidP="00872CD5">
            <w:pPr>
              <w:spacing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sz w:val="20"/>
                <w:szCs w:val="20"/>
              </w:rPr>
              <w:lastRenderedPageBreak/>
              <w:t xml:space="preserve">  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UWAGA!</w:t>
            </w:r>
          </w:p>
          <w:p w14:paraId="346DA7F3" w14:textId="77777777" w:rsidR="00C42A27" w:rsidRPr="00524F78" w:rsidRDefault="00C42A27" w:rsidP="00C42A27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Bezrobotny nie może odbywać stażu w niedziele i święta, w porze nocnej, w systemie pracy zmianowej.</w:t>
            </w:r>
          </w:p>
          <w:p w14:paraId="6DD0E7C5" w14:textId="77777777" w:rsidR="00C42A27" w:rsidRPr="00524F78" w:rsidRDefault="00C42A27" w:rsidP="00C42A27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Czas pracy bezrobotnego odbywającego staż nie może przekraczać 8 godzin na dobę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   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i 40 godzin tygodniowo, a bezrobotnego będącego osobą niepełnosprawną zaliczoną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do znacznego lub umiarkowanego stopnia niepełnosprawności - 7 godzin na dobę 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         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i 35 godzin tygodniowo.</w:t>
            </w:r>
          </w:p>
          <w:p w14:paraId="02587040" w14:textId="77777777" w:rsidR="00C42A27" w:rsidRPr="00524F78" w:rsidRDefault="00C42A27" w:rsidP="00C42A27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Starosta może wyrazić zgodę na realizacje stażu w niedziele i święta, w porze nocnej lub systemie pracy zmianowej, o ile charakter pracy w danym zawodzie wymaga takiego rozkładu czasu pracy.</w:t>
            </w:r>
          </w:p>
          <w:p w14:paraId="15D6E825" w14:textId="77777777" w:rsidR="00C42A27" w:rsidRPr="00524F78" w:rsidRDefault="00C42A27" w:rsidP="00C42A27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Organizator stażu:</w:t>
            </w:r>
          </w:p>
          <w:p w14:paraId="7094A351" w14:textId="77777777" w:rsidR="00C42A27" w:rsidRPr="00524F78" w:rsidRDefault="00C42A27" w:rsidP="00C42A2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zapoznaje bezrobotnych z programem stażu,</w:t>
            </w:r>
          </w:p>
          <w:p w14:paraId="114A3D09" w14:textId="77777777" w:rsidR="00C42A27" w:rsidRPr="00524F78" w:rsidRDefault="00C42A27" w:rsidP="00C42A2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zaznajamia bezrobotnych z jego uprawnieniami i obowiązkami w tym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                      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z regulaminem pracy,</w:t>
            </w:r>
          </w:p>
          <w:p w14:paraId="6814373E" w14:textId="77777777" w:rsidR="00C42A27" w:rsidRPr="00524F78" w:rsidRDefault="00C42A27" w:rsidP="00C42A2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zapewnia bezrobotnym profilaktycznej ochrony zdrowia w zakresie przewidzianym dla pracowników (zgodnie z kodeksem pracy i przepisami wykonawczymi), </w:t>
            </w:r>
          </w:p>
          <w:p w14:paraId="6A982F78" w14:textId="77777777" w:rsidR="00C42A27" w:rsidRPr="00524F78" w:rsidRDefault="00C42A27" w:rsidP="00C42A2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szkoli bezrobotnych na zasadach przewidzianych dla pracowników w zakresie bezpieczeństwa i higieny pracy, przepisów przeciwpożarowych oraz zapoznaje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z obowiązującym w zakładzie regulaminem pracy,</w:t>
            </w:r>
          </w:p>
          <w:p w14:paraId="6B6208A6" w14:textId="77777777" w:rsidR="00C42A27" w:rsidRPr="00524F78" w:rsidRDefault="00C42A27" w:rsidP="00C42A2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434" w:hanging="357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przydziela bezrobotnym, na zasadach przewidzianych dla pracowników, odzież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i obuwie robocze, środki ochrony indywidualnej oraz niezbędnych środków higieny osobistej,</w:t>
            </w:r>
          </w:p>
          <w:p w14:paraId="2AF2C463" w14:textId="77777777" w:rsidR="00C42A27" w:rsidRPr="00524F78" w:rsidRDefault="00C42A27" w:rsidP="00C42A2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zapewnia bezrobotnym, na zasadach przewidzianych dla pracowników, bezpłatne posiłki profilaktyczne, regeneracyjne, wzmacniające,</w:t>
            </w:r>
          </w:p>
          <w:p w14:paraId="3E64DC03" w14:textId="77777777" w:rsidR="00C42A27" w:rsidRPr="00524F78" w:rsidRDefault="00C42A27" w:rsidP="00C42A2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bezzwłocznie, nie później jednak niż w ciągu 7 dni od zajścia zdarzenia, informuje Urząd Pracy  o przypadkach przerwania przez bezrobotnego odbywania stażu,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o każdym dniu nieusprawiedliwionej nieobecności  w odbywaniu stażu oraz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     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o innych zdarzeniach istotnych  dla przebiegu odbywania  stażu,</w:t>
            </w:r>
          </w:p>
          <w:p w14:paraId="3E5934F5" w14:textId="77777777" w:rsidR="00C42A27" w:rsidRPr="00524F78" w:rsidRDefault="00C42A27" w:rsidP="00C42A2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udziela stażyście – na jego pisemny wniosek – 2 dni wolnych za każde 30 dni odbywania stażu,</w:t>
            </w:r>
          </w:p>
          <w:p w14:paraId="7F517AFC" w14:textId="77777777" w:rsidR="00C42A27" w:rsidRPr="00524F78" w:rsidRDefault="00C42A27" w:rsidP="00C42A2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wydaje opinię zawierającą informacje o zadaniach realizowanych przez bezrobotnego niezwłocznie, nie później jednak niż w terminie 7 dniu, </w:t>
            </w:r>
            <w:r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 xml:space="preserve">                         </w:t>
            </w:r>
            <w:r w:rsidRPr="00524F78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po zakończeniu realizacji stażu.</w:t>
            </w:r>
          </w:p>
        </w:tc>
      </w:tr>
    </w:tbl>
    <w:p w14:paraId="27C2AD81" w14:textId="77777777" w:rsidR="00C42A27" w:rsidRPr="00524F78" w:rsidRDefault="00C42A27" w:rsidP="00C42A27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86F485" w14:textId="77777777" w:rsidR="00C42A27" w:rsidRPr="00524F78" w:rsidRDefault="00C42A27" w:rsidP="00C42A27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4F78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3E5F772C" w14:textId="77777777" w:rsidR="00C42A27" w:rsidRPr="00524F78" w:rsidRDefault="00C42A27" w:rsidP="00C42A27">
      <w:pPr>
        <w:numPr>
          <w:ilvl w:val="0"/>
          <w:numId w:val="12"/>
        </w:num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F78">
        <w:rPr>
          <w:rFonts w:ascii="Arial" w:eastAsia="Times New Roman" w:hAnsi="Arial" w:cs="Arial"/>
          <w:sz w:val="20"/>
          <w:szCs w:val="20"/>
          <w:lang w:eastAsia="pl-PL"/>
        </w:rPr>
        <w:t>Program stażu – 2 egz. (wypełniony czytelnie).</w:t>
      </w:r>
    </w:p>
    <w:p w14:paraId="6F6B9957" w14:textId="77777777" w:rsidR="00C42A27" w:rsidRPr="00524F78" w:rsidRDefault="00C42A27" w:rsidP="00C42A27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23726584"/>
      <w:r w:rsidRPr="00524F78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 z postępowania na podstawie art. 7 ust. 1 ustawy z dnia 13 kwietnia 2022 r.  o szczególnych rozwiązaniach w zakresie przeciwdziałania wspieraniu agresji na Ukrainę oraz służących ochronie bezpieczeństwa narodowego  ( Dz. U. z  2022 r., poz. 835 ze zm.)</w:t>
      </w:r>
      <w:bookmarkEnd w:id="0"/>
    </w:p>
    <w:p w14:paraId="0DE68DF4" w14:textId="77777777" w:rsidR="00C42A27" w:rsidRPr="00524F78" w:rsidRDefault="00C42A27" w:rsidP="00C42A27">
      <w:pPr>
        <w:numPr>
          <w:ilvl w:val="0"/>
          <w:numId w:val="12"/>
        </w:num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F78">
        <w:rPr>
          <w:rFonts w:ascii="Arial" w:eastAsia="Times New Roman" w:hAnsi="Arial" w:cs="Arial"/>
          <w:sz w:val="20"/>
          <w:szCs w:val="20"/>
          <w:lang w:eastAsia="pl-PL"/>
        </w:rPr>
        <w:t>W przypadku spółek cywilnych - umowa spółki cywilnej ( do wglądu).</w:t>
      </w:r>
    </w:p>
    <w:p w14:paraId="60E07A1E" w14:textId="77777777" w:rsidR="00C42A27" w:rsidRPr="00524F78" w:rsidRDefault="00C42A27" w:rsidP="00C42A27">
      <w:pPr>
        <w:numPr>
          <w:ilvl w:val="0"/>
          <w:numId w:val="12"/>
        </w:num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F78">
        <w:rPr>
          <w:rFonts w:ascii="Arial" w:eastAsia="Times New Roman" w:hAnsi="Arial" w:cs="Arial"/>
          <w:sz w:val="20"/>
          <w:szCs w:val="20"/>
          <w:lang w:eastAsia="pl-PL"/>
        </w:rPr>
        <w:t>Statut podmiotu – gdy odrębne przepisy wymagają działania podmiotu na podstawie niniejszego dokumentu (do wglądu).</w:t>
      </w:r>
    </w:p>
    <w:p w14:paraId="56D763CD" w14:textId="77777777" w:rsidR="00C42A27" w:rsidRPr="000749B5" w:rsidRDefault="00C42A27" w:rsidP="00C42A27">
      <w:pPr>
        <w:tabs>
          <w:tab w:val="left" w:pos="453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749B5">
        <w:rPr>
          <w:rFonts w:ascii="Arial" w:eastAsia="Times New Roman" w:hAnsi="Arial" w:cs="Arial"/>
          <w:sz w:val="16"/>
          <w:szCs w:val="16"/>
          <w:lang w:eastAsia="pl-PL"/>
        </w:rPr>
        <w:lastRenderedPageBreak/>
        <w:t>.</w:t>
      </w:r>
    </w:p>
    <w:p w14:paraId="201C9514" w14:textId="77777777" w:rsidR="00C42A27" w:rsidRPr="000749B5" w:rsidRDefault="00C42A27" w:rsidP="00C42A27">
      <w:pPr>
        <w:tabs>
          <w:tab w:val="left" w:pos="4536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Z</w:t>
      </w:r>
      <w:r w:rsidRPr="000749B5">
        <w:rPr>
          <w:rFonts w:ascii="Arial" w:eastAsia="Times New Roman" w:hAnsi="Arial" w:cs="Arial"/>
          <w:b/>
          <w:sz w:val="16"/>
          <w:szCs w:val="16"/>
          <w:lang w:eastAsia="pl-PL"/>
        </w:rPr>
        <w:t>ałącznik nr 1</w:t>
      </w:r>
    </w:p>
    <w:p w14:paraId="417B5D85" w14:textId="77777777" w:rsidR="00C42A27" w:rsidRPr="00C42A27" w:rsidRDefault="00C42A27" w:rsidP="00C42A27">
      <w:pPr>
        <w:tabs>
          <w:tab w:val="left" w:pos="4536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C42A27">
        <w:rPr>
          <w:rFonts w:ascii="Arial" w:eastAsia="Times New Roman" w:hAnsi="Arial" w:cs="Arial"/>
          <w:b/>
          <w:sz w:val="26"/>
          <w:szCs w:val="26"/>
          <w:lang w:eastAsia="pl-PL"/>
        </w:rPr>
        <w:t>Program stażu</w:t>
      </w:r>
    </w:p>
    <w:p w14:paraId="34BF99FF" w14:textId="77777777" w:rsidR="00C42A27" w:rsidRPr="00C42A27" w:rsidRDefault="00C42A27" w:rsidP="00C42A27">
      <w:pPr>
        <w:tabs>
          <w:tab w:val="left" w:pos="4536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C42A2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(proszę wypełnić w dwóch egzemplarzach)</w:t>
      </w:r>
    </w:p>
    <w:p w14:paraId="3583ADF2" w14:textId="77777777" w:rsidR="00C42A27" w:rsidRPr="000749B5" w:rsidRDefault="00C42A27" w:rsidP="00C42A27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426"/>
      </w:tblGrid>
      <w:tr w:rsidR="00C42A27" w:rsidRPr="000749B5" w14:paraId="7DD14760" w14:textId="77777777" w:rsidTr="00872CD5">
        <w:trPr>
          <w:trHeight w:val="1300"/>
        </w:trPr>
        <w:tc>
          <w:tcPr>
            <w:tcW w:w="2660" w:type="dxa"/>
            <w:vAlign w:val="center"/>
          </w:tcPr>
          <w:p w14:paraId="17B4DC62" w14:textId="77777777" w:rsidR="00C42A27" w:rsidRPr="00372287" w:rsidRDefault="00C42A27" w:rsidP="00872C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2287">
              <w:rPr>
                <w:rFonts w:ascii="Arial" w:eastAsia="Times New Roman" w:hAnsi="Arial" w:cs="Arial"/>
                <w:lang w:eastAsia="pl-PL"/>
              </w:rPr>
              <w:t xml:space="preserve">Nazwa zawodu zgodnie   z klasyfikacją zawodów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372287">
              <w:rPr>
                <w:rFonts w:ascii="Arial" w:eastAsia="Times New Roman" w:hAnsi="Arial" w:cs="Arial"/>
                <w:lang w:eastAsia="pl-PL"/>
              </w:rPr>
              <w:t xml:space="preserve">             i specjalności</w:t>
            </w:r>
          </w:p>
        </w:tc>
        <w:tc>
          <w:tcPr>
            <w:tcW w:w="2693" w:type="dxa"/>
            <w:vAlign w:val="center"/>
          </w:tcPr>
          <w:p w14:paraId="10774950" w14:textId="77777777" w:rsidR="00C42A27" w:rsidRPr="00372287" w:rsidRDefault="00C42A27" w:rsidP="00872C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2287">
              <w:rPr>
                <w:rFonts w:ascii="Arial" w:eastAsia="Times New Roman" w:hAnsi="Arial" w:cs="Arial"/>
                <w:lang w:eastAsia="pl-PL"/>
              </w:rPr>
              <w:t>Komórka organizacyjna,</w:t>
            </w:r>
          </w:p>
          <w:p w14:paraId="4B442DE5" w14:textId="77777777" w:rsidR="00C42A27" w:rsidRPr="00372287" w:rsidRDefault="00C42A27" w:rsidP="00872C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2287">
              <w:rPr>
                <w:rFonts w:ascii="Arial" w:eastAsia="Times New Roman" w:hAnsi="Arial" w:cs="Arial"/>
                <w:lang w:eastAsia="pl-PL"/>
              </w:rPr>
              <w:t>stanowisko</w:t>
            </w:r>
          </w:p>
        </w:tc>
        <w:tc>
          <w:tcPr>
            <w:tcW w:w="4426" w:type="dxa"/>
            <w:vAlign w:val="center"/>
          </w:tcPr>
          <w:p w14:paraId="11A18E00" w14:textId="421F8BA5" w:rsidR="00C42A27" w:rsidRPr="00372287" w:rsidRDefault="00C42A27" w:rsidP="00872CD5">
            <w:pPr>
              <w:tabs>
                <w:tab w:val="left" w:pos="453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2287">
              <w:rPr>
                <w:rFonts w:ascii="Arial" w:eastAsia="Times New Roman" w:hAnsi="Arial" w:cs="Arial"/>
                <w:lang w:eastAsia="pl-PL"/>
              </w:rPr>
              <w:t>Zakres zadań zawodowych</w:t>
            </w:r>
            <w:r w:rsidR="00A20242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Pr="0037228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  <w:r w:rsidRPr="00372287">
              <w:rPr>
                <w:rFonts w:ascii="Arial" w:eastAsia="Times New Roman" w:hAnsi="Arial" w:cs="Arial"/>
                <w:lang w:eastAsia="pl-PL"/>
              </w:rPr>
              <w:t>wraz z opisem</w:t>
            </w:r>
          </w:p>
        </w:tc>
      </w:tr>
      <w:tr w:rsidR="00C42A27" w:rsidRPr="000749B5" w14:paraId="2B8C00E1" w14:textId="77777777" w:rsidTr="00872CD5">
        <w:tc>
          <w:tcPr>
            <w:tcW w:w="2660" w:type="dxa"/>
          </w:tcPr>
          <w:p w14:paraId="60AC229D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B8BAE0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E5F50C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F6A6C1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67E1FA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54FF92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D7661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134845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C86185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521F15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7F3487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0F1F52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31656F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0D023B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1B6009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400180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86693C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80058E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61DB7F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2E78D7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DECAEA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1B41AE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B3A5C6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43EB768B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6" w:type="dxa"/>
          </w:tcPr>
          <w:p w14:paraId="3B2F95A0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50A84D7" w14:textId="77777777" w:rsidR="00C42A27" w:rsidRDefault="00C42A27" w:rsidP="00C42A27">
      <w:pPr>
        <w:tabs>
          <w:tab w:val="left" w:pos="4536"/>
        </w:tabs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7026C" w14:textId="450DF5BF" w:rsidR="00C42A27" w:rsidRDefault="00C42A27" w:rsidP="005312B2">
      <w:p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2287">
        <w:rPr>
          <w:rFonts w:ascii="Arial" w:eastAsia="Times New Roman" w:hAnsi="Arial" w:cs="Arial"/>
          <w:lang w:eastAsia="pl-PL"/>
        </w:rPr>
        <w:t>Rodzaj uzyskanych kwalifikacji umiejętności zawodowych:…………………………………</w:t>
      </w:r>
      <w:r>
        <w:rPr>
          <w:rFonts w:ascii="Arial" w:eastAsia="Times New Roman" w:hAnsi="Arial" w:cs="Arial"/>
          <w:lang w:eastAsia="pl-PL"/>
        </w:rPr>
        <w:t>…</w:t>
      </w:r>
      <w:r w:rsidR="005312B2">
        <w:rPr>
          <w:rFonts w:ascii="Arial" w:eastAsia="Times New Roman" w:hAnsi="Arial" w:cs="Arial"/>
          <w:lang w:eastAsia="pl-PL"/>
        </w:rPr>
        <w:t>………….</w:t>
      </w:r>
    </w:p>
    <w:p w14:paraId="0F44CCAB" w14:textId="7406E4F4" w:rsidR="00C42A27" w:rsidRPr="00372287" w:rsidRDefault="005312B2" w:rsidP="005312B2">
      <w:p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</w:t>
      </w:r>
      <w:r w:rsidR="00C42A2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5D6C7118" w14:textId="77777777" w:rsidR="00C42A27" w:rsidRPr="00372287" w:rsidRDefault="00C42A27" w:rsidP="00C42A27">
      <w:p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2287">
        <w:rPr>
          <w:rFonts w:ascii="Arial" w:eastAsia="Times New Roman" w:hAnsi="Arial" w:cs="Arial"/>
          <w:lang w:eastAsia="pl-PL"/>
        </w:rPr>
        <w:t>Oświadczam,  że  realizacja  powyższego   programu   stażu  umożliwi  bezrobotnemu  nabycie  umiejętności   praktycznych do wykonywania pracy po zakończeniu stażu.</w:t>
      </w:r>
    </w:p>
    <w:p w14:paraId="243B8FAB" w14:textId="00F78AB1" w:rsidR="00C42A27" w:rsidRDefault="00C42A27" w:rsidP="00A20242">
      <w:p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2287">
        <w:rPr>
          <w:rFonts w:ascii="Arial" w:eastAsia="Times New Roman" w:hAnsi="Arial" w:cs="Arial"/>
          <w:lang w:eastAsia="pl-PL"/>
        </w:rPr>
        <w:t xml:space="preserve"> Opiekun stażysty 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  <w:r w:rsidR="005312B2">
        <w:rPr>
          <w:rFonts w:ascii="Arial" w:eastAsia="Times New Roman" w:hAnsi="Arial" w:cs="Arial"/>
          <w:lang w:eastAsia="pl-PL"/>
        </w:rPr>
        <w:t>................</w:t>
      </w:r>
    </w:p>
    <w:p w14:paraId="6F5B1818" w14:textId="77777777" w:rsidR="00C42A27" w:rsidRDefault="00C42A27" w:rsidP="00C42A27">
      <w:pPr>
        <w:tabs>
          <w:tab w:val="left" w:pos="4536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14:paraId="22F2CCFD" w14:textId="641E0963" w:rsidR="00C42A27" w:rsidRDefault="00C42A27" w:rsidP="00C42A27">
      <w:pPr>
        <w:tabs>
          <w:tab w:val="left" w:pos="4536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</w:t>
      </w:r>
      <w:r w:rsidRPr="000749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</w:p>
    <w:p w14:paraId="6A324146" w14:textId="1CBBA511" w:rsidR="00C42A27" w:rsidRPr="000749B5" w:rsidRDefault="00C42A27" w:rsidP="00C42A27">
      <w:pPr>
        <w:tabs>
          <w:tab w:val="left" w:pos="4536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0749B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C7352E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0749B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0749B5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</w:t>
      </w:r>
    </w:p>
    <w:p w14:paraId="24FF0E6C" w14:textId="741315D5" w:rsidR="00C42A27" w:rsidRDefault="00C42A27" w:rsidP="00C42A27">
      <w:pPr>
        <w:tabs>
          <w:tab w:val="left" w:pos="4536"/>
        </w:tabs>
        <w:spacing w:after="0" w:line="240" w:lineRule="auto"/>
        <w:ind w:firstLine="28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72287">
        <w:rPr>
          <w:rFonts w:ascii="Arial" w:eastAsia="Times New Roman" w:hAnsi="Arial" w:cs="Arial"/>
          <w:sz w:val="18"/>
          <w:szCs w:val="18"/>
          <w:lang w:eastAsia="pl-PL"/>
        </w:rPr>
        <w:t xml:space="preserve">(podpis dyrektora PUP)                                                       </w:t>
      </w:r>
      <w:r w:rsidR="005312B2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372287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C7352E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372287">
        <w:rPr>
          <w:rFonts w:ascii="Arial" w:eastAsia="Times New Roman" w:hAnsi="Arial" w:cs="Arial"/>
          <w:sz w:val="18"/>
          <w:szCs w:val="18"/>
          <w:lang w:eastAsia="pl-PL"/>
        </w:rPr>
        <w:t xml:space="preserve"> pieczątka i podpis wnioskodawcy)</w:t>
      </w:r>
    </w:p>
    <w:p w14:paraId="1C903A6C" w14:textId="77777777" w:rsidR="00C42A27" w:rsidRPr="00372287" w:rsidRDefault="00C42A27" w:rsidP="00C42A27">
      <w:pPr>
        <w:tabs>
          <w:tab w:val="left" w:pos="4536"/>
        </w:tabs>
        <w:spacing w:after="0" w:line="240" w:lineRule="auto"/>
        <w:ind w:firstLine="28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D2A3E5" w14:textId="6DD95A51" w:rsidR="00C42A27" w:rsidRPr="000749B5" w:rsidRDefault="00C42A27" w:rsidP="00C42A27">
      <w:pPr>
        <w:tabs>
          <w:tab w:val="left" w:pos="4536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Z</w:t>
      </w:r>
      <w:r w:rsidRPr="000749B5">
        <w:rPr>
          <w:rFonts w:ascii="Arial" w:eastAsia="Times New Roman" w:hAnsi="Arial" w:cs="Arial"/>
          <w:b/>
          <w:sz w:val="16"/>
          <w:szCs w:val="16"/>
          <w:lang w:eastAsia="pl-PL"/>
        </w:rPr>
        <w:t>ałącznik nr 1</w:t>
      </w:r>
    </w:p>
    <w:p w14:paraId="152719D0" w14:textId="77777777" w:rsidR="00C42A27" w:rsidRPr="00C42A27" w:rsidRDefault="00C42A27" w:rsidP="00C42A27">
      <w:pPr>
        <w:tabs>
          <w:tab w:val="left" w:pos="4536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C42A2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Program stażu </w:t>
      </w:r>
    </w:p>
    <w:p w14:paraId="1815FB3C" w14:textId="77777777" w:rsidR="00C42A27" w:rsidRPr="00C42A27" w:rsidRDefault="00C42A27" w:rsidP="00C42A27">
      <w:pPr>
        <w:tabs>
          <w:tab w:val="left" w:pos="4536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C42A27">
        <w:rPr>
          <w:rFonts w:ascii="Arial" w:eastAsia="Times New Roman" w:hAnsi="Arial" w:cs="Arial"/>
          <w:b/>
          <w:sz w:val="26"/>
          <w:szCs w:val="26"/>
          <w:lang w:eastAsia="pl-PL"/>
        </w:rPr>
        <w:t>(proszę wypełnić w dwóch egzemplarzach)</w:t>
      </w:r>
    </w:p>
    <w:p w14:paraId="1E53E8E4" w14:textId="77777777" w:rsidR="00C42A27" w:rsidRPr="000749B5" w:rsidRDefault="00C42A27" w:rsidP="00C42A27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426"/>
      </w:tblGrid>
      <w:tr w:rsidR="00C42A27" w:rsidRPr="000749B5" w14:paraId="453A0C0D" w14:textId="77777777" w:rsidTr="00C42A27">
        <w:trPr>
          <w:trHeight w:val="1259"/>
        </w:trPr>
        <w:tc>
          <w:tcPr>
            <w:tcW w:w="2660" w:type="dxa"/>
            <w:vAlign w:val="center"/>
          </w:tcPr>
          <w:p w14:paraId="141A403B" w14:textId="77777777" w:rsidR="00C42A27" w:rsidRPr="00372287" w:rsidRDefault="00C42A27" w:rsidP="00872C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2287">
              <w:rPr>
                <w:rFonts w:ascii="Arial" w:eastAsia="Times New Roman" w:hAnsi="Arial" w:cs="Arial"/>
                <w:lang w:eastAsia="pl-PL"/>
              </w:rPr>
              <w:t xml:space="preserve">Nazwa zawodu zgodnie z klasyfikacją </w:t>
            </w: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72287">
              <w:rPr>
                <w:rFonts w:ascii="Arial" w:eastAsia="Times New Roman" w:hAnsi="Arial" w:cs="Arial"/>
                <w:lang w:eastAsia="pl-PL"/>
              </w:rPr>
              <w:t>awodów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</w:t>
            </w:r>
            <w:r w:rsidRPr="00372287">
              <w:rPr>
                <w:rFonts w:ascii="Arial" w:eastAsia="Times New Roman" w:hAnsi="Arial" w:cs="Arial"/>
                <w:lang w:eastAsia="pl-PL"/>
              </w:rPr>
              <w:t xml:space="preserve"> i specjalności</w:t>
            </w:r>
          </w:p>
        </w:tc>
        <w:tc>
          <w:tcPr>
            <w:tcW w:w="2693" w:type="dxa"/>
            <w:vAlign w:val="center"/>
          </w:tcPr>
          <w:p w14:paraId="4E1EE343" w14:textId="77777777" w:rsidR="00C42A27" w:rsidRPr="00372287" w:rsidRDefault="00C42A27" w:rsidP="00872C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2287">
              <w:rPr>
                <w:rFonts w:ascii="Arial" w:eastAsia="Times New Roman" w:hAnsi="Arial" w:cs="Arial"/>
                <w:lang w:eastAsia="pl-PL"/>
              </w:rPr>
              <w:t>Komórka organizacyjna,</w:t>
            </w:r>
          </w:p>
          <w:p w14:paraId="1201544A" w14:textId="77777777" w:rsidR="00C42A27" w:rsidRPr="00372287" w:rsidRDefault="00C42A27" w:rsidP="00872C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2287">
              <w:rPr>
                <w:rFonts w:ascii="Arial" w:eastAsia="Times New Roman" w:hAnsi="Arial" w:cs="Arial"/>
                <w:lang w:eastAsia="pl-PL"/>
              </w:rPr>
              <w:t>stanowisko</w:t>
            </w:r>
          </w:p>
        </w:tc>
        <w:tc>
          <w:tcPr>
            <w:tcW w:w="4426" w:type="dxa"/>
            <w:vAlign w:val="center"/>
          </w:tcPr>
          <w:p w14:paraId="580B5148" w14:textId="4D76B537" w:rsidR="00C42A27" w:rsidRPr="00372287" w:rsidRDefault="00C42A27" w:rsidP="00872CD5">
            <w:pPr>
              <w:tabs>
                <w:tab w:val="left" w:pos="4536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2287">
              <w:rPr>
                <w:rFonts w:ascii="Arial" w:eastAsia="Times New Roman" w:hAnsi="Arial" w:cs="Arial"/>
                <w:lang w:eastAsia="pl-PL"/>
              </w:rPr>
              <w:t xml:space="preserve">Zakres zadań zawodowych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 w:rsidRPr="00372287">
              <w:rPr>
                <w:rFonts w:ascii="Arial" w:eastAsia="Times New Roman" w:hAnsi="Arial" w:cs="Arial"/>
                <w:lang w:eastAsia="pl-PL"/>
              </w:rPr>
              <w:t>wraz z opisem</w:t>
            </w:r>
          </w:p>
        </w:tc>
      </w:tr>
      <w:tr w:rsidR="00C42A27" w:rsidRPr="000749B5" w14:paraId="1B4297B3" w14:textId="77777777" w:rsidTr="00C42A27">
        <w:trPr>
          <w:trHeight w:val="7414"/>
        </w:trPr>
        <w:tc>
          <w:tcPr>
            <w:tcW w:w="2660" w:type="dxa"/>
          </w:tcPr>
          <w:p w14:paraId="5EED20D8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11DB4E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171B33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7B4187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8DB541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6F56F4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67AE65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9A5E23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1A51E2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C43DF8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8A181B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CB8273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5849EC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18BBE6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ED463D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AC6A47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75F0A5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9DD564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1022EF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192137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1BEE29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8C50B2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00802D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4C420B13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6" w:type="dxa"/>
          </w:tcPr>
          <w:p w14:paraId="1CAFB1BE" w14:textId="77777777" w:rsidR="00C42A27" w:rsidRPr="000749B5" w:rsidRDefault="00C42A27" w:rsidP="00872CD5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C2610D" w14:textId="77777777" w:rsidR="00C42A27" w:rsidRPr="000749B5" w:rsidRDefault="00C42A27" w:rsidP="00C42A27">
      <w:pPr>
        <w:tabs>
          <w:tab w:val="left" w:pos="4536"/>
        </w:tabs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122450" w14:textId="77777777" w:rsidR="00C42A27" w:rsidRDefault="00C42A27" w:rsidP="00A20242">
      <w:p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2287">
        <w:rPr>
          <w:rFonts w:ascii="Arial" w:eastAsia="Times New Roman" w:hAnsi="Arial" w:cs="Arial"/>
          <w:lang w:eastAsia="pl-PL"/>
        </w:rPr>
        <w:t>Rodzaj uzyskanych kwalifikacji umiejętności zawodowych:………………………</w:t>
      </w:r>
      <w:r>
        <w:rPr>
          <w:rFonts w:ascii="Arial" w:eastAsia="Times New Roman" w:hAnsi="Arial" w:cs="Arial"/>
          <w:lang w:eastAsia="pl-PL"/>
        </w:rPr>
        <w:t>……………</w:t>
      </w:r>
    </w:p>
    <w:p w14:paraId="2307DCD1" w14:textId="77777777" w:rsidR="00C42A27" w:rsidRDefault="00C42A27" w:rsidP="00C42A27">
      <w:pPr>
        <w:tabs>
          <w:tab w:val="left" w:pos="4536"/>
        </w:tabs>
        <w:spacing w:after="0" w:line="36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7FAF09E6" w14:textId="77777777" w:rsidR="00C42A27" w:rsidRPr="00372287" w:rsidRDefault="00C42A27" w:rsidP="00C42A27">
      <w:pPr>
        <w:tabs>
          <w:tab w:val="left" w:pos="4536"/>
        </w:tabs>
        <w:spacing w:after="0" w:line="36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791BC3CC" w14:textId="17BF6E8C" w:rsidR="00C42A27" w:rsidRPr="00372287" w:rsidRDefault="00C42A27" w:rsidP="00A20242">
      <w:p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2287">
        <w:rPr>
          <w:rFonts w:ascii="Arial" w:eastAsia="Times New Roman" w:hAnsi="Arial" w:cs="Arial"/>
          <w:lang w:eastAsia="pl-PL"/>
        </w:rPr>
        <w:t xml:space="preserve">Oświadczam,  że  realizacja  powyższego   programu   stażu  umożliwi  bezrobotnemu  nabycie  </w:t>
      </w:r>
      <w:r w:rsidR="00A20242">
        <w:rPr>
          <w:rFonts w:ascii="Arial" w:eastAsia="Times New Roman" w:hAnsi="Arial" w:cs="Arial"/>
          <w:lang w:eastAsia="pl-PL"/>
        </w:rPr>
        <w:t xml:space="preserve">   </w:t>
      </w:r>
      <w:r w:rsidRPr="00372287">
        <w:rPr>
          <w:rFonts w:ascii="Arial" w:eastAsia="Times New Roman" w:hAnsi="Arial" w:cs="Arial"/>
          <w:lang w:eastAsia="pl-PL"/>
        </w:rPr>
        <w:t>umiejętności praktycznych do wykonywania pracy po zakończeniu stażu.</w:t>
      </w:r>
    </w:p>
    <w:p w14:paraId="39336411" w14:textId="77777777" w:rsidR="00C42A27" w:rsidRDefault="00C42A27" w:rsidP="00A20242">
      <w:p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2287">
        <w:rPr>
          <w:rFonts w:ascii="Arial" w:eastAsia="Times New Roman" w:hAnsi="Arial" w:cs="Arial"/>
          <w:lang w:eastAsia="pl-PL"/>
        </w:rPr>
        <w:t xml:space="preserve"> Opiekun stażysty ..................................................................................................................</w:t>
      </w:r>
    </w:p>
    <w:p w14:paraId="0392BCDE" w14:textId="77777777" w:rsidR="00C42A27" w:rsidRDefault="00C42A27" w:rsidP="00C42A27">
      <w:pPr>
        <w:tabs>
          <w:tab w:val="left" w:pos="453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538272" w14:textId="77777777" w:rsidR="00C42A27" w:rsidRPr="000749B5" w:rsidRDefault="00C42A27" w:rsidP="00C42A27">
      <w:pPr>
        <w:tabs>
          <w:tab w:val="left" w:pos="453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CD45DC" w14:textId="70E83DA3" w:rsidR="00C42A27" w:rsidRPr="000749B5" w:rsidRDefault="00C42A27" w:rsidP="00C42A27">
      <w:pPr>
        <w:tabs>
          <w:tab w:val="left" w:pos="4536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0749B5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</w:t>
      </w:r>
      <w:r w:rsidR="00C7352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0749B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…………………………………………</w:t>
      </w:r>
    </w:p>
    <w:p w14:paraId="07FDE563" w14:textId="120C973C" w:rsidR="00C42A27" w:rsidRPr="00372287" w:rsidRDefault="00C7352E" w:rsidP="00A20242">
      <w:pPr>
        <w:tabs>
          <w:tab w:val="left" w:pos="4536"/>
        </w:tabs>
        <w:spacing w:after="0" w:line="240" w:lineRule="auto"/>
        <w:ind w:firstLine="14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C42A27" w:rsidRPr="00372287">
        <w:rPr>
          <w:rFonts w:ascii="Arial" w:eastAsia="Times New Roman" w:hAnsi="Arial" w:cs="Arial"/>
          <w:sz w:val="18"/>
          <w:szCs w:val="18"/>
          <w:lang w:eastAsia="pl-PL"/>
        </w:rPr>
        <w:t>podpis dyrektora PUP)                                                         ( pieczątka i podpis wnioskodawcy)</w:t>
      </w:r>
    </w:p>
    <w:p w14:paraId="1EB30928" w14:textId="77777777" w:rsidR="00C42A27" w:rsidRPr="000749B5" w:rsidRDefault="00C42A27" w:rsidP="00C42A27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749B5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Załącznik nr 2</w:t>
      </w:r>
    </w:p>
    <w:p w14:paraId="5572F881" w14:textId="77777777" w:rsidR="00C42A27" w:rsidRPr="000749B5" w:rsidRDefault="00C42A27" w:rsidP="00C42A27">
      <w:pPr>
        <w:tabs>
          <w:tab w:val="right" w:leader="dot" w:pos="4536"/>
        </w:tabs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0749B5">
        <w:rPr>
          <w:rFonts w:ascii="Arial" w:eastAsia="Times New Roman" w:hAnsi="Arial" w:cs="Arial"/>
          <w:b/>
          <w:iCs/>
          <w:lang w:eastAsia="pl-PL"/>
        </w:rPr>
        <w:t>Wykonawca (Przedsiębiorca/Pracodawca):</w:t>
      </w:r>
    </w:p>
    <w:p w14:paraId="36B456D0" w14:textId="77777777" w:rsidR="00C42A27" w:rsidRPr="000749B5" w:rsidRDefault="00C42A27" w:rsidP="00C42A27">
      <w:pPr>
        <w:tabs>
          <w:tab w:val="right" w:leader="dot" w:pos="4536"/>
        </w:tabs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14:paraId="3F733D42" w14:textId="77777777" w:rsidR="00C42A27" w:rsidRPr="000749B5" w:rsidRDefault="00C42A27" w:rsidP="00C42A27">
      <w:pPr>
        <w:tabs>
          <w:tab w:val="right" w:leader="dot" w:pos="4536"/>
        </w:tabs>
        <w:spacing w:after="0"/>
        <w:rPr>
          <w:rFonts w:ascii="Arial" w:eastAsia="Times New Roman" w:hAnsi="Arial" w:cs="Arial"/>
          <w:i/>
          <w:iCs/>
          <w:lang w:eastAsia="pl-PL"/>
        </w:rPr>
      </w:pPr>
      <w:r w:rsidRPr="000749B5">
        <w:rPr>
          <w:rFonts w:ascii="Arial" w:eastAsia="Times New Roman" w:hAnsi="Arial" w:cs="Arial"/>
          <w:i/>
          <w:iCs/>
          <w:lang w:eastAsia="pl-PL"/>
        </w:rPr>
        <w:t>………………………………………….</w:t>
      </w:r>
    </w:p>
    <w:p w14:paraId="4301E2B2" w14:textId="77777777" w:rsidR="00C42A27" w:rsidRPr="000749B5" w:rsidRDefault="00C42A27" w:rsidP="00C42A27">
      <w:pPr>
        <w:tabs>
          <w:tab w:val="right" w:leader="dot" w:pos="4536"/>
        </w:tabs>
        <w:spacing w:after="0"/>
        <w:rPr>
          <w:rFonts w:ascii="Arial" w:eastAsia="Times New Roman" w:hAnsi="Arial" w:cs="Arial"/>
          <w:i/>
          <w:iCs/>
          <w:lang w:eastAsia="pl-PL"/>
        </w:rPr>
      </w:pPr>
      <w:r w:rsidRPr="000749B5">
        <w:rPr>
          <w:rFonts w:ascii="Arial" w:eastAsia="Times New Roman" w:hAnsi="Arial" w:cs="Arial"/>
          <w:i/>
          <w:iCs/>
          <w:lang w:eastAsia="pl-PL"/>
        </w:rPr>
        <w:t>………………………………………….</w:t>
      </w:r>
    </w:p>
    <w:p w14:paraId="3A6298B6" w14:textId="77777777" w:rsidR="00C42A27" w:rsidRPr="000749B5" w:rsidRDefault="00C42A27" w:rsidP="00C42A27">
      <w:pPr>
        <w:tabs>
          <w:tab w:val="right" w:leader="dot" w:pos="4536"/>
        </w:tabs>
        <w:spacing w:after="0"/>
        <w:rPr>
          <w:rFonts w:ascii="Arial" w:eastAsia="Times New Roman" w:hAnsi="Arial" w:cs="Arial"/>
          <w:i/>
          <w:iCs/>
          <w:lang w:eastAsia="pl-PL"/>
        </w:rPr>
      </w:pPr>
      <w:r w:rsidRPr="000749B5">
        <w:rPr>
          <w:rFonts w:ascii="Arial" w:eastAsia="Times New Roman" w:hAnsi="Arial" w:cs="Arial"/>
          <w:i/>
          <w:iCs/>
          <w:lang w:eastAsia="pl-PL"/>
        </w:rPr>
        <w:t>………………………………………….</w:t>
      </w:r>
    </w:p>
    <w:p w14:paraId="738953FB" w14:textId="6F7E4F49" w:rsidR="00C42A27" w:rsidRPr="00C7701C" w:rsidRDefault="00C7701C" w:rsidP="00C42A27">
      <w:pPr>
        <w:tabs>
          <w:tab w:val="right" w:leader="dot" w:pos="4536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</w:t>
      </w:r>
      <w:r w:rsidRPr="00C770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</w:t>
      </w:r>
      <w:r w:rsidR="00C42A27" w:rsidRPr="00C770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42A27" w:rsidRPr="00C770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pełna nazwa, adres, NIP, KRS)</w:t>
      </w:r>
    </w:p>
    <w:p w14:paraId="7667CA87" w14:textId="77777777" w:rsidR="00C42A27" w:rsidRPr="000749B5" w:rsidRDefault="00C42A27" w:rsidP="00C42A27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749B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49B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49B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49B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49B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49B5">
        <w:rPr>
          <w:rFonts w:ascii="Arial" w:eastAsia="Times New Roman" w:hAnsi="Arial" w:cs="Arial"/>
          <w:lang w:eastAsia="pl-PL"/>
        </w:rPr>
        <w:tab/>
      </w:r>
    </w:p>
    <w:p w14:paraId="06D1911C" w14:textId="7A3A0199" w:rsidR="00C42A27" w:rsidRPr="000749B5" w:rsidRDefault="00C7701C" w:rsidP="00C42A27">
      <w:pPr>
        <w:spacing w:after="0" w:line="360" w:lineRule="auto"/>
        <w:ind w:left="5664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</w:t>
      </w:r>
    </w:p>
    <w:p w14:paraId="30B8A096" w14:textId="5EBF231D" w:rsidR="00C42A27" w:rsidRPr="00C7701C" w:rsidRDefault="00C7701C" w:rsidP="00C42A2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</w:t>
      </w:r>
      <w:r w:rsidRPr="00C7701C">
        <w:rPr>
          <w:rFonts w:ascii="Arial" w:eastAsia="Times New Roman" w:hAnsi="Arial" w:cs="Arial"/>
          <w:sz w:val="18"/>
          <w:szCs w:val="18"/>
          <w:lang w:eastAsia="pl-PL"/>
        </w:rPr>
        <w:t>(miejscowość, data)</w:t>
      </w:r>
    </w:p>
    <w:p w14:paraId="35F563EC" w14:textId="77777777" w:rsidR="00C42A27" w:rsidRPr="000749B5" w:rsidRDefault="00C42A27" w:rsidP="00C42A27">
      <w:pPr>
        <w:spacing w:after="0"/>
        <w:rPr>
          <w:rFonts w:ascii="Arial" w:eastAsia="Times New Roman" w:hAnsi="Arial" w:cs="Arial"/>
          <w:b/>
          <w:lang w:eastAsia="pl-PL"/>
        </w:rPr>
      </w:pPr>
      <w:r w:rsidRPr="000749B5">
        <w:rPr>
          <w:rFonts w:ascii="Arial" w:eastAsia="Times New Roman" w:hAnsi="Arial" w:cs="Arial"/>
          <w:b/>
          <w:lang w:eastAsia="pl-PL"/>
        </w:rPr>
        <w:t>dot. nr wniosku</w:t>
      </w:r>
      <w:r w:rsidRPr="000749B5">
        <w:rPr>
          <w:rFonts w:ascii="Arial" w:eastAsia="Times New Roman" w:hAnsi="Arial" w:cs="Arial"/>
          <w:bCs/>
          <w:lang w:eastAsia="pl-PL"/>
        </w:rPr>
        <w:t xml:space="preserve">: </w:t>
      </w:r>
      <w:r w:rsidRPr="000749B5">
        <w:rPr>
          <w:rFonts w:ascii="Arial" w:eastAsia="Times New Roman" w:hAnsi="Arial" w:cs="Arial"/>
          <w:b/>
          <w:lang w:eastAsia="pl-PL"/>
        </w:rPr>
        <w:t>…………………………………………..</w:t>
      </w:r>
    </w:p>
    <w:p w14:paraId="22072EE0" w14:textId="77777777" w:rsidR="00C42A27" w:rsidRPr="000749B5" w:rsidRDefault="00C42A27" w:rsidP="00C42A2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089E0E90" w14:textId="6B1F78B8" w:rsidR="00C42A27" w:rsidRPr="000749B5" w:rsidRDefault="00C42A27" w:rsidP="00C42A2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749B5">
        <w:rPr>
          <w:rFonts w:ascii="Arial" w:eastAsia="Times New Roman" w:hAnsi="Arial" w:cs="Arial"/>
          <w:lang w:eastAsia="pl-PL"/>
        </w:rPr>
        <w:t>Zgodnie z art. 7 ust. 1 ustawy z dnia 13 kwietnia 2022 r. o szczególnych rozwiązaniach w zakresie przeciwdziałania wspieraniu agresji na Ukrainę oraz służących ochronie bezpieczeństwa narodowego (Dz. U. z 202</w:t>
      </w:r>
      <w:r w:rsidR="00C7701C">
        <w:rPr>
          <w:rFonts w:ascii="Arial" w:eastAsia="Times New Roman" w:hAnsi="Arial" w:cs="Arial"/>
          <w:lang w:eastAsia="pl-PL"/>
        </w:rPr>
        <w:t>3</w:t>
      </w:r>
      <w:r w:rsidRPr="000749B5">
        <w:rPr>
          <w:rFonts w:ascii="Arial" w:eastAsia="Times New Roman" w:hAnsi="Arial" w:cs="Arial"/>
          <w:lang w:eastAsia="pl-PL"/>
        </w:rPr>
        <w:t xml:space="preserve"> r., poz. </w:t>
      </w:r>
      <w:r w:rsidR="00C7701C">
        <w:rPr>
          <w:rFonts w:ascii="Arial" w:eastAsia="Times New Roman" w:hAnsi="Arial" w:cs="Arial"/>
          <w:lang w:eastAsia="pl-PL"/>
        </w:rPr>
        <w:t>1497</w:t>
      </w:r>
      <w:r w:rsidRPr="000749B5">
        <w:rPr>
          <w:rFonts w:ascii="Arial" w:eastAsia="Times New Roman" w:hAnsi="Arial" w:cs="Arial"/>
          <w:lang w:eastAsia="pl-PL"/>
        </w:rPr>
        <w:t xml:space="preserve"> ze zm.) z postępowania o udzielenie zamówienia wyklucza się: </w:t>
      </w:r>
    </w:p>
    <w:p w14:paraId="32A14CDB" w14:textId="77777777" w:rsidR="00C42A27" w:rsidRPr="000749B5" w:rsidRDefault="00C42A27" w:rsidP="00C42A2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10E3D48" w14:textId="77777777" w:rsidR="00C42A27" w:rsidRPr="000749B5" w:rsidRDefault="00C42A27" w:rsidP="00C42A27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749B5">
        <w:rPr>
          <w:rFonts w:ascii="Arial" w:eastAsia="Times New Roman" w:hAnsi="Arial" w:cs="Arial"/>
          <w:lang w:eastAsia="pl-PL"/>
        </w:rPr>
        <w:t xml:space="preserve">wykonawcę oraz uczestnika konkursu wymienionego w wykazach określonych w rozporządzeniu 765/2006 i rozporządzeniu 269/2014 albo wpisanego na listę na podstawie decyzji w sprawie wpisu na listę rozstrzygającej o zastosowaniu środka, o którym mowa w art. 1 pkt. 3 niniejszej ustawy; </w:t>
      </w:r>
    </w:p>
    <w:p w14:paraId="4A51D72F" w14:textId="4999C0D7" w:rsidR="00C42A27" w:rsidRPr="000749B5" w:rsidRDefault="00C42A27" w:rsidP="00C42A27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749B5">
        <w:rPr>
          <w:rFonts w:ascii="Arial" w:eastAsia="Times New Roman" w:hAnsi="Arial" w:cs="Arial"/>
          <w:lang w:eastAsia="pl-PL"/>
        </w:rPr>
        <w:t>wykonawcę oraz uczestnika konkursu, którego beneficjentem rzeczywistym w rozumieniu ustawy z dnia 1 marca 2018 r. o przeciwdziałaniu praniu pieniędzy oraz finansowaniu terroryzmu (Dz. U. z 202</w:t>
      </w:r>
      <w:r w:rsidR="00C7701C">
        <w:rPr>
          <w:rFonts w:ascii="Arial" w:eastAsia="Times New Roman" w:hAnsi="Arial" w:cs="Arial"/>
          <w:lang w:eastAsia="pl-PL"/>
        </w:rPr>
        <w:t>3</w:t>
      </w:r>
      <w:r w:rsidRPr="000749B5">
        <w:rPr>
          <w:rFonts w:ascii="Arial" w:eastAsia="Times New Roman" w:hAnsi="Arial" w:cs="Arial"/>
          <w:lang w:eastAsia="pl-PL"/>
        </w:rPr>
        <w:t xml:space="preserve"> r. poz. </w:t>
      </w:r>
      <w:r w:rsidR="00C7701C">
        <w:rPr>
          <w:rFonts w:ascii="Arial" w:eastAsia="Times New Roman" w:hAnsi="Arial" w:cs="Arial"/>
          <w:lang w:eastAsia="pl-PL"/>
        </w:rPr>
        <w:t>1124 ze zm.</w:t>
      </w:r>
      <w:r w:rsidRPr="000749B5">
        <w:rPr>
          <w:rFonts w:ascii="Arial" w:eastAsia="Times New Roman" w:hAnsi="Arial" w:cs="Arial"/>
          <w:lang w:eastAsia="pl-PL"/>
        </w:rPr>
        <w:t xml:space="preserve">) jest osoba wymieniona w wykazach określonych w rozporządzeniu 765/2006 i rozporządzeniu 269/2014 albo wpisana na listę lub będąca takim beneficjentem rzeczywistym od dnia 24 lutego 2022 r., o ile została wpisana na listę na podstawie decyzji w sprawie wpisu na listę rozstrzygającej o zastosowaniu środka, o którym mowa w art. 1 pkt 3 niniejszej ustawy; </w:t>
      </w:r>
    </w:p>
    <w:p w14:paraId="40B912CC" w14:textId="799EDCBD" w:rsidR="00C42A27" w:rsidRPr="000749B5" w:rsidRDefault="00C42A27" w:rsidP="00C42A27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749B5">
        <w:rPr>
          <w:rFonts w:ascii="Arial" w:eastAsia="Times New Roman" w:hAnsi="Arial" w:cs="Arial"/>
          <w:lang w:eastAsia="pl-PL"/>
        </w:rPr>
        <w:t>wykonawcę oraz uczestnika konkursu, którego jednostką dominującą w rozumieniu art. 3 ust. 1 pkt 37 ustawy z dnia 29 września 1994 r. o rachunkowości (Dz. U. z 202</w:t>
      </w:r>
      <w:r w:rsidR="00C7701C">
        <w:rPr>
          <w:rFonts w:ascii="Arial" w:eastAsia="Times New Roman" w:hAnsi="Arial" w:cs="Arial"/>
          <w:lang w:eastAsia="pl-PL"/>
        </w:rPr>
        <w:t>3</w:t>
      </w:r>
      <w:r w:rsidRPr="000749B5">
        <w:rPr>
          <w:rFonts w:ascii="Arial" w:eastAsia="Times New Roman" w:hAnsi="Arial" w:cs="Arial"/>
          <w:lang w:eastAsia="pl-PL"/>
        </w:rPr>
        <w:t xml:space="preserve"> r. poz. </w:t>
      </w:r>
      <w:r w:rsidR="00C7701C">
        <w:rPr>
          <w:rFonts w:ascii="Arial" w:eastAsia="Times New Roman" w:hAnsi="Arial" w:cs="Arial"/>
          <w:lang w:eastAsia="pl-PL"/>
        </w:rPr>
        <w:t>120 ze zm.</w:t>
      </w:r>
      <w:r w:rsidRPr="000749B5">
        <w:rPr>
          <w:rFonts w:ascii="Arial" w:eastAsia="Times New Roman" w:hAnsi="Arial" w:cs="Arial"/>
          <w:lang w:eastAsia="pl-PL"/>
        </w:rPr>
        <w:t>) jest podmiot wymieniony w wykazach określonych w rozporządzeniu 765/2006 i rozporządzeniu 269/2014 albo wpisany na listę lub będący taką jednostką dominującą od dnia 24 lutego 2022 r., o ile został wpisany na listę na podstawie decyzji w sprawie wpisu na listę rozstrzygającej o zastosowaniu środka, o którym mowa w art. 1 pkt. 3 niniejszej ustawy.</w:t>
      </w:r>
    </w:p>
    <w:p w14:paraId="1712E518" w14:textId="77777777" w:rsidR="00C42A27" w:rsidRPr="000749B5" w:rsidRDefault="00C42A27" w:rsidP="00C42A27">
      <w:pPr>
        <w:spacing w:after="0"/>
        <w:ind w:left="1134" w:hanging="283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4AEB7A0C" w14:textId="77777777" w:rsidR="00C42A27" w:rsidRPr="000749B5" w:rsidRDefault="00C42A27" w:rsidP="00C42A27">
      <w:pPr>
        <w:spacing w:after="0"/>
        <w:ind w:left="284" w:hanging="283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749B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OŚWIADCZENIE</w:t>
      </w:r>
    </w:p>
    <w:p w14:paraId="46B5FE44" w14:textId="77777777" w:rsidR="00C42A27" w:rsidRPr="000749B5" w:rsidRDefault="00C42A27" w:rsidP="00C42A27">
      <w:p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9B5">
        <w:rPr>
          <w:rFonts w:ascii="Arial" w:eastAsia="Times New Roman" w:hAnsi="Arial" w:cs="Arial"/>
          <w:sz w:val="24"/>
          <w:szCs w:val="24"/>
          <w:lang w:eastAsia="pl-PL"/>
        </w:rPr>
        <w:t>Oświadczam/my, że:</w:t>
      </w:r>
    </w:p>
    <w:p w14:paraId="4EE863B9" w14:textId="77777777" w:rsidR="00C42A27" w:rsidRPr="000749B5" w:rsidRDefault="00C42A27" w:rsidP="00C42A27">
      <w:p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9B5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0749B5">
        <w:rPr>
          <w:rFonts w:ascii="Arial" w:eastAsia="Times New Roman" w:hAnsi="Arial" w:cs="Arial"/>
          <w:sz w:val="24"/>
          <w:szCs w:val="24"/>
          <w:lang w:eastAsia="pl-PL"/>
        </w:rPr>
        <w:t xml:space="preserve"> nie podlegam/my* </w:t>
      </w:r>
    </w:p>
    <w:p w14:paraId="44469510" w14:textId="77777777" w:rsidR="00C42A27" w:rsidRPr="000749B5" w:rsidRDefault="00C42A27" w:rsidP="00C42A27">
      <w:p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9B5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0749B5">
        <w:rPr>
          <w:rFonts w:ascii="Arial" w:eastAsia="Times New Roman" w:hAnsi="Arial" w:cs="Arial"/>
          <w:sz w:val="24"/>
          <w:szCs w:val="24"/>
          <w:lang w:eastAsia="pl-PL"/>
        </w:rPr>
        <w:t xml:space="preserve"> podlegam/my*</w:t>
      </w:r>
    </w:p>
    <w:p w14:paraId="62D14D05" w14:textId="2E396481" w:rsidR="00C42A27" w:rsidRPr="000749B5" w:rsidRDefault="00C42A27" w:rsidP="00C42A27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9B5">
        <w:rPr>
          <w:rFonts w:ascii="Arial" w:eastAsia="Times New Roman" w:hAnsi="Arial" w:cs="Arial"/>
          <w:sz w:val="24"/>
          <w:szCs w:val="24"/>
          <w:lang w:eastAsia="pl-PL"/>
        </w:rPr>
        <w:t>wykluczeniu z postępowania na podstawie art. 7 ust. 1 ustawy z dnia 13 kwietnia 2022 r. o szczególnych rozwiązaniach w zakresie przeciwdziałania wspieraniu agresji na Ukrainę oraz służących ochronie bezpieczeństwa narodowego (Dz. U. z 202</w:t>
      </w:r>
      <w:r w:rsidR="00C7701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749B5">
        <w:rPr>
          <w:rFonts w:ascii="Arial" w:eastAsia="Times New Roman" w:hAnsi="Arial" w:cs="Arial"/>
          <w:sz w:val="24"/>
          <w:szCs w:val="24"/>
          <w:lang w:eastAsia="pl-PL"/>
        </w:rPr>
        <w:t xml:space="preserve"> r., poz. </w:t>
      </w:r>
      <w:r w:rsidR="00C7701C">
        <w:rPr>
          <w:rFonts w:ascii="Arial" w:eastAsia="Times New Roman" w:hAnsi="Arial" w:cs="Arial"/>
          <w:sz w:val="24"/>
          <w:szCs w:val="24"/>
          <w:lang w:eastAsia="pl-PL"/>
        </w:rPr>
        <w:t>1497</w:t>
      </w:r>
      <w:r w:rsidRPr="000749B5">
        <w:rPr>
          <w:rFonts w:ascii="Arial" w:eastAsia="Times New Roman" w:hAnsi="Arial" w:cs="Arial"/>
          <w:sz w:val="24"/>
          <w:szCs w:val="24"/>
          <w:lang w:eastAsia="pl-PL"/>
        </w:rPr>
        <w:t xml:space="preserve"> ze zm.).</w:t>
      </w:r>
    </w:p>
    <w:p w14:paraId="12849A3A" w14:textId="77777777" w:rsidR="00C42A27" w:rsidRPr="000749B5" w:rsidRDefault="00C42A27" w:rsidP="00C42A27">
      <w:pPr>
        <w:spacing w:after="0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1D5BA5" w14:textId="77777777" w:rsidR="00C42A27" w:rsidRDefault="00C42A27" w:rsidP="00C42A27">
      <w:pPr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749B5">
        <w:rPr>
          <w:rFonts w:ascii="Arial" w:eastAsia="Times New Roman" w:hAnsi="Arial" w:cs="Arial"/>
          <w:sz w:val="16"/>
          <w:szCs w:val="16"/>
          <w:lang w:eastAsia="pl-PL"/>
        </w:rPr>
        <w:t>*zaznaczyć właściwe</w:t>
      </w:r>
    </w:p>
    <w:p w14:paraId="76D3D8D7" w14:textId="77777777" w:rsidR="00A20242" w:rsidRDefault="00A20242" w:rsidP="00C42A27">
      <w:pPr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6824BD" w14:textId="77777777" w:rsidR="00C7352E" w:rsidRPr="000749B5" w:rsidRDefault="00C7352E" w:rsidP="00C42A2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5181BC" w14:textId="77777777" w:rsidR="00C42A27" w:rsidRPr="000749B5" w:rsidRDefault="00C42A27" w:rsidP="00C42A27">
      <w:pPr>
        <w:spacing w:after="0" w:line="240" w:lineRule="auto"/>
        <w:ind w:left="6372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C42834" w14:textId="7BA957BB" w:rsidR="00C7352E" w:rsidRDefault="00C7701C" w:rsidP="00C42A27">
      <w:pPr>
        <w:spacing w:after="0" w:line="240" w:lineRule="auto"/>
        <w:ind w:left="4248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C42A27" w:rsidRPr="000749B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……..</w:t>
      </w:r>
      <w:r w:rsidR="00C42A27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</w:p>
    <w:p w14:paraId="52EAFD5C" w14:textId="3808CF46" w:rsidR="00C42A27" w:rsidRPr="000749B5" w:rsidRDefault="00C7701C" w:rsidP="00C42A27">
      <w:pPr>
        <w:spacing w:after="0" w:line="240" w:lineRule="auto"/>
        <w:ind w:left="4248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C42A27">
        <w:rPr>
          <w:rFonts w:ascii="Arial" w:eastAsia="Times New Roman" w:hAnsi="Arial" w:cs="Arial"/>
          <w:sz w:val="16"/>
          <w:szCs w:val="16"/>
          <w:lang w:eastAsia="pl-PL"/>
        </w:rPr>
        <w:t xml:space="preserve">     p</w:t>
      </w:r>
      <w:r w:rsidR="00C42A27" w:rsidRPr="000749B5">
        <w:rPr>
          <w:rFonts w:ascii="Arial" w:eastAsia="Times New Roman" w:hAnsi="Arial" w:cs="Arial"/>
          <w:sz w:val="16"/>
          <w:szCs w:val="16"/>
          <w:lang w:eastAsia="pl-PL"/>
        </w:rPr>
        <w:t xml:space="preserve">odpis pieczątka Wykonawcy (Przedsiębiorcy/Pracodawcy) </w:t>
      </w:r>
    </w:p>
    <w:p w14:paraId="134118D7" w14:textId="1CDB227D" w:rsidR="00D57C15" w:rsidRPr="00280C58" w:rsidRDefault="00D57C15" w:rsidP="000F344D">
      <w:pPr>
        <w:rPr>
          <w:rFonts w:ascii="Arial" w:hAnsi="Arial" w:cs="Arial"/>
          <w:sz w:val="24"/>
          <w:szCs w:val="24"/>
        </w:rPr>
      </w:pPr>
    </w:p>
    <w:sectPr w:rsidR="00D57C15" w:rsidRPr="00280C58" w:rsidSect="002D6108">
      <w:footerReference w:type="default" r:id="rId10"/>
      <w:headerReference w:type="first" r:id="rId11"/>
      <w:footerReference w:type="first" r:id="rId12"/>
      <w:pgSz w:w="11906" w:h="16838"/>
      <w:pgMar w:top="1135" w:right="1021" w:bottom="1843" w:left="1021" w:header="10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98A0" w14:textId="77777777" w:rsidR="002D6108" w:rsidRDefault="002D6108" w:rsidP="0069274D">
      <w:pPr>
        <w:spacing w:after="0" w:line="240" w:lineRule="auto"/>
      </w:pPr>
      <w:r>
        <w:separator/>
      </w:r>
    </w:p>
  </w:endnote>
  <w:endnote w:type="continuationSeparator" w:id="0">
    <w:p w14:paraId="4967B752" w14:textId="77777777" w:rsidR="002D6108" w:rsidRDefault="002D6108" w:rsidP="0069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044961"/>
      <w:docPartObj>
        <w:docPartGallery w:val="Page Numbers (Bottom of Page)"/>
        <w:docPartUnique/>
      </w:docPartObj>
    </w:sdtPr>
    <w:sdtContent>
      <w:p w14:paraId="57F9788D" w14:textId="2CA3CB77" w:rsidR="00C7352E" w:rsidRDefault="00C73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ED635" w14:textId="77777777" w:rsidR="00C7352E" w:rsidRDefault="00C73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958A" w14:textId="77777777" w:rsidR="00D57C15" w:rsidRPr="00F22205" w:rsidRDefault="00D57C15" w:rsidP="00D57C15">
    <w:pPr>
      <w:pStyle w:val="Stopka"/>
      <w:rPr>
        <w:rFonts w:ascii="Arial" w:hAnsi="Arial" w:cs="Arial"/>
        <w:sz w:val="16"/>
        <w:szCs w:val="16"/>
      </w:rPr>
    </w:pPr>
    <w:r w:rsidRPr="008A4CA8">
      <w:rPr>
        <w:rFonts w:ascii="Arial" w:hAnsi="Arial" w:cs="Arial"/>
        <w:sz w:val="14"/>
        <w:szCs w:val="14"/>
      </w:rPr>
      <w:br/>
    </w:r>
    <w:r w:rsidRPr="00F22205">
      <w:rPr>
        <w:rFonts w:ascii="Arial" w:hAnsi="Arial" w:cs="Arial"/>
        <w:sz w:val="16"/>
        <w:szCs w:val="16"/>
      </w:rPr>
      <w:t>ul. Śniadeckich 5, 64-100 Leszno, tel./fax 65 529 94 33, tel. 65 529 50 67, e-mail: pole@praca.gov.pl, www: leszno.praca.gov.pl</w:t>
    </w:r>
  </w:p>
  <w:p w14:paraId="1F32895B" w14:textId="77777777" w:rsidR="00D57C15" w:rsidRPr="00F22205" w:rsidRDefault="00D57C15" w:rsidP="00D57C15">
    <w:pPr>
      <w:pStyle w:val="Stopka"/>
      <w:rPr>
        <w:rFonts w:ascii="Arial" w:hAnsi="Arial" w:cs="Arial"/>
        <w:sz w:val="16"/>
        <w:szCs w:val="16"/>
      </w:rPr>
    </w:pPr>
    <w:r w:rsidRPr="00F22205">
      <w:rPr>
        <w:rFonts w:ascii="Arial" w:hAnsi="Arial" w:cs="Arial"/>
        <w:sz w:val="16"/>
        <w:szCs w:val="16"/>
      </w:rPr>
      <w:t>ePUAP: /pupleszno/</w:t>
    </w:r>
    <w:r>
      <w:rPr>
        <w:rFonts w:ascii="Arial" w:hAnsi="Arial" w:cs="Arial"/>
        <w:sz w:val="16"/>
        <w:szCs w:val="16"/>
      </w:rPr>
      <w:t>S</w:t>
    </w:r>
    <w:r w:rsidRPr="00F22205">
      <w:rPr>
        <w:rFonts w:ascii="Arial" w:hAnsi="Arial" w:cs="Arial"/>
        <w:sz w:val="16"/>
        <w:szCs w:val="16"/>
      </w:rPr>
      <w:t>krytka</w:t>
    </w:r>
    <w:r>
      <w:rPr>
        <w:rFonts w:ascii="Arial" w:hAnsi="Arial" w:cs="Arial"/>
        <w:sz w:val="16"/>
        <w:szCs w:val="16"/>
      </w:rPr>
      <w:t>ESP</w:t>
    </w:r>
  </w:p>
  <w:p w14:paraId="70CC20B4" w14:textId="77777777" w:rsidR="00D57C15" w:rsidRDefault="00D5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1663" w14:textId="77777777" w:rsidR="002D6108" w:rsidRDefault="002D6108" w:rsidP="0069274D">
      <w:pPr>
        <w:spacing w:after="0" w:line="240" w:lineRule="auto"/>
      </w:pPr>
      <w:r>
        <w:separator/>
      </w:r>
    </w:p>
  </w:footnote>
  <w:footnote w:type="continuationSeparator" w:id="0">
    <w:p w14:paraId="108A01A3" w14:textId="77777777" w:rsidR="002D6108" w:rsidRDefault="002D6108" w:rsidP="0069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BF16" w14:textId="77777777" w:rsidR="00D57C15" w:rsidRDefault="00D57C15" w:rsidP="00D57C1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2C4B24" wp14:editId="1B4B5EE6">
              <wp:simplePos x="0" y="0"/>
              <wp:positionH relativeFrom="column">
                <wp:posOffset>1202690</wp:posOffset>
              </wp:positionH>
              <wp:positionV relativeFrom="paragraph">
                <wp:posOffset>11430</wp:posOffset>
              </wp:positionV>
              <wp:extent cx="2360930" cy="619125"/>
              <wp:effectExtent l="0" t="0" r="889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6D16E" w14:textId="77777777" w:rsidR="00D57C15" w:rsidRPr="0069274D" w:rsidRDefault="00D57C15" w:rsidP="00D57C15">
                          <w:pPr>
                            <w:rPr>
                              <w:rFonts w:ascii="Arial" w:hAnsi="Arial" w:cs="Arial"/>
                            </w:rPr>
                          </w:pPr>
                          <w:r w:rsidRPr="0069274D">
                            <w:rPr>
                              <w:rFonts w:ascii="Arial" w:hAnsi="Arial" w:cs="Arial"/>
                            </w:rPr>
                            <w:t>Powiatowy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69274D">
                            <w:rPr>
                              <w:rFonts w:ascii="Arial" w:hAnsi="Arial" w:cs="Arial"/>
                            </w:rPr>
                            <w:t>Urząd Pracy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  <w:t>w</w:t>
                          </w:r>
                          <w:r w:rsidRPr="0069274D">
                            <w:rPr>
                              <w:rFonts w:ascii="Arial" w:hAnsi="Arial" w:cs="Arial"/>
                            </w:rPr>
                            <w:t xml:space="preserve"> Lesznie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C4B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7pt;margin-top:.9pt;width:185.9pt;height:4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" stroked="f">
              <v:textbox>
                <w:txbxContent>
                  <w:p w14:paraId="5206D16E" w14:textId="77777777" w:rsidR="00D57C15" w:rsidRPr="0069274D" w:rsidRDefault="00D57C15" w:rsidP="00D57C15">
                    <w:pPr>
                      <w:rPr>
                        <w:rFonts w:ascii="Arial" w:hAnsi="Arial" w:cs="Arial"/>
                      </w:rPr>
                    </w:pPr>
                    <w:r w:rsidRPr="0069274D">
                      <w:rPr>
                        <w:rFonts w:ascii="Arial" w:hAnsi="Arial" w:cs="Arial"/>
                      </w:rPr>
                      <w:t>Powiatowy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69274D">
                      <w:rPr>
                        <w:rFonts w:ascii="Arial" w:hAnsi="Arial" w:cs="Arial"/>
                      </w:rPr>
                      <w:t>Urząd Pracy</w:t>
                    </w:r>
                    <w:r>
                      <w:rPr>
                        <w:rFonts w:ascii="Arial" w:hAnsi="Arial" w:cs="Arial"/>
                      </w:rPr>
                      <w:br/>
                      <w:t>w</w:t>
                    </w:r>
                    <w:r w:rsidRPr="0069274D">
                      <w:rPr>
                        <w:rFonts w:ascii="Arial" w:hAnsi="Arial" w:cs="Arial"/>
                      </w:rPr>
                      <w:t xml:space="preserve"> Lesznie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5846796" wp14:editId="3386B627">
          <wp:extent cx="1036800" cy="648000"/>
          <wp:effectExtent l="0" t="0" r="0" b="0"/>
          <wp:docPr id="459413513" name="Obraz 459413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68589" w14:textId="77777777" w:rsidR="00D57C15" w:rsidRDefault="00D57C15">
    <w:pPr>
      <w:pStyle w:val="Nagwek"/>
    </w:pPr>
  </w:p>
  <w:p w14:paraId="178DB63F" w14:textId="77777777" w:rsidR="008A4AA3" w:rsidRDefault="008A4AA3">
    <w:pPr>
      <w:pStyle w:val="Nagwek"/>
    </w:pPr>
  </w:p>
  <w:p w14:paraId="32954609" w14:textId="77777777" w:rsidR="008A4AA3" w:rsidRDefault="008A4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822"/>
    <w:multiLevelType w:val="hybridMultilevel"/>
    <w:tmpl w:val="3CDC3D1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decimal"/>
      <w:lvlText w:val="%2)"/>
      <w:lvlJc w:val="left"/>
      <w:pPr>
        <w:ind w:left="2193" w:hanging="405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9E60F4"/>
    <w:multiLevelType w:val="singleLevel"/>
    <w:tmpl w:val="844AA1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DB46119"/>
    <w:multiLevelType w:val="hybridMultilevel"/>
    <w:tmpl w:val="B1E2E15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81A0A"/>
    <w:multiLevelType w:val="hybridMultilevel"/>
    <w:tmpl w:val="47A28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13460"/>
    <w:multiLevelType w:val="hybridMultilevel"/>
    <w:tmpl w:val="FFA88074"/>
    <w:lvl w:ilvl="0" w:tplc="85C2E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62122"/>
    <w:multiLevelType w:val="hybridMultilevel"/>
    <w:tmpl w:val="A5343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09C7"/>
    <w:multiLevelType w:val="hybridMultilevel"/>
    <w:tmpl w:val="8932D8A8"/>
    <w:lvl w:ilvl="0" w:tplc="49E07C06">
      <w:start w:val="1"/>
      <w:numFmt w:val="lowerLetter"/>
      <w:lvlText w:val="%1)"/>
      <w:lvlJc w:val="left"/>
      <w:pPr>
        <w:tabs>
          <w:tab w:val="num" w:pos="1006"/>
        </w:tabs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3931"/>
    <w:multiLevelType w:val="hybridMultilevel"/>
    <w:tmpl w:val="F49EFFF0"/>
    <w:lvl w:ilvl="0" w:tplc="5FA21F7A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3B2B151D"/>
    <w:multiLevelType w:val="hybridMultilevel"/>
    <w:tmpl w:val="5DAA9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D160B"/>
    <w:multiLevelType w:val="hybridMultilevel"/>
    <w:tmpl w:val="20C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4C7575"/>
    <w:multiLevelType w:val="hybridMultilevel"/>
    <w:tmpl w:val="7FB85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F7ED2"/>
    <w:multiLevelType w:val="hybridMultilevel"/>
    <w:tmpl w:val="D676F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A76F67"/>
    <w:multiLevelType w:val="hybridMultilevel"/>
    <w:tmpl w:val="DA5443DA"/>
    <w:lvl w:ilvl="0" w:tplc="5FA21F7A">
      <w:start w:val="1"/>
      <w:numFmt w:val="lowerLetter"/>
      <w:lvlText w:val="%1)"/>
      <w:lvlJc w:val="left"/>
      <w:pPr>
        <w:tabs>
          <w:tab w:val="num" w:pos="1006"/>
        </w:tabs>
        <w:ind w:left="10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87343D"/>
    <w:multiLevelType w:val="hybridMultilevel"/>
    <w:tmpl w:val="81BEC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223341"/>
    <w:multiLevelType w:val="hybridMultilevel"/>
    <w:tmpl w:val="B36E2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8028163">
    <w:abstractNumId w:val="3"/>
  </w:num>
  <w:num w:numId="2" w16cid:durableId="89132236">
    <w:abstractNumId w:val="2"/>
  </w:num>
  <w:num w:numId="3" w16cid:durableId="1824538691">
    <w:abstractNumId w:val="8"/>
  </w:num>
  <w:num w:numId="4" w16cid:durableId="1586265359">
    <w:abstractNumId w:val="9"/>
  </w:num>
  <w:num w:numId="5" w16cid:durableId="2017884822">
    <w:abstractNumId w:val="4"/>
  </w:num>
  <w:num w:numId="6" w16cid:durableId="622082163">
    <w:abstractNumId w:val="11"/>
  </w:num>
  <w:num w:numId="7" w16cid:durableId="867597300">
    <w:abstractNumId w:val="14"/>
  </w:num>
  <w:num w:numId="8" w16cid:durableId="334037681">
    <w:abstractNumId w:val="10"/>
  </w:num>
  <w:num w:numId="9" w16cid:durableId="887032605">
    <w:abstractNumId w:val="5"/>
  </w:num>
  <w:num w:numId="10" w16cid:durableId="446776740">
    <w:abstractNumId w:val="12"/>
  </w:num>
  <w:num w:numId="11" w16cid:durableId="1820270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3225533">
    <w:abstractNumId w:val="1"/>
    <w:lvlOverride w:ilvl="0">
      <w:startOverride w:val="1"/>
    </w:lvlOverride>
  </w:num>
  <w:num w:numId="13" w16cid:durableId="55396792">
    <w:abstractNumId w:val="6"/>
  </w:num>
  <w:num w:numId="14" w16cid:durableId="968390475">
    <w:abstractNumId w:val="13"/>
  </w:num>
  <w:num w:numId="15" w16cid:durableId="1348753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012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B"/>
    <w:rsid w:val="00081D78"/>
    <w:rsid w:val="000F344D"/>
    <w:rsid w:val="001110EF"/>
    <w:rsid w:val="00194BC5"/>
    <w:rsid w:val="001A6177"/>
    <w:rsid w:val="00276993"/>
    <w:rsid w:val="00280C58"/>
    <w:rsid w:val="002A078C"/>
    <w:rsid w:val="002C1448"/>
    <w:rsid w:val="002D6108"/>
    <w:rsid w:val="003573DE"/>
    <w:rsid w:val="00357DDB"/>
    <w:rsid w:val="00375543"/>
    <w:rsid w:val="003B3317"/>
    <w:rsid w:val="003D5CCB"/>
    <w:rsid w:val="00401E08"/>
    <w:rsid w:val="00475BBA"/>
    <w:rsid w:val="004820A7"/>
    <w:rsid w:val="004C73CD"/>
    <w:rsid w:val="004F73A5"/>
    <w:rsid w:val="005312B2"/>
    <w:rsid w:val="00580B03"/>
    <w:rsid w:val="005D1C9C"/>
    <w:rsid w:val="0069274D"/>
    <w:rsid w:val="00704777"/>
    <w:rsid w:val="007B4303"/>
    <w:rsid w:val="007C0EB3"/>
    <w:rsid w:val="007D19DA"/>
    <w:rsid w:val="008A4AA3"/>
    <w:rsid w:val="008A4CA8"/>
    <w:rsid w:val="00901A7B"/>
    <w:rsid w:val="00931D7D"/>
    <w:rsid w:val="0096236A"/>
    <w:rsid w:val="009A1F4F"/>
    <w:rsid w:val="009C1672"/>
    <w:rsid w:val="009E43B5"/>
    <w:rsid w:val="00A16772"/>
    <w:rsid w:val="00A20242"/>
    <w:rsid w:val="00A31264"/>
    <w:rsid w:val="00A5129C"/>
    <w:rsid w:val="00A84D6B"/>
    <w:rsid w:val="00B0786D"/>
    <w:rsid w:val="00B46FCA"/>
    <w:rsid w:val="00B83BA7"/>
    <w:rsid w:val="00C1427B"/>
    <w:rsid w:val="00C42A27"/>
    <w:rsid w:val="00C50744"/>
    <w:rsid w:val="00C53041"/>
    <w:rsid w:val="00C7352E"/>
    <w:rsid w:val="00C7701C"/>
    <w:rsid w:val="00CA49F1"/>
    <w:rsid w:val="00D15C3E"/>
    <w:rsid w:val="00D57C15"/>
    <w:rsid w:val="00DA3AA7"/>
    <w:rsid w:val="00DF7099"/>
    <w:rsid w:val="00E340B6"/>
    <w:rsid w:val="00E3560C"/>
    <w:rsid w:val="00E437B0"/>
    <w:rsid w:val="00E47EC1"/>
    <w:rsid w:val="00EE3424"/>
    <w:rsid w:val="00EE5801"/>
    <w:rsid w:val="00F22205"/>
    <w:rsid w:val="00F671EF"/>
    <w:rsid w:val="00FA00C6"/>
    <w:rsid w:val="00FD1A6C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4EA58"/>
  <w15:chartTrackingRefBased/>
  <w15:docId w15:val="{7E21714A-D0A0-4938-9105-EAF1EAC1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4D"/>
  </w:style>
  <w:style w:type="paragraph" w:styleId="Stopka">
    <w:name w:val="footer"/>
    <w:basedOn w:val="Normalny"/>
    <w:link w:val="StopkaZnak"/>
    <w:uiPriority w:val="99"/>
    <w:unhideWhenUsed/>
    <w:rsid w:val="0069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4D"/>
  </w:style>
  <w:style w:type="character" w:styleId="Hipercze">
    <w:name w:val="Hyperlink"/>
    <w:basedOn w:val="Domylnaczcionkaakapitu"/>
    <w:uiPriority w:val="99"/>
    <w:unhideWhenUsed/>
    <w:rsid w:val="006927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7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42A27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42A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szno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chwa\Desktop\komunikator\listownik%20-%20PUP%20Leszno-ps%20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774E-3EA6-4C69-9507-F64B777B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- PUP Leszno-ps [1]</Template>
  <TotalTime>93</TotalTime>
  <Pages>1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Lorych</dc:creator>
  <cp:keywords/>
  <dc:description/>
  <cp:lastModifiedBy>Paulina Banaszak</cp:lastModifiedBy>
  <cp:revision>13</cp:revision>
  <cp:lastPrinted>2023-12-29T07:27:00Z</cp:lastPrinted>
  <dcterms:created xsi:type="dcterms:W3CDTF">2023-12-29T06:22:00Z</dcterms:created>
  <dcterms:modified xsi:type="dcterms:W3CDTF">2024-04-02T11:30:00Z</dcterms:modified>
</cp:coreProperties>
</file>